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A65F4" w14:textId="77777777" w:rsidR="00FB2E79" w:rsidRPr="007A61D6" w:rsidRDefault="009B7A93" w:rsidP="00FB2E79">
      <w:pPr>
        <w:pStyle w:val="Heading1"/>
        <w:spacing w:before="0" w:beforeAutospacing="0" w:after="0" w:afterAutospacing="0"/>
        <w:jc w:val="center"/>
        <w:rPr>
          <w:rFonts w:ascii="Arial" w:hAnsi="Arial" w:cs="Arial"/>
          <w:b/>
          <w:color w:val="auto"/>
        </w:rPr>
      </w:pPr>
      <w:r w:rsidRPr="007A61D6">
        <w:rPr>
          <w:rFonts w:ascii="Arial" w:hAnsi="Arial" w:cs="Arial"/>
          <w:b/>
          <w:color w:val="auto"/>
        </w:rPr>
        <w:t xml:space="preserve">Adoption Application </w:t>
      </w:r>
    </w:p>
    <w:p w14:paraId="59D42BFE" w14:textId="77777777" w:rsidR="009B7A93" w:rsidRDefault="009B7A93" w:rsidP="009B7A93">
      <w:r>
        <w:t xml:space="preserve">Before we introduce you to one of our dogs, we need to review your application to make sure the dog will fit your home, lifestyle, and expectations. Please answer in as much detail as possible, and return this application via email to </w:t>
      </w:r>
      <w:hyperlink r:id="rId7" w:history="1">
        <w:r w:rsidRPr="00AA3F38">
          <w:rPr>
            <w:rStyle w:val="Hyperlink"/>
          </w:rPr>
          <w:t>forgotten.dogs.rescue@gmail.com</w:t>
        </w:r>
      </w:hyperlink>
      <w:r>
        <w:t>.</w:t>
      </w:r>
    </w:p>
    <w:p w14:paraId="3BA8843E" w14:textId="77777777" w:rsidR="009B7A93" w:rsidRDefault="009B7A93">
      <w:r>
        <w:t> </w:t>
      </w:r>
    </w:p>
    <w:p w14:paraId="00B46B01" w14:textId="58643D52" w:rsidR="008D217D" w:rsidRPr="003C6698" w:rsidRDefault="003C6698" w:rsidP="008D217D">
      <w:pPr>
        <w:pStyle w:val="Heading1"/>
        <w:spacing w:before="0" w:beforeAutospacing="0" w:after="0" w:afterAutospacing="0"/>
        <w:rPr>
          <w:rFonts w:ascii="Arial" w:hAnsi="Arial" w:cs="Arial"/>
          <w:i/>
          <w:iCs/>
          <w:color w:val="000000" w:themeColor="text1"/>
          <w:sz w:val="24"/>
          <w:u w:val="single"/>
        </w:rPr>
      </w:pPr>
      <w:r w:rsidRPr="003C6698">
        <w:rPr>
          <w:rFonts w:ascii="Arial" w:hAnsi="Arial" w:cs="Arial"/>
          <w:color w:val="000000" w:themeColor="text1"/>
          <w:sz w:val="24"/>
          <w:szCs w:val="24"/>
        </w:rPr>
        <w:t>Date Submitted</w:t>
      </w:r>
      <w:r w:rsidR="008D217D" w:rsidRPr="003C6698">
        <w:rPr>
          <w:rFonts w:ascii="Arial" w:hAnsi="Arial" w:cs="Arial"/>
          <w:color w:val="000000" w:themeColor="text1"/>
          <w:sz w:val="24"/>
          <w:szCs w:val="24"/>
        </w:rPr>
        <w:t>:</w:t>
      </w:r>
      <w:r w:rsidR="008D217D" w:rsidRPr="003C6698">
        <w:rPr>
          <w:rFonts w:ascii="Arial" w:hAnsi="Arial" w:cs="Arial"/>
          <w:color w:val="000000" w:themeColor="text1"/>
          <w:sz w:val="28"/>
          <w:szCs w:val="24"/>
          <w:u w:val="single"/>
        </w:rPr>
        <w:t xml:space="preserve"> </w:t>
      </w:r>
      <w:r w:rsidR="008D217D" w:rsidRPr="003C6698">
        <w:rPr>
          <w:rFonts w:ascii="Arial" w:hAnsi="Arial" w:cs="Arial"/>
          <w:color w:val="000000" w:themeColor="text1"/>
          <w:sz w:val="28"/>
          <w:szCs w:val="24"/>
          <w:u w:val="single"/>
        </w:rPr>
        <w:tab/>
      </w:r>
      <w:r w:rsidR="008D217D" w:rsidRPr="003C6698">
        <w:rPr>
          <w:rFonts w:ascii="Arial" w:hAnsi="Arial" w:cs="Arial"/>
          <w:color w:val="000000" w:themeColor="text1"/>
          <w:sz w:val="28"/>
          <w:szCs w:val="24"/>
          <w:u w:val="single"/>
        </w:rPr>
        <w:tab/>
      </w:r>
      <w:r w:rsidR="008D217D" w:rsidRPr="003C6698">
        <w:rPr>
          <w:rFonts w:ascii="Arial" w:hAnsi="Arial" w:cs="Arial"/>
          <w:color w:val="000000" w:themeColor="text1"/>
          <w:sz w:val="28"/>
          <w:szCs w:val="24"/>
          <w:u w:val="single"/>
        </w:rPr>
        <w:tab/>
      </w:r>
    </w:p>
    <w:p w14:paraId="153DD8D7" w14:textId="77777777" w:rsidR="008D217D" w:rsidRPr="003C6698" w:rsidRDefault="008D217D">
      <w:pPr>
        <w:rPr>
          <w:color w:val="000000" w:themeColor="text1"/>
        </w:rPr>
      </w:pPr>
    </w:p>
    <w:p w14:paraId="4AE6179D" w14:textId="77777777" w:rsidR="009B7A93" w:rsidRPr="003C6698" w:rsidRDefault="009B7A93">
      <w:pPr>
        <w:spacing w:after="120"/>
        <w:rPr>
          <w:rFonts w:ascii="Verdana" w:hAnsi="Verdana"/>
          <w:b/>
          <w:color w:val="000000" w:themeColor="text1"/>
          <w:sz w:val="24"/>
          <w:szCs w:val="24"/>
          <w:u w:val="single"/>
        </w:rPr>
      </w:pPr>
      <w:r w:rsidRPr="003C6698">
        <w:rPr>
          <w:color w:val="000000" w:themeColor="text1"/>
          <w:sz w:val="24"/>
          <w:szCs w:val="24"/>
        </w:rPr>
        <w:t>I am interested in adopting:</w:t>
      </w:r>
      <w:r w:rsidRPr="003C6698">
        <w:rPr>
          <w:rFonts w:ascii="Arial Black" w:hAnsi="Arial Black"/>
          <w:color w:val="000000" w:themeColor="text1"/>
          <w:sz w:val="28"/>
          <w:szCs w:val="24"/>
          <w:u w:val="single"/>
        </w:rPr>
        <w:t xml:space="preserve"> </w:t>
      </w:r>
      <w:r w:rsidRPr="003C6698">
        <w:rPr>
          <w:rFonts w:ascii="Arial Black" w:hAnsi="Arial Black"/>
          <w:color w:val="000000" w:themeColor="text1"/>
          <w:sz w:val="28"/>
          <w:szCs w:val="24"/>
          <w:u w:val="single"/>
        </w:rPr>
        <w:tab/>
      </w:r>
      <w:r w:rsidRPr="003C6698">
        <w:rPr>
          <w:rFonts w:ascii="Arial Black" w:hAnsi="Arial Black"/>
          <w:color w:val="000000" w:themeColor="text1"/>
          <w:sz w:val="28"/>
          <w:szCs w:val="24"/>
          <w:u w:val="single"/>
        </w:rPr>
        <w:tab/>
      </w:r>
      <w:r w:rsidRPr="003C6698">
        <w:rPr>
          <w:rFonts w:ascii="Arial Black" w:hAnsi="Arial Black"/>
          <w:color w:val="000000" w:themeColor="text1"/>
          <w:sz w:val="28"/>
          <w:szCs w:val="24"/>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3"/>
        <w:gridCol w:w="5091"/>
      </w:tblGrid>
      <w:tr w:rsidR="009B7A93" w:rsidRPr="009C7E3B" w14:paraId="5F603B76" w14:textId="77777777" w:rsidTr="00121018">
        <w:tc>
          <w:tcPr>
            <w:tcW w:w="5123" w:type="dxa"/>
          </w:tcPr>
          <w:p w14:paraId="7824BABF" w14:textId="77777777" w:rsidR="009B7A93" w:rsidRPr="009C7E3B" w:rsidRDefault="009B7A93" w:rsidP="009B7A93">
            <w:r w:rsidRPr="009C7E3B">
              <w:t xml:space="preserve">How did you hear about this dog? </w:t>
            </w:r>
          </w:p>
        </w:tc>
        <w:tc>
          <w:tcPr>
            <w:tcW w:w="5091" w:type="dxa"/>
            <w:vAlign w:val="center"/>
          </w:tcPr>
          <w:p w14:paraId="341D33FD" w14:textId="77777777" w:rsidR="009B7A93" w:rsidRPr="009C7E3B" w:rsidRDefault="009B7A93" w:rsidP="009B7A93"/>
        </w:tc>
      </w:tr>
      <w:tr w:rsidR="009B7A93" w:rsidRPr="009C7E3B" w14:paraId="68E4C7FC" w14:textId="77777777" w:rsidTr="00121018">
        <w:tc>
          <w:tcPr>
            <w:tcW w:w="5123" w:type="dxa"/>
          </w:tcPr>
          <w:p w14:paraId="09D613CF" w14:textId="77777777" w:rsidR="009B7A93" w:rsidRPr="009C7E3B" w:rsidRDefault="009B7A93" w:rsidP="009B7A93">
            <w:r w:rsidRPr="009C7E3B">
              <w:t xml:space="preserve">Why do you want to adopt a rescue dog? </w:t>
            </w:r>
          </w:p>
        </w:tc>
        <w:tc>
          <w:tcPr>
            <w:tcW w:w="5091" w:type="dxa"/>
            <w:vAlign w:val="center"/>
          </w:tcPr>
          <w:p w14:paraId="74C29BED" w14:textId="77777777" w:rsidR="009B7A93" w:rsidRPr="009C7E3B" w:rsidRDefault="009B7A93" w:rsidP="009B7A93"/>
        </w:tc>
      </w:tr>
      <w:tr w:rsidR="009B7A93" w:rsidRPr="009C7E3B" w14:paraId="7A2D357C" w14:textId="77777777" w:rsidTr="00121018">
        <w:trPr>
          <w:trHeight w:val="296"/>
        </w:trPr>
        <w:tc>
          <w:tcPr>
            <w:tcW w:w="5123" w:type="dxa"/>
          </w:tcPr>
          <w:p w14:paraId="2BD8F62D" w14:textId="77777777" w:rsidR="009B7A93" w:rsidRPr="009C7E3B" w:rsidRDefault="009B7A93" w:rsidP="009B7A93">
            <w:r w:rsidRPr="009C7E3B">
              <w:t xml:space="preserve">What appeals to you about this particular dog? </w:t>
            </w:r>
          </w:p>
        </w:tc>
        <w:tc>
          <w:tcPr>
            <w:tcW w:w="5091" w:type="dxa"/>
            <w:vAlign w:val="center"/>
          </w:tcPr>
          <w:p w14:paraId="3D68D7D7" w14:textId="77777777" w:rsidR="009B7A93" w:rsidRPr="009C7E3B" w:rsidRDefault="009B7A93" w:rsidP="009B7A93"/>
        </w:tc>
      </w:tr>
      <w:tr w:rsidR="009B7A93" w:rsidRPr="009C7E3B" w14:paraId="5F9DE371" w14:textId="77777777" w:rsidTr="00121018">
        <w:tc>
          <w:tcPr>
            <w:tcW w:w="5123" w:type="dxa"/>
          </w:tcPr>
          <w:p w14:paraId="3369C2D8" w14:textId="77777777" w:rsidR="009B7A93" w:rsidRPr="009C7E3B" w:rsidRDefault="009B7A93" w:rsidP="009B7A93">
            <w:r w:rsidRPr="009C7E3B">
              <w:t xml:space="preserve">Why do you believe you are a good candidate to adopt a rescue dog? </w:t>
            </w:r>
          </w:p>
        </w:tc>
        <w:tc>
          <w:tcPr>
            <w:tcW w:w="5091" w:type="dxa"/>
            <w:vAlign w:val="center"/>
          </w:tcPr>
          <w:p w14:paraId="7B64A86A" w14:textId="77777777" w:rsidR="009B7A93" w:rsidRPr="009C7E3B" w:rsidRDefault="009B7A93" w:rsidP="009B7A93"/>
        </w:tc>
      </w:tr>
      <w:tr w:rsidR="009B7A93" w:rsidRPr="009C7E3B" w14:paraId="2C457145" w14:textId="77777777" w:rsidTr="00121018">
        <w:tc>
          <w:tcPr>
            <w:tcW w:w="5123" w:type="dxa"/>
          </w:tcPr>
          <w:p w14:paraId="472B467C" w14:textId="77777777" w:rsidR="009B7A93" w:rsidRPr="009C7E3B" w:rsidRDefault="009B7A93" w:rsidP="009B7A93">
            <w:r w:rsidRPr="009C7E3B">
              <w:t xml:space="preserve">What are the most important characteristics you are looking for, in choosing your ideal dog? </w:t>
            </w:r>
          </w:p>
        </w:tc>
        <w:tc>
          <w:tcPr>
            <w:tcW w:w="5091" w:type="dxa"/>
            <w:vAlign w:val="center"/>
          </w:tcPr>
          <w:p w14:paraId="623BD41E" w14:textId="77777777" w:rsidR="009B7A93" w:rsidRPr="009C7E3B" w:rsidRDefault="009B7A93" w:rsidP="009B7A93"/>
        </w:tc>
      </w:tr>
      <w:tr w:rsidR="009B7A93" w:rsidRPr="009C7E3B" w14:paraId="37708AED" w14:textId="77777777" w:rsidTr="00121018">
        <w:tc>
          <w:tcPr>
            <w:tcW w:w="5123" w:type="dxa"/>
          </w:tcPr>
          <w:p w14:paraId="7F172CE5" w14:textId="77777777" w:rsidR="009B7A93" w:rsidRPr="009C7E3B" w:rsidRDefault="009B7A93" w:rsidP="009B7A93">
            <w:r w:rsidRPr="00F64387">
              <w:rPr>
                <w:rFonts w:cs="Arial"/>
              </w:rPr>
              <w:t>Have you considered all the costs involved in owning a dog? (Vet care, including regular check-ups, dentals, shots and emergency care; quality food; fencing, liability insurance, rental deposits, training, etc)</w:t>
            </w:r>
          </w:p>
        </w:tc>
        <w:tc>
          <w:tcPr>
            <w:tcW w:w="5091" w:type="dxa"/>
            <w:vAlign w:val="center"/>
          </w:tcPr>
          <w:p w14:paraId="37223C50" w14:textId="77777777" w:rsidR="009B7A93" w:rsidRPr="009C7E3B" w:rsidRDefault="009B7A93" w:rsidP="009B7A93"/>
        </w:tc>
      </w:tr>
      <w:tr w:rsidR="009B7A93" w:rsidRPr="009C7E3B" w14:paraId="63A5A14D" w14:textId="77777777" w:rsidTr="00121018">
        <w:tc>
          <w:tcPr>
            <w:tcW w:w="5123" w:type="dxa"/>
          </w:tcPr>
          <w:p w14:paraId="738E72F9" w14:textId="77777777" w:rsidR="009B7A93" w:rsidRPr="009C7E3B" w:rsidRDefault="009B7A93" w:rsidP="009B7A93">
            <w:r w:rsidRPr="00F64387">
              <w:rPr>
                <w:rFonts w:cs="Arial"/>
              </w:rPr>
              <w:t>Are you financially capable of providing for this dog’s nutritional, healthcare and other needs?</w:t>
            </w:r>
          </w:p>
        </w:tc>
        <w:tc>
          <w:tcPr>
            <w:tcW w:w="5091" w:type="dxa"/>
            <w:vAlign w:val="center"/>
          </w:tcPr>
          <w:p w14:paraId="3ADDA23C" w14:textId="77777777" w:rsidR="009B7A93" w:rsidRPr="009C7E3B" w:rsidRDefault="009B7A93" w:rsidP="009B7A93"/>
        </w:tc>
      </w:tr>
    </w:tbl>
    <w:p w14:paraId="31F33B7E" w14:textId="77777777" w:rsidR="003C6698" w:rsidRPr="007A61D6" w:rsidRDefault="003C6698" w:rsidP="003C6698">
      <w:pPr>
        <w:rPr>
          <w:sz w:val="32"/>
          <w:szCs w:val="32"/>
        </w:rPr>
      </w:pPr>
    </w:p>
    <w:p w14:paraId="189151F3" w14:textId="1A01A4FB" w:rsidR="003C6698" w:rsidRPr="007A61D6" w:rsidRDefault="009B7A93" w:rsidP="003C6698">
      <w:pPr>
        <w:rPr>
          <w:b/>
          <w:sz w:val="32"/>
          <w:szCs w:val="32"/>
        </w:rPr>
      </w:pPr>
      <w:r w:rsidRPr="007A61D6">
        <w:rPr>
          <w:b/>
          <w:sz w:val="32"/>
          <w:szCs w:val="32"/>
        </w:rPr>
        <w:t>Personal information</w:t>
      </w:r>
    </w:p>
    <w:tbl>
      <w:tblPr>
        <w:tblW w:w="1005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95"/>
        <w:gridCol w:w="894"/>
        <w:gridCol w:w="188"/>
        <w:gridCol w:w="900"/>
        <w:gridCol w:w="630"/>
        <w:gridCol w:w="450"/>
        <w:gridCol w:w="531"/>
        <w:gridCol w:w="726"/>
        <w:gridCol w:w="636"/>
        <w:gridCol w:w="174"/>
        <w:gridCol w:w="722"/>
        <w:gridCol w:w="91"/>
        <w:gridCol w:w="363"/>
        <w:gridCol w:w="431"/>
        <w:gridCol w:w="16"/>
        <w:gridCol w:w="137"/>
        <w:gridCol w:w="842"/>
        <w:gridCol w:w="1426"/>
      </w:tblGrid>
      <w:tr w:rsidR="009B7A93" w:rsidRPr="00BF29C8" w14:paraId="29FCA437" w14:textId="77777777">
        <w:trPr>
          <w:trHeight w:val="360"/>
        </w:trPr>
        <w:tc>
          <w:tcPr>
            <w:tcW w:w="895" w:type="dxa"/>
            <w:shd w:val="clear" w:color="auto" w:fill="D9D9D9"/>
            <w:vAlign w:val="center"/>
          </w:tcPr>
          <w:p w14:paraId="36B930B1" w14:textId="77777777" w:rsidR="009B7A93" w:rsidRPr="00BF29C8" w:rsidRDefault="009B7A93">
            <w:pPr>
              <w:rPr>
                <w:rFonts w:cs="Arial"/>
                <w:noProof/>
              </w:rPr>
            </w:pPr>
            <w:r w:rsidRPr="00BF29C8">
              <w:rPr>
                <w:rFonts w:cs="Arial"/>
                <w:noProof/>
              </w:rPr>
              <w:t>Name</w:t>
            </w:r>
          </w:p>
        </w:tc>
        <w:tc>
          <w:tcPr>
            <w:tcW w:w="3593" w:type="dxa"/>
            <w:gridSpan w:val="6"/>
            <w:vAlign w:val="center"/>
          </w:tcPr>
          <w:p w14:paraId="798DBF94" w14:textId="77777777" w:rsidR="009B7A93" w:rsidRPr="00BF29C8" w:rsidRDefault="009B7A93">
            <w:pPr>
              <w:rPr>
                <w:rFonts w:cs="Arial"/>
                <w:noProof/>
              </w:rPr>
            </w:pPr>
          </w:p>
        </w:tc>
        <w:tc>
          <w:tcPr>
            <w:tcW w:w="726" w:type="dxa"/>
            <w:shd w:val="clear" w:color="auto" w:fill="D9D9D9"/>
            <w:vAlign w:val="center"/>
          </w:tcPr>
          <w:p w14:paraId="4DFB8355" w14:textId="77777777" w:rsidR="009B7A93" w:rsidRPr="00BF29C8" w:rsidRDefault="009B7A93">
            <w:pPr>
              <w:rPr>
                <w:rFonts w:cs="Arial"/>
                <w:noProof/>
              </w:rPr>
            </w:pPr>
            <w:r w:rsidRPr="00BF29C8">
              <w:rPr>
                <w:rFonts w:cs="Arial"/>
                <w:noProof/>
              </w:rPr>
              <w:t>Age</w:t>
            </w:r>
          </w:p>
        </w:tc>
        <w:tc>
          <w:tcPr>
            <w:tcW w:w="810" w:type="dxa"/>
            <w:gridSpan w:val="2"/>
            <w:vAlign w:val="center"/>
          </w:tcPr>
          <w:p w14:paraId="44EA2361" w14:textId="77777777" w:rsidR="009B7A93" w:rsidRPr="00BF29C8" w:rsidRDefault="009B7A93">
            <w:pPr>
              <w:rPr>
                <w:rFonts w:cs="Arial"/>
                <w:noProof/>
              </w:rPr>
            </w:pPr>
          </w:p>
        </w:tc>
        <w:tc>
          <w:tcPr>
            <w:tcW w:w="813" w:type="dxa"/>
            <w:gridSpan w:val="2"/>
            <w:shd w:val="clear" w:color="auto" w:fill="D9D9D9"/>
            <w:vAlign w:val="center"/>
          </w:tcPr>
          <w:p w14:paraId="655C0F5C" w14:textId="77777777" w:rsidR="009B7A93" w:rsidRPr="00BF29C8" w:rsidRDefault="009B7A93">
            <w:pPr>
              <w:rPr>
                <w:rFonts w:cs="Arial"/>
                <w:noProof/>
              </w:rPr>
            </w:pPr>
            <w:r w:rsidRPr="00BF29C8">
              <w:rPr>
                <w:rFonts w:cs="Arial"/>
                <w:noProof/>
              </w:rPr>
              <w:t>Email</w:t>
            </w:r>
          </w:p>
        </w:tc>
        <w:tc>
          <w:tcPr>
            <w:tcW w:w="3215" w:type="dxa"/>
            <w:gridSpan w:val="6"/>
            <w:vAlign w:val="center"/>
          </w:tcPr>
          <w:p w14:paraId="17C6356F" w14:textId="77777777" w:rsidR="009B7A93" w:rsidRPr="00BF29C8" w:rsidRDefault="009B7A93">
            <w:pPr>
              <w:rPr>
                <w:rFonts w:cs="Arial"/>
                <w:noProof/>
              </w:rPr>
            </w:pPr>
          </w:p>
        </w:tc>
      </w:tr>
      <w:tr w:rsidR="009B7A93" w:rsidRPr="00BF29C8" w14:paraId="4407ADEA" w14:textId="77777777">
        <w:trPr>
          <w:trHeight w:val="377"/>
        </w:trPr>
        <w:tc>
          <w:tcPr>
            <w:tcW w:w="1789" w:type="dxa"/>
            <w:gridSpan w:val="2"/>
            <w:vMerge w:val="restart"/>
            <w:shd w:val="clear" w:color="auto" w:fill="D9D9D9"/>
            <w:vAlign w:val="center"/>
          </w:tcPr>
          <w:p w14:paraId="5C3490FE" w14:textId="77777777" w:rsidR="009B7A93" w:rsidRPr="00BF29C8" w:rsidRDefault="009B7A93">
            <w:pPr>
              <w:rPr>
                <w:rFonts w:cs="Arial"/>
                <w:noProof/>
              </w:rPr>
            </w:pPr>
            <w:r w:rsidRPr="00BF29C8">
              <w:rPr>
                <w:rFonts w:cs="Arial"/>
                <w:noProof/>
              </w:rPr>
              <w:t>Physical address</w:t>
            </w:r>
          </w:p>
        </w:tc>
        <w:tc>
          <w:tcPr>
            <w:tcW w:w="3425" w:type="dxa"/>
            <w:gridSpan w:val="6"/>
            <w:tcBorders>
              <w:bottom w:val="single" w:sz="4" w:space="0" w:color="auto"/>
            </w:tcBorders>
            <w:vAlign w:val="center"/>
          </w:tcPr>
          <w:p w14:paraId="67AB5742" w14:textId="77777777" w:rsidR="009B7A93" w:rsidRPr="00BF29C8" w:rsidRDefault="009B7A93">
            <w:pPr>
              <w:rPr>
                <w:rFonts w:cs="Arial"/>
                <w:noProof/>
              </w:rPr>
            </w:pPr>
          </w:p>
        </w:tc>
        <w:tc>
          <w:tcPr>
            <w:tcW w:w="2417" w:type="dxa"/>
            <w:gridSpan w:val="6"/>
            <w:tcBorders>
              <w:bottom w:val="single" w:sz="4" w:space="0" w:color="auto"/>
            </w:tcBorders>
            <w:vAlign w:val="center"/>
          </w:tcPr>
          <w:p w14:paraId="333F69E6" w14:textId="77777777" w:rsidR="009B7A93" w:rsidRPr="00BF29C8" w:rsidRDefault="009B7A93">
            <w:pPr>
              <w:rPr>
                <w:rFonts w:cs="Arial"/>
                <w:noProof/>
              </w:rPr>
            </w:pPr>
          </w:p>
        </w:tc>
        <w:tc>
          <w:tcPr>
            <w:tcW w:w="995" w:type="dxa"/>
            <w:gridSpan w:val="3"/>
            <w:tcBorders>
              <w:bottom w:val="single" w:sz="4" w:space="0" w:color="auto"/>
            </w:tcBorders>
            <w:vAlign w:val="center"/>
          </w:tcPr>
          <w:p w14:paraId="22CE7E1D" w14:textId="77777777" w:rsidR="009B7A93" w:rsidRPr="00BF29C8" w:rsidRDefault="009B7A93">
            <w:pPr>
              <w:rPr>
                <w:rFonts w:cs="Arial"/>
                <w:noProof/>
              </w:rPr>
            </w:pPr>
          </w:p>
        </w:tc>
        <w:tc>
          <w:tcPr>
            <w:tcW w:w="1426" w:type="dxa"/>
            <w:tcBorders>
              <w:bottom w:val="single" w:sz="4" w:space="0" w:color="auto"/>
            </w:tcBorders>
            <w:vAlign w:val="center"/>
          </w:tcPr>
          <w:p w14:paraId="66C8E50A" w14:textId="77777777" w:rsidR="009B7A93" w:rsidRPr="00BF29C8" w:rsidRDefault="009B7A93">
            <w:pPr>
              <w:rPr>
                <w:rFonts w:cs="Arial"/>
                <w:noProof/>
              </w:rPr>
            </w:pPr>
          </w:p>
        </w:tc>
      </w:tr>
      <w:tr w:rsidR="009B7A93" w:rsidRPr="00BF29C8" w14:paraId="3DE44744" w14:textId="77777777">
        <w:trPr>
          <w:trHeight w:val="238"/>
        </w:trPr>
        <w:tc>
          <w:tcPr>
            <w:tcW w:w="1789" w:type="dxa"/>
            <w:gridSpan w:val="2"/>
            <w:vMerge/>
            <w:shd w:val="clear" w:color="auto" w:fill="D9D9D9"/>
            <w:vAlign w:val="center"/>
          </w:tcPr>
          <w:p w14:paraId="75A7B874" w14:textId="77777777" w:rsidR="009B7A93" w:rsidRPr="00BF29C8" w:rsidRDefault="009B7A93">
            <w:pPr>
              <w:rPr>
                <w:rFonts w:cs="Arial"/>
                <w:noProof/>
              </w:rPr>
            </w:pPr>
          </w:p>
        </w:tc>
        <w:tc>
          <w:tcPr>
            <w:tcW w:w="3425" w:type="dxa"/>
            <w:gridSpan w:val="6"/>
            <w:shd w:val="clear" w:color="auto" w:fill="D9D9D9"/>
            <w:vAlign w:val="center"/>
          </w:tcPr>
          <w:p w14:paraId="3E5C4129" w14:textId="77777777" w:rsidR="009B7A93" w:rsidRPr="00BF29C8" w:rsidRDefault="009B7A93">
            <w:pPr>
              <w:pStyle w:val="Header"/>
              <w:tabs>
                <w:tab w:val="clear" w:pos="4320"/>
                <w:tab w:val="clear" w:pos="8640"/>
              </w:tabs>
              <w:jc w:val="center"/>
              <w:rPr>
                <w:rFonts w:cs="Arial"/>
                <w:noProof/>
                <w:sz w:val="16"/>
              </w:rPr>
            </w:pPr>
            <w:r w:rsidRPr="00BF29C8">
              <w:rPr>
                <w:rFonts w:cs="Arial"/>
                <w:noProof/>
                <w:sz w:val="16"/>
              </w:rPr>
              <w:t>Number &amp; Street</w:t>
            </w:r>
          </w:p>
        </w:tc>
        <w:tc>
          <w:tcPr>
            <w:tcW w:w="2417" w:type="dxa"/>
            <w:gridSpan w:val="6"/>
            <w:shd w:val="clear" w:color="auto" w:fill="D9D9D9"/>
            <w:vAlign w:val="center"/>
          </w:tcPr>
          <w:p w14:paraId="743CA805" w14:textId="77777777" w:rsidR="009B7A93" w:rsidRPr="00BF29C8" w:rsidRDefault="009B7A93">
            <w:pPr>
              <w:jc w:val="center"/>
              <w:rPr>
                <w:rFonts w:cs="Arial"/>
                <w:noProof/>
                <w:sz w:val="16"/>
              </w:rPr>
            </w:pPr>
            <w:r w:rsidRPr="00BF29C8">
              <w:rPr>
                <w:rFonts w:cs="Arial"/>
                <w:noProof/>
                <w:sz w:val="16"/>
              </w:rPr>
              <w:t>City</w:t>
            </w:r>
          </w:p>
        </w:tc>
        <w:tc>
          <w:tcPr>
            <w:tcW w:w="995" w:type="dxa"/>
            <w:gridSpan w:val="3"/>
            <w:shd w:val="clear" w:color="auto" w:fill="D9D9D9"/>
            <w:vAlign w:val="center"/>
          </w:tcPr>
          <w:p w14:paraId="5606B7C2" w14:textId="77777777" w:rsidR="009B7A93" w:rsidRPr="00BF29C8" w:rsidRDefault="009B7A93">
            <w:pPr>
              <w:jc w:val="center"/>
              <w:rPr>
                <w:rFonts w:cs="Arial"/>
                <w:noProof/>
                <w:sz w:val="16"/>
              </w:rPr>
            </w:pPr>
            <w:r w:rsidRPr="00BF29C8">
              <w:rPr>
                <w:rFonts w:cs="Arial"/>
                <w:noProof/>
                <w:sz w:val="16"/>
              </w:rPr>
              <w:t>State</w:t>
            </w:r>
          </w:p>
        </w:tc>
        <w:tc>
          <w:tcPr>
            <w:tcW w:w="1426" w:type="dxa"/>
            <w:shd w:val="clear" w:color="auto" w:fill="D9D9D9"/>
            <w:vAlign w:val="center"/>
          </w:tcPr>
          <w:p w14:paraId="5AC475B3" w14:textId="77777777" w:rsidR="009B7A93" w:rsidRPr="00BF29C8" w:rsidRDefault="009B7A93">
            <w:pPr>
              <w:jc w:val="center"/>
              <w:rPr>
                <w:rFonts w:cs="Arial"/>
                <w:noProof/>
                <w:sz w:val="16"/>
              </w:rPr>
            </w:pPr>
            <w:r w:rsidRPr="00BF29C8">
              <w:rPr>
                <w:rFonts w:cs="Arial"/>
                <w:noProof/>
                <w:sz w:val="16"/>
              </w:rPr>
              <w:t>Zip Code</w:t>
            </w:r>
          </w:p>
        </w:tc>
      </w:tr>
      <w:tr w:rsidR="009B7A93" w:rsidRPr="00BF29C8" w14:paraId="259AECAF" w14:textId="77777777">
        <w:trPr>
          <w:trHeight w:val="377"/>
        </w:trPr>
        <w:tc>
          <w:tcPr>
            <w:tcW w:w="1789" w:type="dxa"/>
            <w:gridSpan w:val="2"/>
            <w:vMerge w:val="restart"/>
            <w:shd w:val="clear" w:color="auto" w:fill="D9D9D9"/>
            <w:vAlign w:val="center"/>
          </w:tcPr>
          <w:p w14:paraId="798EE37A" w14:textId="77777777" w:rsidR="009B7A93" w:rsidRPr="00BF29C8" w:rsidRDefault="009B7A93">
            <w:pPr>
              <w:rPr>
                <w:rFonts w:cs="Arial"/>
                <w:noProof/>
              </w:rPr>
            </w:pPr>
            <w:r w:rsidRPr="00BF29C8">
              <w:rPr>
                <w:rFonts w:cs="Arial"/>
                <w:noProof/>
              </w:rPr>
              <w:t>Phone numbers</w:t>
            </w:r>
          </w:p>
        </w:tc>
        <w:tc>
          <w:tcPr>
            <w:tcW w:w="3425" w:type="dxa"/>
            <w:gridSpan w:val="6"/>
            <w:tcBorders>
              <w:bottom w:val="single" w:sz="4" w:space="0" w:color="auto"/>
            </w:tcBorders>
            <w:vAlign w:val="center"/>
          </w:tcPr>
          <w:p w14:paraId="79B9AF1C" w14:textId="77777777" w:rsidR="009B7A93" w:rsidRPr="00BF29C8" w:rsidRDefault="009B7A93">
            <w:pPr>
              <w:rPr>
                <w:rFonts w:cs="Arial"/>
                <w:noProof/>
              </w:rPr>
            </w:pPr>
          </w:p>
        </w:tc>
        <w:tc>
          <w:tcPr>
            <w:tcW w:w="2433" w:type="dxa"/>
            <w:gridSpan w:val="7"/>
            <w:tcBorders>
              <w:bottom w:val="single" w:sz="4" w:space="0" w:color="auto"/>
            </w:tcBorders>
            <w:vAlign w:val="center"/>
          </w:tcPr>
          <w:p w14:paraId="637FC5AC" w14:textId="77777777" w:rsidR="009B7A93" w:rsidRPr="00BF29C8" w:rsidRDefault="009B7A93">
            <w:pPr>
              <w:rPr>
                <w:rFonts w:cs="Arial"/>
                <w:noProof/>
              </w:rPr>
            </w:pPr>
          </w:p>
        </w:tc>
        <w:tc>
          <w:tcPr>
            <w:tcW w:w="2405" w:type="dxa"/>
            <w:gridSpan w:val="3"/>
            <w:tcBorders>
              <w:bottom w:val="single" w:sz="4" w:space="0" w:color="auto"/>
            </w:tcBorders>
            <w:vAlign w:val="center"/>
          </w:tcPr>
          <w:p w14:paraId="37CF451B" w14:textId="77777777" w:rsidR="009B7A93" w:rsidRPr="00BF29C8" w:rsidRDefault="009B7A93">
            <w:pPr>
              <w:rPr>
                <w:rFonts w:cs="Arial"/>
                <w:noProof/>
              </w:rPr>
            </w:pPr>
          </w:p>
        </w:tc>
      </w:tr>
      <w:tr w:rsidR="009B7A93" w:rsidRPr="00BF29C8" w14:paraId="28A77248" w14:textId="77777777">
        <w:trPr>
          <w:trHeight w:val="238"/>
        </w:trPr>
        <w:tc>
          <w:tcPr>
            <w:tcW w:w="1789" w:type="dxa"/>
            <w:gridSpan w:val="2"/>
            <w:vMerge/>
            <w:shd w:val="clear" w:color="auto" w:fill="D9D9D9"/>
            <w:vAlign w:val="center"/>
          </w:tcPr>
          <w:p w14:paraId="4376C12D" w14:textId="77777777" w:rsidR="009B7A93" w:rsidRPr="00BF29C8" w:rsidRDefault="009B7A93">
            <w:pPr>
              <w:rPr>
                <w:rFonts w:cs="Arial"/>
                <w:noProof/>
              </w:rPr>
            </w:pPr>
          </w:p>
        </w:tc>
        <w:tc>
          <w:tcPr>
            <w:tcW w:w="3425" w:type="dxa"/>
            <w:gridSpan w:val="6"/>
            <w:shd w:val="clear" w:color="auto" w:fill="D9D9D9"/>
            <w:vAlign w:val="center"/>
          </w:tcPr>
          <w:p w14:paraId="3DDDBFC1" w14:textId="77777777" w:rsidR="009B7A93" w:rsidRPr="00BF29C8" w:rsidRDefault="009B7A93">
            <w:pPr>
              <w:pStyle w:val="Header"/>
              <w:tabs>
                <w:tab w:val="clear" w:pos="4320"/>
                <w:tab w:val="clear" w:pos="8640"/>
              </w:tabs>
              <w:jc w:val="center"/>
              <w:rPr>
                <w:rFonts w:cs="Arial"/>
                <w:noProof/>
                <w:sz w:val="16"/>
              </w:rPr>
            </w:pPr>
            <w:r w:rsidRPr="00BF29C8">
              <w:rPr>
                <w:rFonts w:cs="Arial"/>
                <w:noProof/>
                <w:sz w:val="16"/>
              </w:rPr>
              <w:t>Home</w:t>
            </w:r>
          </w:p>
        </w:tc>
        <w:tc>
          <w:tcPr>
            <w:tcW w:w="2433" w:type="dxa"/>
            <w:gridSpan w:val="7"/>
            <w:shd w:val="clear" w:color="auto" w:fill="D9D9D9"/>
            <w:vAlign w:val="center"/>
          </w:tcPr>
          <w:p w14:paraId="7F1211DF" w14:textId="77777777" w:rsidR="009B7A93" w:rsidRPr="00BF29C8" w:rsidRDefault="009B7A93">
            <w:pPr>
              <w:jc w:val="center"/>
              <w:rPr>
                <w:rFonts w:cs="Arial"/>
                <w:noProof/>
                <w:sz w:val="16"/>
              </w:rPr>
            </w:pPr>
            <w:r w:rsidRPr="00BF29C8">
              <w:rPr>
                <w:rFonts w:cs="Arial"/>
                <w:noProof/>
                <w:sz w:val="16"/>
              </w:rPr>
              <w:t>Cell</w:t>
            </w:r>
          </w:p>
        </w:tc>
        <w:tc>
          <w:tcPr>
            <w:tcW w:w="2405" w:type="dxa"/>
            <w:gridSpan w:val="3"/>
            <w:shd w:val="clear" w:color="auto" w:fill="D9D9D9"/>
            <w:vAlign w:val="center"/>
          </w:tcPr>
          <w:p w14:paraId="73449224" w14:textId="77777777" w:rsidR="009B7A93" w:rsidRPr="00BF29C8" w:rsidRDefault="009B7A93">
            <w:pPr>
              <w:jc w:val="center"/>
              <w:rPr>
                <w:rFonts w:cs="Arial"/>
                <w:noProof/>
                <w:sz w:val="16"/>
              </w:rPr>
            </w:pPr>
            <w:r w:rsidRPr="00BF29C8">
              <w:rPr>
                <w:rFonts w:cs="Arial"/>
                <w:noProof/>
                <w:sz w:val="16"/>
              </w:rPr>
              <w:t>Work</w:t>
            </w:r>
          </w:p>
        </w:tc>
      </w:tr>
      <w:tr w:rsidR="009B7A93" w:rsidRPr="00BF29C8" w14:paraId="7AED9A01" w14:textId="77777777">
        <w:trPr>
          <w:trHeight w:val="360"/>
        </w:trPr>
        <w:tc>
          <w:tcPr>
            <w:tcW w:w="5214" w:type="dxa"/>
            <w:gridSpan w:val="8"/>
            <w:shd w:val="clear" w:color="auto" w:fill="D9D9D9"/>
            <w:vAlign w:val="center"/>
          </w:tcPr>
          <w:p w14:paraId="3AD7E9BB" w14:textId="77777777" w:rsidR="009B7A93" w:rsidRPr="00BF29C8" w:rsidRDefault="009B7A93">
            <w:pPr>
              <w:rPr>
                <w:rFonts w:cs="Arial"/>
              </w:rPr>
            </w:pPr>
            <w:r w:rsidRPr="00BF29C8">
              <w:rPr>
                <w:rFonts w:cs="Arial"/>
              </w:rPr>
              <w:t>What is a good time for us to contact you? (Indicate preferred phone number)</w:t>
            </w:r>
          </w:p>
        </w:tc>
        <w:tc>
          <w:tcPr>
            <w:tcW w:w="4838" w:type="dxa"/>
            <w:gridSpan w:val="10"/>
            <w:vAlign w:val="center"/>
          </w:tcPr>
          <w:p w14:paraId="082E7FE8" w14:textId="77777777" w:rsidR="009B7A93" w:rsidRPr="00BF29C8" w:rsidRDefault="009B7A93">
            <w:pPr>
              <w:rPr>
                <w:rFonts w:cs="Arial"/>
              </w:rPr>
            </w:pPr>
          </w:p>
        </w:tc>
      </w:tr>
      <w:tr w:rsidR="009B7A93" w:rsidRPr="00BF29C8" w14:paraId="4692FC17" w14:textId="77777777">
        <w:trPr>
          <w:trHeight w:val="360"/>
        </w:trPr>
        <w:tc>
          <w:tcPr>
            <w:tcW w:w="1977" w:type="dxa"/>
            <w:gridSpan w:val="3"/>
            <w:shd w:val="clear" w:color="auto" w:fill="D9D9D9"/>
            <w:vAlign w:val="center"/>
          </w:tcPr>
          <w:p w14:paraId="083A1772" w14:textId="77777777" w:rsidR="009B7A93" w:rsidRPr="00BF29C8" w:rsidRDefault="009B7A93">
            <w:pPr>
              <w:rPr>
                <w:rFonts w:cs="Arial"/>
              </w:rPr>
            </w:pPr>
            <w:r>
              <w:rPr>
                <w:rFonts w:cs="Arial"/>
                <w:noProof/>
              </w:rPr>
              <w:t>Are you employed?</w:t>
            </w:r>
          </w:p>
        </w:tc>
        <w:tc>
          <w:tcPr>
            <w:tcW w:w="900" w:type="dxa"/>
            <w:shd w:val="clear" w:color="auto" w:fill="auto"/>
            <w:vAlign w:val="center"/>
          </w:tcPr>
          <w:p w14:paraId="37A2264A" w14:textId="77777777" w:rsidR="009B7A93" w:rsidRPr="00BF29C8" w:rsidRDefault="009B7A93" w:rsidP="009B7A93">
            <w:pPr>
              <w:rPr>
                <w:rFonts w:cs="Arial"/>
              </w:rPr>
            </w:pPr>
          </w:p>
        </w:tc>
        <w:tc>
          <w:tcPr>
            <w:tcW w:w="1080" w:type="dxa"/>
            <w:gridSpan w:val="2"/>
            <w:shd w:val="clear" w:color="auto" w:fill="D9D9D9"/>
            <w:vAlign w:val="center"/>
          </w:tcPr>
          <w:p w14:paraId="62A3AF5C" w14:textId="77777777" w:rsidR="009B7A93" w:rsidRPr="00BF29C8" w:rsidRDefault="009B7A93" w:rsidP="009B7A93">
            <w:pPr>
              <w:rPr>
                <w:rFonts w:cs="Arial"/>
              </w:rPr>
            </w:pPr>
            <w:r>
              <w:rPr>
                <w:rFonts w:cs="Arial"/>
              </w:rPr>
              <w:t>Employer</w:t>
            </w:r>
          </w:p>
        </w:tc>
        <w:tc>
          <w:tcPr>
            <w:tcW w:w="2789" w:type="dxa"/>
            <w:gridSpan w:val="5"/>
            <w:shd w:val="clear" w:color="auto" w:fill="auto"/>
            <w:vAlign w:val="center"/>
          </w:tcPr>
          <w:p w14:paraId="3C8B4B64" w14:textId="77777777" w:rsidR="009B7A93" w:rsidRPr="00BF29C8" w:rsidRDefault="009B7A93" w:rsidP="009B7A93">
            <w:pPr>
              <w:rPr>
                <w:rFonts w:cs="Arial"/>
              </w:rPr>
            </w:pPr>
          </w:p>
        </w:tc>
        <w:tc>
          <w:tcPr>
            <w:tcW w:w="1038" w:type="dxa"/>
            <w:gridSpan w:val="5"/>
            <w:shd w:val="clear" w:color="auto" w:fill="D9D9D9"/>
            <w:vAlign w:val="center"/>
          </w:tcPr>
          <w:p w14:paraId="46D8158B" w14:textId="77777777" w:rsidR="009B7A93" w:rsidRPr="00BF29C8" w:rsidRDefault="009B7A93" w:rsidP="009B7A93">
            <w:pPr>
              <w:rPr>
                <w:rFonts w:cs="Arial"/>
              </w:rPr>
            </w:pPr>
            <w:r>
              <w:rPr>
                <w:rFonts w:cs="Arial"/>
              </w:rPr>
              <w:t>Position</w:t>
            </w:r>
          </w:p>
        </w:tc>
        <w:tc>
          <w:tcPr>
            <w:tcW w:w="2268" w:type="dxa"/>
            <w:gridSpan w:val="2"/>
            <w:shd w:val="clear" w:color="auto" w:fill="auto"/>
            <w:vAlign w:val="center"/>
          </w:tcPr>
          <w:p w14:paraId="6ABF43A5" w14:textId="77777777" w:rsidR="009B7A93" w:rsidRPr="00BF29C8" w:rsidRDefault="009B7A93" w:rsidP="009B7A93">
            <w:pPr>
              <w:rPr>
                <w:rFonts w:cs="Arial"/>
              </w:rPr>
            </w:pPr>
          </w:p>
        </w:tc>
      </w:tr>
      <w:tr w:rsidR="009B7A93" w:rsidRPr="00BF29C8" w14:paraId="48008F8C" w14:textId="77777777">
        <w:trPr>
          <w:trHeight w:val="360"/>
        </w:trPr>
        <w:tc>
          <w:tcPr>
            <w:tcW w:w="3507" w:type="dxa"/>
            <w:gridSpan w:val="5"/>
            <w:shd w:val="clear" w:color="auto" w:fill="D9D9D9"/>
            <w:vAlign w:val="center"/>
          </w:tcPr>
          <w:p w14:paraId="0FDDCE75" w14:textId="77777777" w:rsidR="009B7A93" w:rsidRPr="00BF29C8" w:rsidRDefault="009B7A93" w:rsidP="009B7A93">
            <w:pPr>
              <w:rPr>
                <w:rFonts w:cs="Arial"/>
              </w:rPr>
            </w:pPr>
            <w:r>
              <w:rPr>
                <w:rFonts w:cs="Arial"/>
                <w:noProof/>
              </w:rPr>
              <w:t xml:space="preserve">If you are not the primary income </w:t>
            </w:r>
            <w:r w:rsidRPr="009C7E3B">
              <w:rPr>
                <w:rFonts w:cs="Arial"/>
              </w:rPr>
              <w:t>earner in your household, who is?</w:t>
            </w:r>
          </w:p>
        </w:tc>
        <w:tc>
          <w:tcPr>
            <w:tcW w:w="2343" w:type="dxa"/>
            <w:gridSpan w:val="4"/>
            <w:shd w:val="clear" w:color="auto" w:fill="auto"/>
            <w:vAlign w:val="center"/>
          </w:tcPr>
          <w:p w14:paraId="4B4618A6" w14:textId="77777777" w:rsidR="009B7A93" w:rsidRPr="00BF29C8" w:rsidRDefault="009B7A93" w:rsidP="009B7A93">
            <w:pPr>
              <w:rPr>
                <w:rFonts w:cs="Arial"/>
              </w:rPr>
            </w:pPr>
          </w:p>
        </w:tc>
        <w:tc>
          <w:tcPr>
            <w:tcW w:w="1350" w:type="dxa"/>
            <w:gridSpan w:val="4"/>
            <w:shd w:val="clear" w:color="auto" w:fill="D9D9D9"/>
            <w:vAlign w:val="center"/>
          </w:tcPr>
          <w:p w14:paraId="5B2C7058" w14:textId="77777777" w:rsidR="009B7A93" w:rsidRPr="00BF29C8" w:rsidRDefault="009B7A93" w:rsidP="009B7A93">
            <w:pPr>
              <w:rPr>
                <w:rFonts w:cs="Arial"/>
              </w:rPr>
            </w:pPr>
            <w:r>
              <w:rPr>
                <w:rFonts w:cs="Arial"/>
              </w:rPr>
              <w:t>Relationship</w:t>
            </w:r>
          </w:p>
        </w:tc>
        <w:tc>
          <w:tcPr>
            <w:tcW w:w="2852" w:type="dxa"/>
            <w:gridSpan w:val="5"/>
            <w:shd w:val="clear" w:color="auto" w:fill="auto"/>
            <w:vAlign w:val="center"/>
          </w:tcPr>
          <w:p w14:paraId="52DECA37" w14:textId="77777777" w:rsidR="009B7A93" w:rsidRPr="00BF29C8" w:rsidRDefault="009B7A93" w:rsidP="009B7A93">
            <w:pPr>
              <w:rPr>
                <w:rFonts w:cs="Arial"/>
              </w:rPr>
            </w:pPr>
          </w:p>
        </w:tc>
      </w:tr>
      <w:tr w:rsidR="009B7A93" w:rsidRPr="00BF29C8" w14:paraId="01D6BF4A" w14:textId="77777777">
        <w:trPr>
          <w:trHeight w:val="360"/>
        </w:trPr>
        <w:tc>
          <w:tcPr>
            <w:tcW w:w="3507" w:type="dxa"/>
            <w:gridSpan w:val="5"/>
            <w:shd w:val="clear" w:color="auto" w:fill="D9D9D9"/>
            <w:vAlign w:val="center"/>
          </w:tcPr>
          <w:p w14:paraId="588FD975" w14:textId="77777777" w:rsidR="009B7A93" w:rsidRDefault="009B7A93" w:rsidP="009B7A93">
            <w:pPr>
              <w:rPr>
                <w:rFonts w:cs="Arial"/>
                <w:noProof/>
              </w:rPr>
            </w:pPr>
            <w:r w:rsidRPr="009C7E3B">
              <w:rPr>
                <w:rFonts w:cs="Arial"/>
              </w:rPr>
              <w:t>Primary income earner’s employer</w:t>
            </w:r>
          </w:p>
        </w:tc>
        <w:tc>
          <w:tcPr>
            <w:tcW w:w="2343" w:type="dxa"/>
            <w:gridSpan w:val="4"/>
            <w:shd w:val="clear" w:color="auto" w:fill="auto"/>
            <w:vAlign w:val="center"/>
          </w:tcPr>
          <w:p w14:paraId="2196310D" w14:textId="77777777" w:rsidR="009B7A93" w:rsidRPr="00BF29C8" w:rsidRDefault="009B7A93" w:rsidP="009B7A93">
            <w:pPr>
              <w:rPr>
                <w:rFonts w:cs="Arial"/>
              </w:rPr>
            </w:pPr>
          </w:p>
        </w:tc>
        <w:tc>
          <w:tcPr>
            <w:tcW w:w="1350" w:type="dxa"/>
            <w:gridSpan w:val="4"/>
            <w:shd w:val="clear" w:color="auto" w:fill="D9D9D9"/>
            <w:vAlign w:val="center"/>
          </w:tcPr>
          <w:p w14:paraId="19E48782" w14:textId="77777777" w:rsidR="009B7A93" w:rsidRDefault="009B7A93" w:rsidP="009B7A93">
            <w:pPr>
              <w:rPr>
                <w:rFonts w:cs="Arial"/>
              </w:rPr>
            </w:pPr>
            <w:r>
              <w:rPr>
                <w:rFonts w:cs="Arial"/>
              </w:rPr>
              <w:t>Position</w:t>
            </w:r>
          </w:p>
        </w:tc>
        <w:tc>
          <w:tcPr>
            <w:tcW w:w="2852" w:type="dxa"/>
            <w:gridSpan w:val="5"/>
            <w:shd w:val="clear" w:color="auto" w:fill="auto"/>
            <w:vAlign w:val="center"/>
          </w:tcPr>
          <w:p w14:paraId="6F2F3A26" w14:textId="77777777" w:rsidR="009B7A93" w:rsidRPr="00BF29C8" w:rsidRDefault="009B7A93" w:rsidP="009B7A93">
            <w:pPr>
              <w:rPr>
                <w:rFonts w:cs="Arial"/>
              </w:rPr>
            </w:pPr>
          </w:p>
        </w:tc>
      </w:tr>
    </w:tbl>
    <w:p w14:paraId="708390D4" w14:textId="77777777" w:rsidR="00B23E86" w:rsidRDefault="00B23E86">
      <w:pPr>
        <w:rPr>
          <w:rFonts w:cs="Arial"/>
        </w:rPr>
      </w:pPr>
    </w:p>
    <w:p w14:paraId="025801BE" w14:textId="77777777" w:rsidR="009B7A93" w:rsidRDefault="009B7A93">
      <w:pPr>
        <w:rPr>
          <w:rFonts w:cs="Arial"/>
        </w:rPr>
      </w:pPr>
      <w:r w:rsidRPr="009C7E3B">
        <w:rPr>
          <w:rFonts w:cs="Arial"/>
        </w:rPr>
        <w:t>Other people, including children, in your household (provide contact numbers of all independent adults who share your home):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990"/>
        <w:gridCol w:w="3060"/>
        <w:gridCol w:w="2610"/>
      </w:tblGrid>
      <w:tr w:rsidR="009B7A93" w:rsidRPr="009B7A93" w14:paraId="0BFA28B1" w14:textId="77777777">
        <w:trPr>
          <w:trHeight w:val="360"/>
        </w:trPr>
        <w:tc>
          <w:tcPr>
            <w:tcW w:w="3438" w:type="dxa"/>
            <w:shd w:val="clear" w:color="auto" w:fill="D9D9D9"/>
            <w:vAlign w:val="center"/>
          </w:tcPr>
          <w:p w14:paraId="054778B8" w14:textId="77777777" w:rsidR="009B7A93" w:rsidRPr="009B7A93" w:rsidRDefault="009B7A93" w:rsidP="009B7A93">
            <w:pPr>
              <w:rPr>
                <w:rFonts w:cs="Arial"/>
              </w:rPr>
            </w:pPr>
            <w:r w:rsidRPr="009B7A93">
              <w:rPr>
                <w:rFonts w:cs="Arial"/>
              </w:rPr>
              <w:t>Name</w:t>
            </w:r>
          </w:p>
        </w:tc>
        <w:tc>
          <w:tcPr>
            <w:tcW w:w="990" w:type="dxa"/>
            <w:shd w:val="clear" w:color="auto" w:fill="D9D9D9"/>
            <w:vAlign w:val="center"/>
          </w:tcPr>
          <w:p w14:paraId="21EEE225" w14:textId="77777777" w:rsidR="009B7A93" w:rsidRPr="009B7A93" w:rsidRDefault="009B7A93" w:rsidP="009B7A93">
            <w:pPr>
              <w:rPr>
                <w:rFonts w:cs="Arial"/>
              </w:rPr>
            </w:pPr>
            <w:r w:rsidRPr="009B7A93">
              <w:rPr>
                <w:rFonts w:cs="Arial"/>
              </w:rPr>
              <w:t>Age</w:t>
            </w:r>
          </w:p>
        </w:tc>
        <w:tc>
          <w:tcPr>
            <w:tcW w:w="3060" w:type="dxa"/>
            <w:shd w:val="clear" w:color="auto" w:fill="D9D9D9"/>
            <w:vAlign w:val="center"/>
          </w:tcPr>
          <w:p w14:paraId="646671DB" w14:textId="77777777" w:rsidR="009B7A93" w:rsidRPr="009B7A93" w:rsidRDefault="009B7A93" w:rsidP="009B7A93">
            <w:pPr>
              <w:rPr>
                <w:rFonts w:cs="Arial"/>
              </w:rPr>
            </w:pPr>
            <w:r w:rsidRPr="009B7A93">
              <w:rPr>
                <w:rFonts w:cs="Arial"/>
              </w:rPr>
              <w:t>Relationship</w:t>
            </w:r>
          </w:p>
        </w:tc>
        <w:tc>
          <w:tcPr>
            <w:tcW w:w="2610" w:type="dxa"/>
            <w:shd w:val="clear" w:color="auto" w:fill="D9D9D9"/>
            <w:vAlign w:val="center"/>
          </w:tcPr>
          <w:p w14:paraId="492ADA01" w14:textId="77777777" w:rsidR="009B7A93" w:rsidRPr="009B7A93" w:rsidRDefault="009B7A93" w:rsidP="009B7A93">
            <w:pPr>
              <w:rPr>
                <w:rFonts w:cs="Arial"/>
              </w:rPr>
            </w:pPr>
            <w:r w:rsidRPr="009B7A93">
              <w:rPr>
                <w:rFonts w:cs="Arial"/>
              </w:rPr>
              <w:t>Contact Number</w:t>
            </w:r>
          </w:p>
        </w:tc>
      </w:tr>
      <w:tr w:rsidR="009B7A93" w:rsidRPr="009B7A93" w14:paraId="19776E08" w14:textId="77777777">
        <w:trPr>
          <w:trHeight w:val="360"/>
        </w:trPr>
        <w:tc>
          <w:tcPr>
            <w:tcW w:w="3438" w:type="dxa"/>
            <w:vAlign w:val="center"/>
          </w:tcPr>
          <w:p w14:paraId="16F7B6FD" w14:textId="77777777" w:rsidR="009B7A93" w:rsidRPr="009B7A93" w:rsidRDefault="009B7A93" w:rsidP="009B7A93">
            <w:pPr>
              <w:rPr>
                <w:rFonts w:cs="Arial"/>
              </w:rPr>
            </w:pPr>
          </w:p>
        </w:tc>
        <w:tc>
          <w:tcPr>
            <w:tcW w:w="990" w:type="dxa"/>
            <w:vAlign w:val="center"/>
          </w:tcPr>
          <w:p w14:paraId="3833D397" w14:textId="77777777" w:rsidR="009B7A93" w:rsidRPr="009B7A93" w:rsidRDefault="009B7A93" w:rsidP="009B7A93">
            <w:pPr>
              <w:rPr>
                <w:rFonts w:cs="Arial"/>
              </w:rPr>
            </w:pPr>
          </w:p>
        </w:tc>
        <w:tc>
          <w:tcPr>
            <w:tcW w:w="3060" w:type="dxa"/>
            <w:vAlign w:val="center"/>
          </w:tcPr>
          <w:p w14:paraId="37490CDE" w14:textId="77777777" w:rsidR="009B7A93" w:rsidRPr="009B7A93" w:rsidRDefault="009B7A93" w:rsidP="009B7A93">
            <w:pPr>
              <w:rPr>
                <w:rFonts w:cs="Arial"/>
              </w:rPr>
            </w:pPr>
          </w:p>
        </w:tc>
        <w:tc>
          <w:tcPr>
            <w:tcW w:w="2610" w:type="dxa"/>
            <w:vAlign w:val="center"/>
          </w:tcPr>
          <w:p w14:paraId="087F5F4B" w14:textId="77777777" w:rsidR="009B7A93" w:rsidRPr="009B7A93" w:rsidRDefault="009B7A93" w:rsidP="009B7A93">
            <w:pPr>
              <w:rPr>
                <w:rFonts w:cs="Arial"/>
              </w:rPr>
            </w:pPr>
          </w:p>
        </w:tc>
      </w:tr>
      <w:tr w:rsidR="009B7A93" w:rsidRPr="009B7A93" w14:paraId="4C501662" w14:textId="77777777">
        <w:trPr>
          <w:trHeight w:val="360"/>
        </w:trPr>
        <w:tc>
          <w:tcPr>
            <w:tcW w:w="3438" w:type="dxa"/>
            <w:vAlign w:val="center"/>
          </w:tcPr>
          <w:p w14:paraId="15C4DBB6" w14:textId="77777777" w:rsidR="009B7A93" w:rsidRPr="009B7A93" w:rsidRDefault="009B7A93" w:rsidP="009B7A93">
            <w:pPr>
              <w:rPr>
                <w:rFonts w:cs="Arial"/>
              </w:rPr>
            </w:pPr>
          </w:p>
        </w:tc>
        <w:tc>
          <w:tcPr>
            <w:tcW w:w="990" w:type="dxa"/>
            <w:vAlign w:val="center"/>
          </w:tcPr>
          <w:p w14:paraId="3C2D8E70" w14:textId="77777777" w:rsidR="009B7A93" w:rsidRPr="009B7A93" w:rsidRDefault="009B7A93" w:rsidP="009B7A93">
            <w:pPr>
              <w:rPr>
                <w:rFonts w:cs="Arial"/>
              </w:rPr>
            </w:pPr>
          </w:p>
        </w:tc>
        <w:tc>
          <w:tcPr>
            <w:tcW w:w="3060" w:type="dxa"/>
            <w:vAlign w:val="center"/>
          </w:tcPr>
          <w:p w14:paraId="3ABE36CE" w14:textId="77777777" w:rsidR="009B7A93" w:rsidRPr="009B7A93" w:rsidRDefault="009B7A93" w:rsidP="009B7A93">
            <w:pPr>
              <w:rPr>
                <w:rFonts w:cs="Arial"/>
              </w:rPr>
            </w:pPr>
          </w:p>
        </w:tc>
        <w:tc>
          <w:tcPr>
            <w:tcW w:w="2610" w:type="dxa"/>
            <w:vAlign w:val="center"/>
          </w:tcPr>
          <w:p w14:paraId="2E4947B1" w14:textId="77777777" w:rsidR="009B7A93" w:rsidRPr="009B7A93" w:rsidRDefault="009B7A93" w:rsidP="009B7A93">
            <w:pPr>
              <w:rPr>
                <w:rFonts w:cs="Arial"/>
              </w:rPr>
            </w:pPr>
          </w:p>
        </w:tc>
      </w:tr>
      <w:tr w:rsidR="009B7A93" w:rsidRPr="009B7A93" w14:paraId="03140741" w14:textId="77777777">
        <w:trPr>
          <w:trHeight w:val="360"/>
        </w:trPr>
        <w:tc>
          <w:tcPr>
            <w:tcW w:w="3438" w:type="dxa"/>
            <w:vAlign w:val="center"/>
          </w:tcPr>
          <w:p w14:paraId="37779993" w14:textId="77777777" w:rsidR="009B7A93" w:rsidRPr="009B7A93" w:rsidRDefault="009B7A93" w:rsidP="009B7A93">
            <w:pPr>
              <w:rPr>
                <w:rFonts w:cs="Arial"/>
              </w:rPr>
            </w:pPr>
          </w:p>
        </w:tc>
        <w:tc>
          <w:tcPr>
            <w:tcW w:w="990" w:type="dxa"/>
            <w:vAlign w:val="center"/>
          </w:tcPr>
          <w:p w14:paraId="024B6C6E" w14:textId="77777777" w:rsidR="009B7A93" w:rsidRPr="009B7A93" w:rsidRDefault="009B7A93" w:rsidP="009B7A93">
            <w:pPr>
              <w:rPr>
                <w:rFonts w:cs="Arial"/>
              </w:rPr>
            </w:pPr>
          </w:p>
        </w:tc>
        <w:tc>
          <w:tcPr>
            <w:tcW w:w="3060" w:type="dxa"/>
            <w:vAlign w:val="center"/>
          </w:tcPr>
          <w:p w14:paraId="228B6B24" w14:textId="77777777" w:rsidR="009B7A93" w:rsidRPr="009B7A93" w:rsidRDefault="009B7A93" w:rsidP="009B7A93">
            <w:pPr>
              <w:rPr>
                <w:rFonts w:cs="Arial"/>
              </w:rPr>
            </w:pPr>
          </w:p>
        </w:tc>
        <w:tc>
          <w:tcPr>
            <w:tcW w:w="2610" w:type="dxa"/>
            <w:vAlign w:val="center"/>
          </w:tcPr>
          <w:p w14:paraId="5999F9E1" w14:textId="77777777" w:rsidR="009B7A93" w:rsidRPr="009B7A93" w:rsidRDefault="009B7A93" w:rsidP="009B7A93">
            <w:pPr>
              <w:rPr>
                <w:rFonts w:cs="Arial"/>
              </w:rPr>
            </w:pPr>
          </w:p>
        </w:tc>
      </w:tr>
      <w:tr w:rsidR="009B7A93" w:rsidRPr="009B7A93" w14:paraId="425C129D" w14:textId="77777777">
        <w:trPr>
          <w:trHeight w:val="360"/>
        </w:trPr>
        <w:tc>
          <w:tcPr>
            <w:tcW w:w="3438" w:type="dxa"/>
            <w:vAlign w:val="center"/>
          </w:tcPr>
          <w:p w14:paraId="32670C46" w14:textId="77777777" w:rsidR="009B7A93" w:rsidRPr="009B7A93" w:rsidRDefault="009B7A93" w:rsidP="009B7A93">
            <w:pPr>
              <w:rPr>
                <w:rFonts w:cs="Arial"/>
              </w:rPr>
            </w:pPr>
          </w:p>
        </w:tc>
        <w:tc>
          <w:tcPr>
            <w:tcW w:w="990" w:type="dxa"/>
            <w:vAlign w:val="center"/>
          </w:tcPr>
          <w:p w14:paraId="364EB419" w14:textId="77777777" w:rsidR="009B7A93" w:rsidRPr="009B7A93" w:rsidRDefault="009B7A93" w:rsidP="009B7A93">
            <w:pPr>
              <w:rPr>
                <w:rFonts w:cs="Arial"/>
              </w:rPr>
            </w:pPr>
          </w:p>
        </w:tc>
        <w:tc>
          <w:tcPr>
            <w:tcW w:w="3060" w:type="dxa"/>
            <w:vAlign w:val="center"/>
          </w:tcPr>
          <w:p w14:paraId="045FE553" w14:textId="77777777" w:rsidR="009B7A93" w:rsidRPr="009B7A93" w:rsidRDefault="009B7A93" w:rsidP="009B7A93">
            <w:pPr>
              <w:rPr>
                <w:rFonts w:cs="Arial"/>
              </w:rPr>
            </w:pPr>
          </w:p>
        </w:tc>
        <w:tc>
          <w:tcPr>
            <w:tcW w:w="2610" w:type="dxa"/>
            <w:vAlign w:val="center"/>
          </w:tcPr>
          <w:p w14:paraId="6DED4424" w14:textId="77777777" w:rsidR="009B7A93" w:rsidRPr="009B7A93" w:rsidRDefault="009B7A93" w:rsidP="009B7A93">
            <w:pPr>
              <w:rPr>
                <w:rFonts w:cs="Arial"/>
              </w:rPr>
            </w:pPr>
          </w:p>
        </w:tc>
      </w:tr>
      <w:tr w:rsidR="009B7A93" w:rsidRPr="009B7A93" w14:paraId="47D4A8BA" w14:textId="77777777">
        <w:trPr>
          <w:trHeight w:val="360"/>
        </w:trPr>
        <w:tc>
          <w:tcPr>
            <w:tcW w:w="3438" w:type="dxa"/>
            <w:vAlign w:val="center"/>
          </w:tcPr>
          <w:p w14:paraId="6142DC7C" w14:textId="77777777" w:rsidR="009B7A93" w:rsidRPr="009B7A93" w:rsidRDefault="009B7A93" w:rsidP="009B7A93">
            <w:pPr>
              <w:rPr>
                <w:rFonts w:cs="Arial"/>
              </w:rPr>
            </w:pPr>
          </w:p>
        </w:tc>
        <w:tc>
          <w:tcPr>
            <w:tcW w:w="990" w:type="dxa"/>
            <w:vAlign w:val="center"/>
          </w:tcPr>
          <w:p w14:paraId="5D117DE0" w14:textId="77777777" w:rsidR="009B7A93" w:rsidRPr="009B7A93" w:rsidRDefault="009B7A93" w:rsidP="009B7A93">
            <w:pPr>
              <w:rPr>
                <w:rFonts w:cs="Arial"/>
              </w:rPr>
            </w:pPr>
          </w:p>
        </w:tc>
        <w:tc>
          <w:tcPr>
            <w:tcW w:w="3060" w:type="dxa"/>
            <w:vAlign w:val="center"/>
          </w:tcPr>
          <w:p w14:paraId="0316EBBF" w14:textId="77777777" w:rsidR="009B7A93" w:rsidRPr="009B7A93" w:rsidRDefault="009B7A93" w:rsidP="009B7A93">
            <w:pPr>
              <w:rPr>
                <w:rFonts w:cs="Arial"/>
              </w:rPr>
            </w:pPr>
          </w:p>
        </w:tc>
        <w:tc>
          <w:tcPr>
            <w:tcW w:w="2610" w:type="dxa"/>
            <w:vAlign w:val="center"/>
          </w:tcPr>
          <w:p w14:paraId="215EAB0C" w14:textId="77777777" w:rsidR="009B7A93" w:rsidRPr="009B7A93" w:rsidRDefault="009B7A93" w:rsidP="009B7A93">
            <w:pPr>
              <w:rPr>
                <w:rFonts w:cs="Arial"/>
              </w:rPr>
            </w:pPr>
          </w:p>
        </w:tc>
      </w:tr>
      <w:tr w:rsidR="009B7A93" w:rsidRPr="009B7A93" w14:paraId="14E8EF0E" w14:textId="77777777">
        <w:trPr>
          <w:trHeight w:val="360"/>
        </w:trPr>
        <w:tc>
          <w:tcPr>
            <w:tcW w:w="3438" w:type="dxa"/>
            <w:vAlign w:val="center"/>
          </w:tcPr>
          <w:p w14:paraId="4459CF59" w14:textId="77777777" w:rsidR="009B7A93" w:rsidRPr="009B7A93" w:rsidRDefault="009B7A93" w:rsidP="009B7A93">
            <w:pPr>
              <w:rPr>
                <w:rFonts w:cs="Arial"/>
              </w:rPr>
            </w:pPr>
          </w:p>
        </w:tc>
        <w:tc>
          <w:tcPr>
            <w:tcW w:w="990" w:type="dxa"/>
            <w:vAlign w:val="center"/>
          </w:tcPr>
          <w:p w14:paraId="447452C3" w14:textId="77777777" w:rsidR="009B7A93" w:rsidRPr="009B7A93" w:rsidRDefault="009B7A93" w:rsidP="009B7A93">
            <w:pPr>
              <w:rPr>
                <w:rFonts w:cs="Arial"/>
              </w:rPr>
            </w:pPr>
          </w:p>
        </w:tc>
        <w:tc>
          <w:tcPr>
            <w:tcW w:w="3060" w:type="dxa"/>
            <w:vAlign w:val="center"/>
          </w:tcPr>
          <w:p w14:paraId="3D97DCFB" w14:textId="77777777" w:rsidR="009B7A93" w:rsidRPr="009B7A93" w:rsidRDefault="009B7A93" w:rsidP="009B7A93">
            <w:pPr>
              <w:rPr>
                <w:rFonts w:cs="Arial"/>
              </w:rPr>
            </w:pPr>
          </w:p>
        </w:tc>
        <w:tc>
          <w:tcPr>
            <w:tcW w:w="2610" w:type="dxa"/>
            <w:vAlign w:val="center"/>
          </w:tcPr>
          <w:p w14:paraId="0605505F" w14:textId="77777777" w:rsidR="009B7A93" w:rsidRPr="009B7A93" w:rsidRDefault="009B7A93" w:rsidP="009B7A93">
            <w:pPr>
              <w:rPr>
                <w:rFonts w:cs="Arial"/>
              </w:rPr>
            </w:pPr>
          </w:p>
        </w:tc>
      </w:tr>
      <w:tr w:rsidR="009B7A93" w:rsidRPr="009B7A93" w14:paraId="25BDAD60" w14:textId="77777777">
        <w:trPr>
          <w:trHeight w:val="360"/>
        </w:trPr>
        <w:tc>
          <w:tcPr>
            <w:tcW w:w="3438" w:type="dxa"/>
            <w:vAlign w:val="center"/>
          </w:tcPr>
          <w:p w14:paraId="4727BBCF" w14:textId="77777777" w:rsidR="009B7A93" w:rsidRPr="009B7A93" w:rsidRDefault="009B7A93" w:rsidP="009B7A93">
            <w:pPr>
              <w:rPr>
                <w:rFonts w:cs="Arial"/>
              </w:rPr>
            </w:pPr>
          </w:p>
        </w:tc>
        <w:tc>
          <w:tcPr>
            <w:tcW w:w="990" w:type="dxa"/>
            <w:vAlign w:val="center"/>
          </w:tcPr>
          <w:p w14:paraId="5A5CD83A" w14:textId="77777777" w:rsidR="009B7A93" w:rsidRPr="009B7A93" w:rsidRDefault="009B7A93" w:rsidP="009B7A93">
            <w:pPr>
              <w:rPr>
                <w:rFonts w:cs="Arial"/>
              </w:rPr>
            </w:pPr>
          </w:p>
        </w:tc>
        <w:tc>
          <w:tcPr>
            <w:tcW w:w="3060" w:type="dxa"/>
            <w:vAlign w:val="center"/>
          </w:tcPr>
          <w:p w14:paraId="36E015B8" w14:textId="77777777" w:rsidR="009B7A93" w:rsidRPr="009B7A93" w:rsidRDefault="009B7A93" w:rsidP="009B7A93">
            <w:pPr>
              <w:rPr>
                <w:rFonts w:cs="Arial"/>
              </w:rPr>
            </w:pPr>
          </w:p>
        </w:tc>
        <w:tc>
          <w:tcPr>
            <w:tcW w:w="2610" w:type="dxa"/>
            <w:vAlign w:val="center"/>
          </w:tcPr>
          <w:p w14:paraId="4DADF5DB" w14:textId="77777777" w:rsidR="009B7A93" w:rsidRPr="009B7A93" w:rsidRDefault="009B7A93" w:rsidP="009B7A93">
            <w:pPr>
              <w:rPr>
                <w:rFonts w:cs="Arial"/>
              </w:rPr>
            </w:pPr>
          </w:p>
        </w:tc>
      </w:tr>
    </w:tbl>
    <w:p w14:paraId="78B0F50B" w14:textId="77777777" w:rsidR="009B7A93" w:rsidRDefault="009B7A9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5090"/>
      </w:tblGrid>
      <w:tr w:rsidR="009B7A93" w:rsidRPr="009C7E3B" w14:paraId="667BC782" w14:textId="77777777">
        <w:tc>
          <w:tcPr>
            <w:tcW w:w="5220" w:type="dxa"/>
          </w:tcPr>
          <w:p w14:paraId="37B5978A" w14:textId="77777777" w:rsidR="009B7A93" w:rsidRPr="009C7E3B" w:rsidRDefault="009B7A93" w:rsidP="009B7A93">
            <w:r>
              <w:t>Do you plan to have children in the next few years? If so, w</w:t>
            </w:r>
            <w:r w:rsidRPr="009C7E3B">
              <w:t xml:space="preserve">ill this affect your desire or ability to have a dog? </w:t>
            </w:r>
          </w:p>
        </w:tc>
        <w:tc>
          <w:tcPr>
            <w:tcW w:w="5220" w:type="dxa"/>
            <w:vAlign w:val="center"/>
          </w:tcPr>
          <w:p w14:paraId="4C835C61" w14:textId="77777777" w:rsidR="009B7A93" w:rsidRPr="009C7E3B" w:rsidRDefault="009B7A93" w:rsidP="009B7A93"/>
        </w:tc>
      </w:tr>
      <w:tr w:rsidR="009B7A93" w:rsidRPr="009C7E3B" w14:paraId="60C04282" w14:textId="77777777">
        <w:tc>
          <w:tcPr>
            <w:tcW w:w="5220" w:type="dxa"/>
          </w:tcPr>
          <w:p w14:paraId="35A1B100" w14:textId="77777777" w:rsidR="009B7A93" w:rsidRPr="009C7E3B" w:rsidRDefault="009B7A93" w:rsidP="009B7A93">
            <w:r w:rsidRPr="009C7E3B">
              <w:t xml:space="preserve">Are all the people living in your household in favor of adopting a rescue dog? </w:t>
            </w:r>
          </w:p>
        </w:tc>
        <w:tc>
          <w:tcPr>
            <w:tcW w:w="5220" w:type="dxa"/>
            <w:vAlign w:val="center"/>
          </w:tcPr>
          <w:p w14:paraId="1710209F" w14:textId="77777777" w:rsidR="009B7A93" w:rsidRPr="009C7E3B" w:rsidRDefault="009B7A93" w:rsidP="009B7A93"/>
        </w:tc>
      </w:tr>
      <w:tr w:rsidR="009B7A93" w:rsidRPr="009C7E3B" w14:paraId="3C5EB199" w14:textId="77777777">
        <w:tc>
          <w:tcPr>
            <w:tcW w:w="5220" w:type="dxa"/>
          </w:tcPr>
          <w:p w14:paraId="4AC471C2" w14:textId="77777777" w:rsidR="009B7A93" w:rsidRPr="009C7E3B" w:rsidRDefault="009B7A93" w:rsidP="009B7A93">
            <w:r w:rsidRPr="009C7E3B">
              <w:t xml:space="preserve">Is anyone in your household allergic to animals, or does anyone suffer from any chronic condition or disability that could affect their ability to live with a dog? If yes, explain how you plan to deal with this. </w:t>
            </w:r>
          </w:p>
        </w:tc>
        <w:tc>
          <w:tcPr>
            <w:tcW w:w="5220" w:type="dxa"/>
            <w:vAlign w:val="center"/>
          </w:tcPr>
          <w:p w14:paraId="6D4CF4F8" w14:textId="77777777" w:rsidR="009B7A93" w:rsidRPr="009C7E3B" w:rsidRDefault="009B7A93" w:rsidP="009B7A93"/>
        </w:tc>
      </w:tr>
      <w:tr w:rsidR="009B7A93" w:rsidRPr="009C7E3B" w14:paraId="3EAAA56D" w14:textId="77777777">
        <w:tc>
          <w:tcPr>
            <w:tcW w:w="5220" w:type="dxa"/>
          </w:tcPr>
          <w:p w14:paraId="17D01CD1" w14:textId="77777777" w:rsidR="009B7A93" w:rsidRPr="009C7E3B" w:rsidRDefault="009B7A93" w:rsidP="009B7A93">
            <w:r w:rsidRPr="009C7E3B">
              <w:t xml:space="preserve">Is anyone in your household afraid of or unaccustomed to dogs? If yes, explain how you plan to deal with this. </w:t>
            </w:r>
          </w:p>
        </w:tc>
        <w:tc>
          <w:tcPr>
            <w:tcW w:w="5220" w:type="dxa"/>
            <w:vAlign w:val="center"/>
          </w:tcPr>
          <w:p w14:paraId="25EE366C" w14:textId="77777777" w:rsidR="009B7A93" w:rsidRPr="009C7E3B" w:rsidRDefault="009B7A93" w:rsidP="009B7A93"/>
        </w:tc>
      </w:tr>
      <w:tr w:rsidR="009B7A93" w:rsidRPr="009C7E3B" w14:paraId="32237283" w14:textId="77777777">
        <w:tc>
          <w:tcPr>
            <w:tcW w:w="5220" w:type="dxa"/>
          </w:tcPr>
          <w:p w14:paraId="3399186C" w14:textId="77777777" w:rsidR="009B7A93" w:rsidRPr="009C7E3B" w:rsidRDefault="009B7A93" w:rsidP="009B7A93">
            <w:r w:rsidRPr="009C7E3B">
              <w:t xml:space="preserve">What role will other household members have in training, disciplining, playing with, or caring for the dog? </w:t>
            </w:r>
          </w:p>
        </w:tc>
        <w:tc>
          <w:tcPr>
            <w:tcW w:w="5220" w:type="dxa"/>
            <w:vAlign w:val="center"/>
          </w:tcPr>
          <w:p w14:paraId="134AA833" w14:textId="77777777" w:rsidR="009B7A93" w:rsidRPr="009C7E3B" w:rsidRDefault="009B7A93" w:rsidP="009B7A93"/>
        </w:tc>
      </w:tr>
    </w:tbl>
    <w:p w14:paraId="5FEDBAC4" w14:textId="77777777" w:rsidR="00220383" w:rsidRPr="007A61D6" w:rsidRDefault="00220383" w:rsidP="00220383">
      <w:pPr>
        <w:rPr>
          <w:sz w:val="32"/>
          <w:szCs w:val="32"/>
        </w:rPr>
      </w:pPr>
    </w:p>
    <w:p w14:paraId="14ECD818" w14:textId="77777777" w:rsidR="009B7A93" w:rsidRPr="007A61D6" w:rsidRDefault="009B7A93" w:rsidP="00220383">
      <w:pPr>
        <w:rPr>
          <w:b/>
          <w:sz w:val="32"/>
          <w:szCs w:val="32"/>
        </w:rPr>
      </w:pPr>
      <w:r w:rsidRPr="007A61D6">
        <w:rPr>
          <w:b/>
          <w:sz w:val="32"/>
          <w:szCs w:val="32"/>
        </w:rPr>
        <w:t xml:space="preserve">Living environment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0"/>
        <w:gridCol w:w="3584"/>
      </w:tblGrid>
      <w:tr w:rsidR="009B7A93" w:rsidRPr="00F64387" w14:paraId="48A5E2A8" w14:textId="77777777">
        <w:tc>
          <w:tcPr>
            <w:tcW w:w="6768" w:type="dxa"/>
          </w:tcPr>
          <w:p w14:paraId="5D2AD5A7" w14:textId="77777777" w:rsidR="009B7A93" w:rsidRPr="00F64387" w:rsidRDefault="009B7A93" w:rsidP="009B7A93">
            <w:pPr>
              <w:tabs>
                <w:tab w:val="left" w:pos="7488"/>
                <w:tab w:val="left" w:pos="8658"/>
                <w:tab w:val="left" w:pos="10080"/>
              </w:tabs>
              <w:rPr>
                <w:rFonts w:cs="Arial"/>
                <w:b/>
                <w:bCs/>
                <w:color w:val="FF0000"/>
              </w:rPr>
            </w:pPr>
            <w:r w:rsidRPr="00F64387">
              <w:rPr>
                <w:rFonts w:cs="Arial"/>
              </w:rPr>
              <w:t>Are you willing to allow us to visit your home to verify that you can offer a safe, happy living environment for this dog?</w:t>
            </w:r>
          </w:p>
        </w:tc>
        <w:tc>
          <w:tcPr>
            <w:tcW w:w="3672" w:type="dxa"/>
            <w:vAlign w:val="center"/>
          </w:tcPr>
          <w:p w14:paraId="4F5345B4" w14:textId="77777777" w:rsidR="009B7A93" w:rsidRPr="00F64387" w:rsidRDefault="009B7A93" w:rsidP="009B7A93">
            <w:pPr>
              <w:tabs>
                <w:tab w:val="left" w:pos="7488"/>
                <w:tab w:val="left" w:pos="8658"/>
                <w:tab w:val="left" w:pos="10080"/>
              </w:tabs>
              <w:rPr>
                <w:rFonts w:cs="Arial"/>
                <w:b/>
                <w:bCs/>
              </w:rPr>
            </w:pPr>
          </w:p>
        </w:tc>
      </w:tr>
      <w:tr w:rsidR="009B7A93" w:rsidRPr="00F64387" w14:paraId="7717347E" w14:textId="77777777">
        <w:tc>
          <w:tcPr>
            <w:tcW w:w="6768" w:type="dxa"/>
          </w:tcPr>
          <w:p w14:paraId="1EF51FD3" w14:textId="77777777" w:rsidR="009B7A93" w:rsidRPr="00F64387" w:rsidRDefault="009B7A93" w:rsidP="009B7A93">
            <w:pPr>
              <w:tabs>
                <w:tab w:val="left" w:pos="4608"/>
                <w:tab w:val="left" w:pos="10080"/>
              </w:tabs>
              <w:rPr>
                <w:rFonts w:cs="Arial"/>
                <w:color w:val="FF0000"/>
              </w:rPr>
            </w:pPr>
            <w:r w:rsidRPr="00F64387">
              <w:rPr>
                <w:rFonts w:cs="Arial"/>
              </w:rPr>
              <w:t xml:space="preserve">Who will be the dog’s primary caregiver?  </w:t>
            </w:r>
          </w:p>
        </w:tc>
        <w:tc>
          <w:tcPr>
            <w:tcW w:w="3672" w:type="dxa"/>
            <w:vAlign w:val="center"/>
          </w:tcPr>
          <w:p w14:paraId="3CD29E7F" w14:textId="77777777" w:rsidR="009B7A93" w:rsidRPr="00F64387" w:rsidRDefault="009B7A93" w:rsidP="009B7A93">
            <w:pPr>
              <w:tabs>
                <w:tab w:val="left" w:pos="4608"/>
                <w:tab w:val="left" w:pos="10080"/>
              </w:tabs>
              <w:rPr>
                <w:rFonts w:cs="Arial"/>
              </w:rPr>
            </w:pPr>
          </w:p>
        </w:tc>
      </w:tr>
      <w:tr w:rsidR="009B7A93" w:rsidRPr="00F64387" w14:paraId="0B6F3E82" w14:textId="77777777">
        <w:tc>
          <w:tcPr>
            <w:tcW w:w="6768" w:type="dxa"/>
          </w:tcPr>
          <w:p w14:paraId="5045B51E" w14:textId="77777777" w:rsidR="009B7A93" w:rsidRPr="00F64387" w:rsidRDefault="009B7A93" w:rsidP="009B7A93">
            <w:pPr>
              <w:tabs>
                <w:tab w:val="left" w:pos="4608"/>
                <w:tab w:val="left" w:pos="10080"/>
              </w:tabs>
              <w:spacing w:after="60"/>
              <w:rPr>
                <w:rFonts w:cs="Arial"/>
              </w:rPr>
            </w:pPr>
            <w:r w:rsidRPr="00F64387">
              <w:rPr>
                <w:rFonts w:cs="Arial"/>
              </w:rPr>
              <w:t xml:space="preserve">Do you plan to use a doggy daycare, dog-walking or pet-sitting service?  </w:t>
            </w:r>
          </w:p>
        </w:tc>
        <w:tc>
          <w:tcPr>
            <w:tcW w:w="3672" w:type="dxa"/>
            <w:vAlign w:val="center"/>
          </w:tcPr>
          <w:p w14:paraId="1D4216BE" w14:textId="77777777" w:rsidR="009B7A93" w:rsidRPr="00F64387" w:rsidRDefault="009B7A93" w:rsidP="009B7A93">
            <w:pPr>
              <w:tabs>
                <w:tab w:val="left" w:pos="4608"/>
                <w:tab w:val="left" w:pos="10080"/>
              </w:tabs>
              <w:spacing w:after="60"/>
              <w:rPr>
                <w:rFonts w:cs="Arial"/>
              </w:rPr>
            </w:pPr>
          </w:p>
        </w:tc>
      </w:tr>
    </w:tbl>
    <w:p w14:paraId="45BDBFA4" w14:textId="77777777" w:rsidR="009B7A93" w:rsidRDefault="009B7A93" w:rsidP="009B7A93">
      <w:pPr>
        <w:tabs>
          <w:tab w:val="left" w:pos="1404"/>
          <w:tab w:val="left" w:pos="2515"/>
          <w:tab w:val="left" w:pos="3627"/>
          <w:tab w:val="left" w:pos="4698"/>
          <w:tab w:val="left" w:pos="5851"/>
          <w:tab w:val="left" w:pos="6963"/>
          <w:tab w:val="left" w:pos="10080"/>
        </w:tabs>
        <w:spacing w:before="120"/>
        <w:rPr>
          <w:rFonts w:cs="Arial"/>
        </w:rPr>
      </w:pPr>
      <w:r>
        <w:rPr>
          <w:rFonts w:cs="Arial"/>
        </w:rPr>
        <w:t>What is your residence? (Please make a mark on the line)</w:t>
      </w:r>
      <w:r>
        <w:rPr>
          <w:rFonts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7"/>
        <w:gridCol w:w="1228"/>
        <w:gridCol w:w="1227"/>
        <w:gridCol w:w="1228"/>
        <w:gridCol w:w="1228"/>
        <w:gridCol w:w="3600"/>
      </w:tblGrid>
      <w:tr w:rsidR="009B7A93" w14:paraId="401352A1" w14:textId="77777777">
        <w:trPr>
          <w:cantSplit/>
          <w:trHeight w:val="539"/>
        </w:trPr>
        <w:tc>
          <w:tcPr>
            <w:tcW w:w="1227" w:type="dxa"/>
            <w:tcBorders>
              <w:bottom w:val="single" w:sz="4" w:space="0" w:color="auto"/>
            </w:tcBorders>
          </w:tcPr>
          <w:p w14:paraId="1B6DDC2F" w14:textId="77777777" w:rsidR="009B7A93" w:rsidRDefault="009B7A93">
            <w:pPr>
              <w:jc w:val="center"/>
              <w:rPr>
                <w:rFonts w:cs="Arial"/>
              </w:rPr>
            </w:pPr>
            <w:r>
              <w:rPr>
                <w:rFonts w:cs="Arial"/>
              </w:rPr>
              <w:t>Condo</w:t>
            </w:r>
          </w:p>
          <w:p w14:paraId="60A4B63D" w14:textId="77777777" w:rsidR="009B7A93" w:rsidRPr="002D7BB0" w:rsidRDefault="009B7A93" w:rsidP="009B7A93">
            <w:pPr>
              <w:jc w:val="center"/>
              <w:rPr>
                <w:rFonts w:cs="Arial"/>
                <w:u w:val="single"/>
              </w:rPr>
            </w:pPr>
            <w:r>
              <w:rPr>
                <w:rFonts w:cs="Arial"/>
                <w:u w:val="single"/>
              </w:rPr>
              <w:t>___</w:t>
            </w:r>
          </w:p>
        </w:tc>
        <w:tc>
          <w:tcPr>
            <w:tcW w:w="1228" w:type="dxa"/>
            <w:tcBorders>
              <w:bottom w:val="single" w:sz="4" w:space="0" w:color="auto"/>
            </w:tcBorders>
          </w:tcPr>
          <w:p w14:paraId="29F020B9" w14:textId="77777777" w:rsidR="009B7A93" w:rsidRDefault="009B7A93">
            <w:pPr>
              <w:jc w:val="center"/>
              <w:rPr>
                <w:rFonts w:cs="Arial"/>
              </w:rPr>
            </w:pPr>
            <w:r>
              <w:rPr>
                <w:rFonts w:cs="Arial"/>
              </w:rPr>
              <w:t>House</w:t>
            </w:r>
          </w:p>
          <w:p w14:paraId="7C241585" w14:textId="77777777" w:rsidR="009B7A93" w:rsidRPr="002D7BB0" w:rsidRDefault="009B7A93">
            <w:pPr>
              <w:jc w:val="center"/>
              <w:rPr>
                <w:rFonts w:cs="Arial"/>
                <w:u w:val="single"/>
              </w:rPr>
            </w:pPr>
            <w:r>
              <w:rPr>
                <w:rFonts w:cs="Arial"/>
                <w:u w:val="single"/>
              </w:rPr>
              <w:t>___</w:t>
            </w:r>
          </w:p>
        </w:tc>
        <w:tc>
          <w:tcPr>
            <w:tcW w:w="1227" w:type="dxa"/>
            <w:tcBorders>
              <w:bottom w:val="single" w:sz="4" w:space="0" w:color="auto"/>
            </w:tcBorders>
          </w:tcPr>
          <w:p w14:paraId="0F5A97FD" w14:textId="77777777" w:rsidR="009B7A93" w:rsidRDefault="009B7A93">
            <w:pPr>
              <w:jc w:val="center"/>
              <w:rPr>
                <w:rFonts w:cs="Arial"/>
              </w:rPr>
            </w:pPr>
            <w:r>
              <w:rPr>
                <w:rFonts w:cs="Arial"/>
              </w:rPr>
              <w:t>Duplex</w:t>
            </w:r>
          </w:p>
          <w:p w14:paraId="21858460" w14:textId="77777777" w:rsidR="009B7A93" w:rsidRPr="002D7BB0" w:rsidRDefault="009B7A93">
            <w:pPr>
              <w:jc w:val="center"/>
              <w:rPr>
                <w:rFonts w:cs="Arial"/>
                <w:u w:val="single"/>
              </w:rPr>
            </w:pPr>
            <w:r>
              <w:rPr>
                <w:rFonts w:cs="Arial"/>
                <w:u w:val="single"/>
              </w:rPr>
              <w:t>___</w:t>
            </w:r>
          </w:p>
        </w:tc>
        <w:tc>
          <w:tcPr>
            <w:tcW w:w="1228" w:type="dxa"/>
            <w:tcBorders>
              <w:bottom w:val="single" w:sz="4" w:space="0" w:color="auto"/>
            </w:tcBorders>
          </w:tcPr>
          <w:p w14:paraId="1A342AF2" w14:textId="77777777" w:rsidR="009B7A93" w:rsidRDefault="009B7A93">
            <w:pPr>
              <w:jc w:val="center"/>
              <w:rPr>
                <w:rFonts w:cs="Arial"/>
              </w:rPr>
            </w:pPr>
            <w:r>
              <w:rPr>
                <w:rFonts w:cs="Arial"/>
              </w:rPr>
              <w:t>Apartment</w:t>
            </w:r>
          </w:p>
          <w:p w14:paraId="5E60581C" w14:textId="77777777" w:rsidR="009B7A93" w:rsidRPr="002D7BB0" w:rsidRDefault="009B7A93">
            <w:pPr>
              <w:jc w:val="center"/>
              <w:rPr>
                <w:rFonts w:cs="Arial"/>
                <w:u w:val="single"/>
              </w:rPr>
            </w:pPr>
            <w:r>
              <w:rPr>
                <w:rFonts w:cs="Arial"/>
                <w:u w:val="single"/>
              </w:rPr>
              <w:t>___</w:t>
            </w:r>
          </w:p>
        </w:tc>
        <w:tc>
          <w:tcPr>
            <w:tcW w:w="1228" w:type="dxa"/>
            <w:tcBorders>
              <w:bottom w:val="single" w:sz="4" w:space="0" w:color="auto"/>
            </w:tcBorders>
          </w:tcPr>
          <w:p w14:paraId="31210DFA" w14:textId="77777777" w:rsidR="009B7A93" w:rsidRDefault="009B7A93">
            <w:pPr>
              <w:jc w:val="center"/>
              <w:rPr>
                <w:rFonts w:cs="Arial"/>
              </w:rPr>
            </w:pPr>
            <w:r>
              <w:rPr>
                <w:rFonts w:cs="Arial"/>
              </w:rPr>
              <w:t>Trailer</w:t>
            </w:r>
          </w:p>
          <w:p w14:paraId="5C22078F" w14:textId="77777777" w:rsidR="009B7A93" w:rsidRPr="002D7BB0" w:rsidRDefault="009B7A93">
            <w:pPr>
              <w:jc w:val="center"/>
              <w:rPr>
                <w:rFonts w:cs="Arial"/>
                <w:u w:val="single"/>
              </w:rPr>
            </w:pPr>
            <w:r>
              <w:rPr>
                <w:rFonts w:cs="Arial"/>
                <w:u w:val="single"/>
              </w:rPr>
              <w:t>___</w:t>
            </w:r>
          </w:p>
        </w:tc>
        <w:tc>
          <w:tcPr>
            <w:tcW w:w="3600" w:type="dxa"/>
            <w:tcBorders>
              <w:bottom w:val="single" w:sz="4" w:space="0" w:color="auto"/>
            </w:tcBorders>
          </w:tcPr>
          <w:p w14:paraId="2088EDB1" w14:textId="77777777" w:rsidR="009B7A93" w:rsidRDefault="009B7A93" w:rsidP="009B7A93">
            <w:pPr>
              <w:rPr>
                <w:rFonts w:cs="Arial"/>
              </w:rPr>
            </w:pPr>
            <w:r>
              <w:rPr>
                <w:rFonts w:cs="Arial"/>
              </w:rPr>
              <w:t xml:space="preserve">Other (explain): </w:t>
            </w:r>
          </w:p>
        </w:tc>
      </w:tr>
    </w:tbl>
    <w:p w14:paraId="4055AE39" w14:textId="77777777" w:rsidR="009B7A93" w:rsidRDefault="009B7A93" w:rsidP="009B7A93">
      <w:pPr>
        <w:tabs>
          <w:tab w:val="left" w:pos="6048"/>
          <w:tab w:val="left" w:pos="1008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1"/>
        <w:gridCol w:w="5093"/>
      </w:tblGrid>
      <w:tr w:rsidR="009B7A93" w:rsidRPr="00F64387" w14:paraId="0D87456E" w14:textId="77777777">
        <w:tc>
          <w:tcPr>
            <w:tcW w:w="5220" w:type="dxa"/>
          </w:tcPr>
          <w:p w14:paraId="3209A257" w14:textId="77777777" w:rsidR="009B7A93" w:rsidRPr="00F64387" w:rsidRDefault="009B7A93" w:rsidP="009B7A93">
            <w:pPr>
              <w:tabs>
                <w:tab w:val="left" w:pos="6048"/>
                <w:tab w:val="left" w:pos="10080"/>
              </w:tabs>
              <w:rPr>
                <w:rFonts w:cs="Arial"/>
              </w:rPr>
            </w:pPr>
            <w:r w:rsidRPr="00F64387">
              <w:rPr>
                <w:rFonts w:cs="Arial"/>
              </w:rPr>
              <w:t>Do you rent or own your home?</w:t>
            </w:r>
            <w:bookmarkStart w:id="0" w:name="Dropdown6"/>
            <w:r w:rsidRPr="00F64387">
              <w:rPr>
                <w:rFonts w:cs="Arial"/>
              </w:rPr>
              <w:t xml:space="preserve">   </w:t>
            </w:r>
            <w:bookmarkEnd w:id="0"/>
            <w:r w:rsidRPr="00F64387">
              <w:rPr>
                <w:rFonts w:cs="Arial"/>
              </w:rPr>
              <w:t xml:space="preserve">   </w:t>
            </w:r>
          </w:p>
        </w:tc>
        <w:tc>
          <w:tcPr>
            <w:tcW w:w="5220" w:type="dxa"/>
            <w:vAlign w:val="center"/>
          </w:tcPr>
          <w:p w14:paraId="36A5B115" w14:textId="77777777" w:rsidR="009B7A93" w:rsidRPr="00F64387" w:rsidRDefault="009B7A93" w:rsidP="009B7A93">
            <w:pPr>
              <w:tabs>
                <w:tab w:val="left" w:pos="6048"/>
                <w:tab w:val="left" w:pos="10080"/>
              </w:tabs>
              <w:rPr>
                <w:rFonts w:cs="Arial"/>
              </w:rPr>
            </w:pPr>
          </w:p>
        </w:tc>
      </w:tr>
      <w:tr w:rsidR="009B7A93" w:rsidRPr="00F64387" w14:paraId="3E7206E2" w14:textId="77777777">
        <w:tc>
          <w:tcPr>
            <w:tcW w:w="5220" w:type="dxa"/>
          </w:tcPr>
          <w:p w14:paraId="197F356D" w14:textId="77777777" w:rsidR="009B7A93" w:rsidRPr="00F64387" w:rsidRDefault="009B7A93" w:rsidP="009B7A93">
            <w:pPr>
              <w:tabs>
                <w:tab w:val="left" w:pos="6048"/>
                <w:tab w:val="left" w:pos="10080"/>
              </w:tabs>
              <w:rPr>
                <w:rFonts w:cs="Arial"/>
              </w:rPr>
            </w:pPr>
            <w:r w:rsidRPr="00F64387">
              <w:rPr>
                <w:rFonts w:cs="Arial"/>
              </w:rPr>
              <w:t>If you rent, do you have the landlord’s permission to keep a dog? (</w:t>
            </w:r>
            <w:r w:rsidRPr="00220383">
              <w:rPr>
                <w:rFonts w:cs="Arial"/>
                <w:b/>
              </w:rPr>
              <w:t>Please provide landlord’s name and phone number</w:t>
            </w:r>
            <w:r w:rsidRPr="00F64387">
              <w:rPr>
                <w:rFonts w:cs="Arial"/>
              </w:rPr>
              <w:t xml:space="preserve">) </w:t>
            </w:r>
          </w:p>
        </w:tc>
        <w:tc>
          <w:tcPr>
            <w:tcW w:w="5220" w:type="dxa"/>
            <w:vAlign w:val="center"/>
          </w:tcPr>
          <w:p w14:paraId="40314D5F" w14:textId="77777777" w:rsidR="009B7A93" w:rsidRPr="00F64387" w:rsidRDefault="009B7A93" w:rsidP="009B7A93">
            <w:pPr>
              <w:tabs>
                <w:tab w:val="left" w:pos="6048"/>
                <w:tab w:val="left" w:pos="10080"/>
              </w:tabs>
              <w:rPr>
                <w:rFonts w:cs="Arial"/>
              </w:rPr>
            </w:pPr>
          </w:p>
        </w:tc>
      </w:tr>
      <w:tr w:rsidR="009B7A93" w:rsidRPr="00F64387" w14:paraId="14E47173" w14:textId="77777777">
        <w:tc>
          <w:tcPr>
            <w:tcW w:w="5220" w:type="dxa"/>
          </w:tcPr>
          <w:p w14:paraId="377EEFFB" w14:textId="77777777" w:rsidR="009B7A93" w:rsidRPr="00F64387" w:rsidRDefault="009B7A93" w:rsidP="009B7A93">
            <w:pPr>
              <w:tabs>
                <w:tab w:val="left" w:pos="6048"/>
                <w:tab w:val="left" w:pos="10080"/>
              </w:tabs>
              <w:rPr>
                <w:rFonts w:cs="Arial"/>
              </w:rPr>
            </w:pPr>
            <w:r w:rsidRPr="00BF29C8">
              <w:t>If you rent or are part of an association, are there any size limits or limit to the total number of pets allowed? Are there any breed restrictions?</w:t>
            </w:r>
          </w:p>
        </w:tc>
        <w:tc>
          <w:tcPr>
            <w:tcW w:w="5220" w:type="dxa"/>
            <w:vAlign w:val="center"/>
          </w:tcPr>
          <w:p w14:paraId="1BC94EE5" w14:textId="77777777" w:rsidR="009B7A93" w:rsidRPr="00F64387" w:rsidRDefault="009B7A93" w:rsidP="009B7A93">
            <w:pPr>
              <w:tabs>
                <w:tab w:val="left" w:pos="6048"/>
                <w:tab w:val="left" w:pos="10080"/>
              </w:tabs>
              <w:rPr>
                <w:rFonts w:cs="Arial"/>
              </w:rPr>
            </w:pPr>
          </w:p>
        </w:tc>
      </w:tr>
      <w:tr w:rsidR="009B7A93" w:rsidRPr="00F64387" w14:paraId="4F08D695" w14:textId="77777777">
        <w:tc>
          <w:tcPr>
            <w:tcW w:w="5220" w:type="dxa"/>
          </w:tcPr>
          <w:p w14:paraId="1AE0FC7B" w14:textId="77777777" w:rsidR="009B7A93" w:rsidRPr="00F64387" w:rsidRDefault="009B7A93" w:rsidP="009B7A93">
            <w:pPr>
              <w:tabs>
                <w:tab w:val="left" w:pos="6048"/>
                <w:tab w:val="left" w:pos="10080"/>
              </w:tabs>
              <w:rPr>
                <w:rFonts w:cs="Arial"/>
              </w:rPr>
            </w:pPr>
            <w:r w:rsidRPr="00F64387">
              <w:rPr>
                <w:rFonts w:cs="Arial"/>
              </w:rPr>
              <w:t xml:space="preserve">How long have you lived at your current address?  </w:t>
            </w:r>
          </w:p>
        </w:tc>
        <w:tc>
          <w:tcPr>
            <w:tcW w:w="5220" w:type="dxa"/>
            <w:vAlign w:val="center"/>
          </w:tcPr>
          <w:p w14:paraId="4442BAE6" w14:textId="77777777" w:rsidR="009B7A93" w:rsidRPr="00F64387" w:rsidRDefault="009B7A93" w:rsidP="009B7A93">
            <w:pPr>
              <w:tabs>
                <w:tab w:val="left" w:pos="6048"/>
                <w:tab w:val="left" w:pos="10080"/>
              </w:tabs>
              <w:rPr>
                <w:rFonts w:cs="Arial"/>
              </w:rPr>
            </w:pPr>
          </w:p>
        </w:tc>
      </w:tr>
      <w:tr w:rsidR="009B7A93" w:rsidRPr="00F64387" w14:paraId="474601E6" w14:textId="77777777">
        <w:tc>
          <w:tcPr>
            <w:tcW w:w="5220" w:type="dxa"/>
          </w:tcPr>
          <w:p w14:paraId="211CE17B" w14:textId="77777777" w:rsidR="009B7A93" w:rsidRPr="00F64387" w:rsidRDefault="009B7A93" w:rsidP="009B7A93">
            <w:pPr>
              <w:tabs>
                <w:tab w:val="left" w:pos="6048"/>
                <w:tab w:val="left" w:pos="10080"/>
              </w:tabs>
              <w:rPr>
                <w:rFonts w:cs="Arial"/>
              </w:rPr>
            </w:pPr>
            <w:r w:rsidRPr="00F64387">
              <w:rPr>
                <w:rFonts w:cs="Arial"/>
              </w:rPr>
              <w:t xml:space="preserve">Do you plan to move in the foreseeable future? </w:t>
            </w:r>
          </w:p>
        </w:tc>
        <w:tc>
          <w:tcPr>
            <w:tcW w:w="5220" w:type="dxa"/>
            <w:vAlign w:val="center"/>
          </w:tcPr>
          <w:p w14:paraId="6C02ECDE" w14:textId="77777777" w:rsidR="009B7A93" w:rsidRPr="00F64387" w:rsidRDefault="009B7A93" w:rsidP="009B7A93">
            <w:pPr>
              <w:tabs>
                <w:tab w:val="left" w:pos="6048"/>
                <w:tab w:val="left" w:pos="10080"/>
              </w:tabs>
              <w:rPr>
                <w:rFonts w:cs="Arial"/>
              </w:rPr>
            </w:pPr>
          </w:p>
        </w:tc>
      </w:tr>
      <w:tr w:rsidR="009B7A93" w:rsidRPr="00F64387" w14:paraId="73565C96" w14:textId="77777777">
        <w:tc>
          <w:tcPr>
            <w:tcW w:w="5220" w:type="dxa"/>
          </w:tcPr>
          <w:p w14:paraId="63C3BB21" w14:textId="77777777" w:rsidR="009B7A93" w:rsidRPr="00F64387" w:rsidRDefault="009B7A93" w:rsidP="009B7A93">
            <w:pPr>
              <w:tabs>
                <w:tab w:val="left" w:pos="6048"/>
                <w:tab w:val="left" w:pos="10080"/>
              </w:tabs>
              <w:rPr>
                <w:rFonts w:cs="Arial"/>
              </w:rPr>
            </w:pPr>
            <w:r w:rsidRPr="00F64387">
              <w:rPr>
                <w:rFonts w:cs="Arial"/>
              </w:rPr>
              <w:t>About how large is your yard (area that the dog will have access to)?</w:t>
            </w:r>
          </w:p>
        </w:tc>
        <w:tc>
          <w:tcPr>
            <w:tcW w:w="5220" w:type="dxa"/>
            <w:vAlign w:val="center"/>
          </w:tcPr>
          <w:p w14:paraId="66EED460" w14:textId="77777777" w:rsidR="009B7A93" w:rsidRPr="00F64387" w:rsidRDefault="009B7A93" w:rsidP="009B7A93">
            <w:pPr>
              <w:tabs>
                <w:tab w:val="left" w:pos="6048"/>
                <w:tab w:val="left" w:pos="10080"/>
              </w:tabs>
              <w:rPr>
                <w:rFonts w:cs="Arial"/>
              </w:rPr>
            </w:pPr>
          </w:p>
        </w:tc>
      </w:tr>
      <w:tr w:rsidR="009B7A93" w:rsidRPr="00F64387" w14:paraId="2F2AC259" w14:textId="77777777">
        <w:tc>
          <w:tcPr>
            <w:tcW w:w="5220" w:type="dxa"/>
          </w:tcPr>
          <w:p w14:paraId="532ACE0B" w14:textId="77777777" w:rsidR="009B7A93" w:rsidRPr="00F64387" w:rsidRDefault="009B7A93" w:rsidP="009B7A93">
            <w:pPr>
              <w:tabs>
                <w:tab w:val="left" w:pos="6048"/>
                <w:tab w:val="left" w:pos="10080"/>
              </w:tabs>
              <w:rPr>
                <w:rFonts w:cs="Arial"/>
              </w:rPr>
            </w:pPr>
            <w:r w:rsidRPr="00F64387">
              <w:rPr>
                <w:rFonts w:cs="Arial"/>
              </w:rPr>
              <w:t>Is it fully fenced?  If yes, please describe the fence (type, height, etc). If no, are you willing to fence it prior to adopting a dog?</w:t>
            </w:r>
          </w:p>
        </w:tc>
        <w:tc>
          <w:tcPr>
            <w:tcW w:w="5220" w:type="dxa"/>
            <w:vAlign w:val="center"/>
          </w:tcPr>
          <w:p w14:paraId="2C2F5709" w14:textId="77777777" w:rsidR="009B7A93" w:rsidRPr="00F64387" w:rsidRDefault="009B7A93" w:rsidP="009B7A93">
            <w:pPr>
              <w:tabs>
                <w:tab w:val="left" w:pos="6048"/>
                <w:tab w:val="left" w:pos="10080"/>
              </w:tabs>
              <w:rPr>
                <w:rFonts w:cs="Arial"/>
              </w:rPr>
            </w:pPr>
          </w:p>
        </w:tc>
      </w:tr>
      <w:tr w:rsidR="009B7A93" w:rsidRPr="00F64387" w14:paraId="5E4FF250" w14:textId="77777777">
        <w:tc>
          <w:tcPr>
            <w:tcW w:w="5220" w:type="dxa"/>
          </w:tcPr>
          <w:p w14:paraId="166E8E27" w14:textId="77777777" w:rsidR="009B7A93" w:rsidRPr="00F64387" w:rsidRDefault="009B7A93" w:rsidP="009B7A93">
            <w:pPr>
              <w:tabs>
                <w:tab w:val="left" w:pos="6408"/>
                <w:tab w:val="left" w:pos="10080"/>
              </w:tabs>
              <w:rPr>
                <w:rFonts w:cs="Arial"/>
              </w:rPr>
            </w:pPr>
            <w:r w:rsidRPr="00F64387">
              <w:rPr>
                <w:rFonts w:cs="Arial"/>
              </w:rPr>
              <w:t xml:space="preserve">If you cannot provide a fenced yard, how do you plan to ensure that the dog receives safe and adequate exercise?  </w:t>
            </w:r>
          </w:p>
        </w:tc>
        <w:tc>
          <w:tcPr>
            <w:tcW w:w="5220" w:type="dxa"/>
            <w:vAlign w:val="center"/>
          </w:tcPr>
          <w:p w14:paraId="2A501C07" w14:textId="77777777" w:rsidR="009B7A93" w:rsidRPr="00F64387" w:rsidRDefault="009B7A93" w:rsidP="009B7A93">
            <w:pPr>
              <w:tabs>
                <w:tab w:val="left" w:pos="6048"/>
                <w:tab w:val="left" w:pos="10080"/>
              </w:tabs>
              <w:rPr>
                <w:rFonts w:cs="Arial"/>
              </w:rPr>
            </w:pPr>
          </w:p>
        </w:tc>
      </w:tr>
      <w:tr w:rsidR="009B7A93" w:rsidRPr="00F64387" w14:paraId="774A10BA" w14:textId="77777777">
        <w:tc>
          <w:tcPr>
            <w:tcW w:w="5220" w:type="dxa"/>
          </w:tcPr>
          <w:p w14:paraId="3C0FC2A0" w14:textId="77777777" w:rsidR="009B7A93" w:rsidRPr="00F64387" w:rsidRDefault="009B7A93" w:rsidP="009B7A93">
            <w:pPr>
              <w:tabs>
                <w:tab w:val="left" w:pos="6408"/>
                <w:tab w:val="left" w:pos="10080"/>
              </w:tabs>
              <w:rPr>
                <w:rFonts w:cs="Arial"/>
              </w:rPr>
            </w:pPr>
            <w:r w:rsidRPr="00F64387">
              <w:rPr>
                <w:rFonts w:cs="Arial"/>
              </w:rPr>
              <w:t xml:space="preserve">Do you have a pool? If yes, what is in place to protect the dog from drowning? </w:t>
            </w:r>
          </w:p>
        </w:tc>
        <w:tc>
          <w:tcPr>
            <w:tcW w:w="5220" w:type="dxa"/>
            <w:vAlign w:val="center"/>
          </w:tcPr>
          <w:p w14:paraId="43AA4C9E" w14:textId="77777777" w:rsidR="009B7A93" w:rsidRPr="00F64387" w:rsidRDefault="009B7A93" w:rsidP="009B7A93">
            <w:pPr>
              <w:tabs>
                <w:tab w:val="left" w:pos="6048"/>
                <w:tab w:val="left" w:pos="10080"/>
              </w:tabs>
              <w:rPr>
                <w:rFonts w:cs="Arial"/>
              </w:rPr>
            </w:pPr>
          </w:p>
        </w:tc>
      </w:tr>
      <w:tr w:rsidR="009B7A93" w:rsidRPr="009C7E3B" w14:paraId="4ED011A7" w14:textId="77777777">
        <w:tc>
          <w:tcPr>
            <w:tcW w:w="5220" w:type="dxa"/>
          </w:tcPr>
          <w:p w14:paraId="6F70ACC6" w14:textId="77777777" w:rsidR="009B7A93" w:rsidRPr="009C7E3B" w:rsidRDefault="009B7A93" w:rsidP="009B7A93">
            <w:r w:rsidRPr="009C7E3B">
              <w:t xml:space="preserve">How many </w:t>
            </w:r>
            <w:r w:rsidRPr="00F64387">
              <w:rPr>
                <w:u w:val="single"/>
              </w:rPr>
              <w:t>consecutive</w:t>
            </w:r>
            <w:r w:rsidRPr="009C7E3B">
              <w:t xml:space="preserve"> hours a day are you usually away from home for work, school, or other regular activities? </w:t>
            </w:r>
          </w:p>
        </w:tc>
        <w:tc>
          <w:tcPr>
            <w:tcW w:w="5220" w:type="dxa"/>
            <w:vAlign w:val="center"/>
          </w:tcPr>
          <w:p w14:paraId="50A115D9" w14:textId="77777777" w:rsidR="009B7A93" w:rsidRPr="009C7E3B" w:rsidRDefault="009B7A93" w:rsidP="009B7A93"/>
        </w:tc>
      </w:tr>
      <w:tr w:rsidR="009B7A93" w:rsidRPr="009C7E3B" w14:paraId="424ACAA0" w14:textId="77777777">
        <w:tc>
          <w:tcPr>
            <w:tcW w:w="5220" w:type="dxa"/>
          </w:tcPr>
          <w:p w14:paraId="1F421C1F" w14:textId="77777777" w:rsidR="009B7A93" w:rsidRPr="009C7E3B" w:rsidRDefault="009B7A93" w:rsidP="009B7A93">
            <w:r w:rsidRPr="009C7E3B">
              <w:t xml:space="preserve">Where will the dog be if you are gone for more than four consecutive hours? </w:t>
            </w:r>
          </w:p>
        </w:tc>
        <w:tc>
          <w:tcPr>
            <w:tcW w:w="5220" w:type="dxa"/>
            <w:vAlign w:val="center"/>
          </w:tcPr>
          <w:p w14:paraId="463D8CAE" w14:textId="77777777" w:rsidR="009B7A93" w:rsidRPr="009C7E3B" w:rsidRDefault="009B7A93" w:rsidP="009B7A93"/>
        </w:tc>
      </w:tr>
      <w:tr w:rsidR="009B7A93" w:rsidRPr="009C7E3B" w14:paraId="25AEE51D" w14:textId="77777777">
        <w:tc>
          <w:tcPr>
            <w:tcW w:w="5220" w:type="dxa"/>
          </w:tcPr>
          <w:p w14:paraId="4A4C26AE" w14:textId="77777777" w:rsidR="009B7A93" w:rsidRPr="009C7E3B" w:rsidRDefault="009B7A93" w:rsidP="009B7A93">
            <w:r w:rsidRPr="00BF29C8">
              <w:t>How many</w:t>
            </w:r>
            <w:r>
              <w:t xml:space="preserve"> total</w:t>
            </w:r>
            <w:r w:rsidRPr="00BF29C8">
              <w:t xml:space="preserve"> hours per day will the dog</w:t>
            </w:r>
            <w:r>
              <w:t xml:space="preserve"> typically</w:t>
            </w:r>
            <w:r w:rsidRPr="00BF29C8">
              <w:t xml:space="preserve"> be left alone?</w:t>
            </w:r>
          </w:p>
        </w:tc>
        <w:tc>
          <w:tcPr>
            <w:tcW w:w="5220" w:type="dxa"/>
            <w:vAlign w:val="center"/>
          </w:tcPr>
          <w:p w14:paraId="6674B0C8" w14:textId="77777777" w:rsidR="009B7A93" w:rsidRPr="009C7E3B" w:rsidRDefault="009B7A93" w:rsidP="009B7A93"/>
        </w:tc>
      </w:tr>
      <w:tr w:rsidR="009B7A93" w:rsidRPr="00F64387" w14:paraId="50EFFDC2" w14:textId="77777777">
        <w:tc>
          <w:tcPr>
            <w:tcW w:w="5220" w:type="dxa"/>
          </w:tcPr>
          <w:p w14:paraId="4198580F" w14:textId="77777777" w:rsidR="009B7A93" w:rsidRPr="00F64387" w:rsidRDefault="009B7A93" w:rsidP="009B7A93">
            <w:pPr>
              <w:keepNext/>
              <w:tabs>
                <w:tab w:val="left" w:pos="3898"/>
                <w:tab w:val="left" w:pos="6772"/>
                <w:tab w:val="left" w:pos="10080"/>
              </w:tabs>
              <w:rPr>
                <w:rFonts w:cs="Arial"/>
              </w:rPr>
            </w:pPr>
            <w:r w:rsidRPr="00F64387">
              <w:rPr>
                <w:rFonts w:cs="Arial"/>
              </w:rPr>
              <w:lastRenderedPageBreak/>
              <w:t xml:space="preserve">How much time do you expect to spend daily in the company of your dog… On a typical working day? On a typical non-working day? </w:t>
            </w:r>
          </w:p>
        </w:tc>
        <w:tc>
          <w:tcPr>
            <w:tcW w:w="5220" w:type="dxa"/>
            <w:vAlign w:val="center"/>
          </w:tcPr>
          <w:p w14:paraId="0C771F14" w14:textId="77777777" w:rsidR="009B7A93" w:rsidRPr="009C7E3B" w:rsidRDefault="009B7A93" w:rsidP="009B7A93"/>
        </w:tc>
      </w:tr>
      <w:tr w:rsidR="009B7A93" w:rsidRPr="00F64387" w14:paraId="3758FE02" w14:textId="77777777">
        <w:tc>
          <w:tcPr>
            <w:tcW w:w="5220" w:type="dxa"/>
          </w:tcPr>
          <w:p w14:paraId="21E6DDDC" w14:textId="77777777" w:rsidR="009B7A93" w:rsidRPr="00F64387" w:rsidRDefault="009B7A93" w:rsidP="009B7A93">
            <w:pPr>
              <w:tabs>
                <w:tab w:val="left" w:pos="4788"/>
                <w:tab w:val="left" w:pos="10080"/>
              </w:tabs>
              <w:rPr>
                <w:rFonts w:cs="Arial"/>
              </w:rPr>
            </w:pPr>
            <w:r w:rsidRPr="00F64387">
              <w:rPr>
                <w:rFonts w:cs="Arial"/>
              </w:rPr>
              <w:t xml:space="preserve">Where will the dog sleep? </w:t>
            </w:r>
          </w:p>
        </w:tc>
        <w:tc>
          <w:tcPr>
            <w:tcW w:w="5220" w:type="dxa"/>
            <w:vAlign w:val="center"/>
          </w:tcPr>
          <w:p w14:paraId="30DA075B" w14:textId="77777777" w:rsidR="009B7A93" w:rsidRPr="00F64387" w:rsidRDefault="009B7A93" w:rsidP="009B7A93">
            <w:pPr>
              <w:tabs>
                <w:tab w:val="left" w:pos="6048"/>
                <w:tab w:val="left" w:pos="10080"/>
              </w:tabs>
              <w:rPr>
                <w:rFonts w:cs="Arial"/>
              </w:rPr>
            </w:pPr>
          </w:p>
        </w:tc>
      </w:tr>
      <w:tr w:rsidR="009B7A93" w:rsidRPr="00804A6B" w14:paraId="104EB868" w14:textId="77777777">
        <w:tc>
          <w:tcPr>
            <w:tcW w:w="5220" w:type="dxa"/>
          </w:tcPr>
          <w:p w14:paraId="6C15654C" w14:textId="77777777" w:rsidR="009B7A93" w:rsidRPr="00804A6B" w:rsidRDefault="009B7A93" w:rsidP="009B7A93">
            <w:r w:rsidRPr="00804A6B">
              <w:t xml:space="preserve">Where will the dog spend most of the day?  </w:t>
            </w:r>
          </w:p>
        </w:tc>
        <w:tc>
          <w:tcPr>
            <w:tcW w:w="5220" w:type="dxa"/>
            <w:vAlign w:val="center"/>
          </w:tcPr>
          <w:p w14:paraId="0BDBF4E5" w14:textId="77777777" w:rsidR="009B7A93" w:rsidRPr="00F64387" w:rsidRDefault="009B7A93" w:rsidP="009B7A93">
            <w:pPr>
              <w:tabs>
                <w:tab w:val="left" w:pos="6048"/>
                <w:tab w:val="left" w:pos="10080"/>
              </w:tabs>
              <w:rPr>
                <w:rFonts w:cs="Arial"/>
              </w:rPr>
            </w:pPr>
          </w:p>
        </w:tc>
      </w:tr>
      <w:tr w:rsidR="009B7A93" w:rsidRPr="00804A6B" w14:paraId="5906E985" w14:textId="77777777">
        <w:tc>
          <w:tcPr>
            <w:tcW w:w="5220" w:type="dxa"/>
          </w:tcPr>
          <w:p w14:paraId="37051EA3" w14:textId="77777777" w:rsidR="009B7A93" w:rsidRPr="00804A6B" w:rsidRDefault="009B7A93" w:rsidP="009B7A93">
            <w:r w:rsidRPr="00804A6B">
              <w:t xml:space="preserve">If the dog will be outside while you are gone, will it have a doghouse or other shelter? </w:t>
            </w:r>
          </w:p>
        </w:tc>
        <w:tc>
          <w:tcPr>
            <w:tcW w:w="5220" w:type="dxa"/>
            <w:vAlign w:val="center"/>
          </w:tcPr>
          <w:p w14:paraId="5A75172C" w14:textId="77777777" w:rsidR="009B7A93" w:rsidRPr="00F64387" w:rsidRDefault="009B7A93" w:rsidP="009B7A93">
            <w:pPr>
              <w:tabs>
                <w:tab w:val="left" w:pos="6048"/>
                <w:tab w:val="left" w:pos="10080"/>
              </w:tabs>
              <w:rPr>
                <w:rFonts w:cs="Arial"/>
              </w:rPr>
            </w:pPr>
          </w:p>
        </w:tc>
      </w:tr>
      <w:tr w:rsidR="009B7A93" w:rsidRPr="00F64387" w14:paraId="08691162" w14:textId="77777777">
        <w:tc>
          <w:tcPr>
            <w:tcW w:w="5220" w:type="dxa"/>
          </w:tcPr>
          <w:p w14:paraId="79397ACA" w14:textId="77777777" w:rsidR="009B7A93" w:rsidRPr="00F64387" w:rsidRDefault="009B7A93" w:rsidP="009B7A93">
            <w:pPr>
              <w:tabs>
                <w:tab w:val="left" w:pos="4788"/>
                <w:tab w:val="left" w:pos="10080"/>
              </w:tabs>
              <w:rPr>
                <w:rFonts w:cs="Arial"/>
              </w:rPr>
            </w:pPr>
            <w:r w:rsidRPr="00F64387">
              <w:rPr>
                <w:rFonts w:cs="Arial"/>
              </w:rPr>
              <w:t xml:space="preserve">Do you plan to use a crate?  </w:t>
            </w:r>
          </w:p>
        </w:tc>
        <w:tc>
          <w:tcPr>
            <w:tcW w:w="5220" w:type="dxa"/>
            <w:vAlign w:val="center"/>
          </w:tcPr>
          <w:p w14:paraId="2D2891AB" w14:textId="77777777" w:rsidR="009B7A93" w:rsidRPr="00F64387" w:rsidRDefault="009B7A93" w:rsidP="009B7A93">
            <w:pPr>
              <w:tabs>
                <w:tab w:val="left" w:pos="6048"/>
                <w:tab w:val="left" w:pos="10080"/>
              </w:tabs>
              <w:rPr>
                <w:rFonts w:cs="Arial"/>
              </w:rPr>
            </w:pPr>
          </w:p>
        </w:tc>
      </w:tr>
      <w:tr w:rsidR="009B7A93" w:rsidRPr="00F64387" w14:paraId="1592F403" w14:textId="77777777">
        <w:tc>
          <w:tcPr>
            <w:tcW w:w="5220" w:type="dxa"/>
          </w:tcPr>
          <w:p w14:paraId="41CCA249" w14:textId="77777777" w:rsidR="009B7A93" w:rsidRPr="00F64387" w:rsidRDefault="009B7A93" w:rsidP="009B7A93">
            <w:pPr>
              <w:tabs>
                <w:tab w:val="left" w:pos="4788"/>
                <w:tab w:val="left" w:pos="10080"/>
              </w:tabs>
              <w:rPr>
                <w:rFonts w:cs="Arial"/>
              </w:rPr>
            </w:pPr>
            <w:r w:rsidRPr="00F64387">
              <w:rPr>
                <w:rFonts w:cs="Arial"/>
              </w:rPr>
              <w:t xml:space="preserve">Do you plan to use a run or outdoor kennel? </w:t>
            </w:r>
          </w:p>
        </w:tc>
        <w:tc>
          <w:tcPr>
            <w:tcW w:w="5220" w:type="dxa"/>
            <w:vAlign w:val="center"/>
          </w:tcPr>
          <w:p w14:paraId="627AA182" w14:textId="77777777" w:rsidR="009B7A93" w:rsidRPr="00F64387" w:rsidRDefault="009B7A93" w:rsidP="009B7A93">
            <w:pPr>
              <w:tabs>
                <w:tab w:val="left" w:pos="6048"/>
                <w:tab w:val="left" w:pos="10080"/>
              </w:tabs>
              <w:rPr>
                <w:rFonts w:cs="Arial"/>
              </w:rPr>
            </w:pPr>
          </w:p>
        </w:tc>
      </w:tr>
      <w:tr w:rsidR="009B7A93" w:rsidRPr="00F64387" w14:paraId="3C3589C9" w14:textId="77777777">
        <w:tc>
          <w:tcPr>
            <w:tcW w:w="5220" w:type="dxa"/>
          </w:tcPr>
          <w:p w14:paraId="41A7CD43" w14:textId="77777777" w:rsidR="009B7A93" w:rsidRPr="00F64387" w:rsidRDefault="009B7A93" w:rsidP="009B7A93">
            <w:pPr>
              <w:tabs>
                <w:tab w:val="left" w:pos="4788"/>
                <w:tab w:val="left" w:pos="10080"/>
              </w:tabs>
              <w:rPr>
                <w:rFonts w:cs="Arial"/>
              </w:rPr>
            </w:pPr>
            <w:r w:rsidRPr="00F64387">
              <w:rPr>
                <w:rFonts w:cs="Arial"/>
              </w:rPr>
              <w:t xml:space="preserve">Do you plan to tie the dog up outside? </w:t>
            </w:r>
          </w:p>
        </w:tc>
        <w:tc>
          <w:tcPr>
            <w:tcW w:w="5220" w:type="dxa"/>
            <w:vAlign w:val="center"/>
          </w:tcPr>
          <w:p w14:paraId="5D7A69B1" w14:textId="77777777" w:rsidR="009B7A93" w:rsidRPr="00F64387" w:rsidRDefault="009B7A93" w:rsidP="009B7A93">
            <w:pPr>
              <w:tabs>
                <w:tab w:val="left" w:pos="6048"/>
                <w:tab w:val="left" w:pos="10080"/>
              </w:tabs>
              <w:rPr>
                <w:rFonts w:cs="Arial"/>
              </w:rPr>
            </w:pPr>
          </w:p>
        </w:tc>
      </w:tr>
      <w:tr w:rsidR="009B7A93" w:rsidRPr="00F64387" w14:paraId="0C6461F4" w14:textId="77777777">
        <w:tc>
          <w:tcPr>
            <w:tcW w:w="5220" w:type="dxa"/>
          </w:tcPr>
          <w:p w14:paraId="6CF3BFBB" w14:textId="77777777" w:rsidR="009B7A93" w:rsidRPr="00F64387" w:rsidRDefault="009B7A93" w:rsidP="009B7A93">
            <w:pPr>
              <w:tabs>
                <w:tab w:val="left" w:pos="4788"/>
                <w:tab w:val="left" w:pos="10080"/>
              </w:tabs>
              <w:rPr>
                <w:rFonts w:cs="Arial"/>
              </w:rPr>
            </w:pPr>
            <w:r w:rsidRPr="00F64387">
              <w:rPr>
                <w:rFonts w:cs="Arial"/>
              </w:rPr>
              <w:t xml:space="preserve">Will the dog have yard access through a dog door? </w:t>
            </w:r>
          </w:p>
        </w:tc>
        <w:tc>
          <w:tcPr>
            <w:tcW w:w="5220" w:type="dxa"/>
            <w:vAlign w:val="center"/>
          </w:tcPr>
          <w:p w14:paraId="5E0F4F5C" w14:textId="77777777" w:rsidR="009B7A93" w:rsidRPr="00F64387" w:rsidRDefault="009B7A93" w:rsidP="009B7A93">
            <w:pPr>
              <w:tabs>
                <w:tab w:val="left" w:pos="6048"/>
                <w:tab w:val="left" w:pos="10080"/>
              </w:tabs>
              <w:rPr>
                <w:rFonts w:cs="Arial"/>
              </w:rPr>
            </w:pPr>
          </w:p>
        </w:tc>
      </w:tr>
    </w:tbl>
    <w:p w14:paraId="43ABBCEB" w14:textId="77777777" w:rsidR="007A61D6" w:rsidRDefault="007A61D6" w:rsidP="007A61D6">
      <w:pPr>
        <w:rPr>
          <w:sz w:val="32"/>
          <w:szCs w:val="32"/>
        </w:rPr>
      </w:pPr>
    </w:p>
    <w:p w14:paraId="0231456D" w14:textId="77777777" w:rsidR="009B7A93" w:rsidRPr="006C62D5" w:rsidRDefault="009B7A93" w:rsidP="007A61D6">
      <w:pPr>
        <w:rPr>
          <w:b/>
          <w:sz w:val="32"/>
          <w:szCs w:val="32"/>
        </w:rPr>
      </w:pPr>
      <w:r w:rsidRPr="006C62D5">
        <w:rPr>
          <w:b/>
          <w:sz w:val="32"/>
          <w:szCs w:val="32"/>
        </w:rPr>
        <w:t>Preferences and needs affecting choice of dog</w:t>
      </w:r>
    </w:p>
    <w:p w14:paraId="3741228B" w14:textId="77777777" w:rsidR="009B7A93" w:rsidRDefault="009B7A93" w:rsidP="009B7A93">
      <w:pPr>
        <w:pStyle w:val="BodyText"/>
      </w:pPr>
      <w:r>
        <w:t>We would like to know what you are looking for in a dog. Please complete this section as though the dog you have requested is not available. (Mark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5096"/>
      </w:tblGrid>
      <w:tr w:rsidR="009B7A93" w:rsidRPr="00F64387" w14:paraId="54B608B9" w14:textId="77777777">
        <w:tc>
          <w:tcPr>
            <w:tcW w:w="5220" w:type="dxa"/>
          </w:tcPr>
          <w:p w14:paraId="58D704F5" w14:textId="77777777" w:rsidR="009B7A93" w:rsidRPr="00F64387" w:rsidRDefault="009B7A93" w:rsidP="009B7A93">
            <w:pPr>
              <w:rPr>
                <w:rFonts w:cs="Arial"/>
              </w:rPr>
            </w:pPr>
            <w:r w:rsidRPr="009C7E3B">
              <w:t>Would you be willing to consider a different dog if this one is not available?</w:t>
            </w:r>
            <w:bookmarkStart w:id="1" w:name="Dropdown1"/>
            <w:r w:rsidRPr="009C7E3B">
              <w:t xml:space="preserve"> </w:t>
            </w:r>
            <w:r w:rsidRPr="00F64387">
              <w:rPr>
                <w:rFonts w:cs="Arial"/>
              </w:rPr>
              <w:t xml:space="preserve"> </w:t>
            </w:r>
            <w:bookmarkEnd w:id="1"/>
          </w:p>
        </w:tc>
        <w:tc>
          <w:tcPr>
            <w:tcW w:w="5220" w:type="dxa"/>
            <w:vAlign w:val="center"/>
          </w:tcPr>
          <w:p w14:paraId="4BE614BA" w14:textId="77777777" w:rsidR="009B7A93" w:rsidRPr="009C7E3B" w:rsidRDefault="009B7A93" w:rsidP="009B7A93"/>
        </w:tc>
      </w:tr>
      <w:tr w:rsidR="009B7A93" w:rsidRPr="00F64387" w14:paraId="67438544" w14:textId="77777777">
        <w:tc>
          <w:tcPr>
            <w:tcW w:w="5220" w:type="dxa"/>
          </w:tcPr>
          <w:p w14:paraId="66798349" w14:textId="77777777" w:rsidR="009B7A93" w:rsidRPr="00F64387" w:rsidRDefault="009B7A93" w:rsidP="009B7A93">
            <w:pPr>
              <w:tabs>
                <w:tab w:val="left" w:pos="2544"/>
                <w:tab w:val="left" w:pos="10080"/>
              </w:tabs>
              <w:rPr>
                <w:rFonts w:cs="Arial"/>
                <w:color w:val="FF0000"/>
              </w:rPr>
            </w:pPr>
            <w:r w:rsidRPr="00F64387">
              <w:rPr>
                <w:rFonts w:cs="Arial"/>
              </w:rPr>
              <w:t xml:space="preserve">What breed/s do you prefer, and why do you want a dog of this breed? </w:t>
            </w:r>
          </w:p>
        </w:tc>
        <w:tc>
          <w:tcPr>
            <w:tcW w:w="5220" w:type="dxa"/>
            <w:vAlign w:val="center"/>
          </w:tcPr>
          <w:p w14:paraId="5EAE7ECE" w14:textId="77777777" w:rsidR="009B7A93" w:rsidRPr="009C7E3B" w:rsidRDefault="009B7A93" w:rsidP="009B7A93"/>
        </w:tc>
      </w:tr>
    </w:tbl>
    <w:p w14:paraId="245C7924" w14:textId="77777777" w:rsidR="009B7A93" w:rsidRDefault="009B7A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28"/>
        <w:gridCol w:w="1602"/>
        <w:gridCol w:w="320"/>
        <w:gridCol w:w="1282"/>
        <w:gridCol w:w="640"/>
        <w:gridCol w:w="962"/>
        <w:gridCol w:w="961"/>
        <w:gridCol w:w="641"/>
        <w:gridCol w:w="1281"/>
        <w:gridCol w:w="321"/>
        <w:gridCol w:w="1602"/>
      </w:tblGrid>
      <w:tr w:rsidR="009B7A93" w14:paraId="3C486ED3" w14:textId="77777777">
        <w:trPr>
          <w:cantSplit/>
        </w:trPr>
        <w:tc>
          <w:tcPr>
            <w:tcW w:w="10440" w:type="dxa"/>
            <w:gridSpan w:val="11"/>
            <w:shd w:val="clear" w:color="auto" w:fill="D9D9D9"/>
            <w:vAlign w:val="center"/>
          </w:tcPr>
          <w:p w14:paraId="0AA02216" w14:textId="77777777" w:rsidR="009B7A93" w:rsidRPr="009C7E3B" w:rsidRDefault="009B7A93" w:rsidP="009B7A93">
            <w:r>
              <w:t>Please indicate the physical characteristics of your ideal dog:</w:t>
            </w:r>
          </w:p>
        </w:tc>
      </w:tr>
      <w:tr w:rsidR="009B7A93" w14:paraId="316C42BE" w14:textId="77777777">
        <w:tblPrEx>
          <w:tblCellMar>
            <w:top w:w="29" w:type="dxa"/>
            <w:bottom w:w="29" w:type="dxa"/>
          </w:tblCellMar>
        </w:tblPrEx>
        <w:tc>
          <w:tcPr>
            <w:tcW w:w="828" w:type="dxa"/>
            <w:shd w:val="clear" w:color="auto" w:fill="D9D9D9"/>
            <w:vAlign w:val="center"/>
          </w:tcPr>
          <w:p w14:paraId="41D05D68" w14:textId="77777777" w:rsidR="009B7A93" w:rsidRDefault="009B7A93" w:rsidP="009B7A93">
            <w:r>
              <w:t>Age</w:t>
            </w:r>
          </w:p>
        </w:tc>
        <w:tc>
          <w:tcPr>
            <w:tcW w:w="1602" w:type="dxa"/>
            <w:vAlign w:val="center"/>
          </w:tcPr>
          <w:p w14:paraId="719C46EE" w14:textId="77777777" w:rsidR="009B7A93" w:rsidRDefault="009B7A93" w:rsidP="009B7A93">
            <w:r>
              <w:t>Puppy</w:t>
            </w:r>
          </w:p>
          <w:p w14:paraId="135A04BC" w14:textId="77777777" w:rsidR="009B7A93" w:rsidRDefault="009B7A93" w:rsidP="009B7A93">
            <w:r>
              <w:t>(&lt;8 mo)</w:t>
            </w:r>
          </w:p>
          <w:p w14:paraId="7F7465E7" w14:textId="77777777" w:rsidR="009B7A93" w:rsidRDefault="009B7A93" w:rsidP="009B7A93">
            <w:r>
              <w:rPr>
                <w:rFonts w:cs="Arial"/>
                <w:u w:val="single"/>
              </w:rPr>
              <w:t>___</w:t>
            </w:r>
          </w:p>
        </w:tc>
        <w:tc>
          <w:tcPr>
            <w:tcW w:w="1602" w:type="dxa"/>
            <w:gridSpan w:val="2"/>
            <w:vAlign w:val="center"/>
          </w:tcPr>
          <w:p w14:paraId="2F76454E" w14:textId="77777777" w:rsidR="009B7A93" w:rsidRDefault="009B7A93" w:rsidP="009B7A93">
            <w:r>
              <w:t>Adolescent</w:t>
            </w:r>
          </w:p>
          <w:p w14:paraId="674D9AE0" w14:textId="77777777" w:rsidR="009B7A93" w:rsidRDefault="009B7A93" w:rsidP="009B7A93">
            <w:r>
              <w:t xml:space="preserve">(8-18 </w:t>
            </w:r>
            <w:proofErr w:type="spellStart"/>
            <w:r>
              <w:t>mos</w:t>
            </w:r>
            <w:proofErr w:type="spellEnd"/>
            <w:r>
              <w:t>)</w:t>
            </w:r>
          </w:p>
          <w:p w14:paraId="273B5F8A" w14:textId="77777777" w:rsidR="009B7A93" w:rsidRDefault="009B7A93" w:rsidP="009B7A93">
            <w:r>
              <w:rPr>
                <w:rFonts w:cs="Arial"/>
                <w:u w:val="single"/>
              </w:rPr>
              <w:t>___</w:t>
            </w:r>
          </w:p>
        </w:tc>
        <w:tc>
          <w:tcPr>
            <w:tcW w:w="1602" w:type="dxa"/>
            <w:gridSpan w:val="2"/>
            <w:vAlign w:val="center"/>
          </w:tcPr>
          <w:p w14:paraId="2BCCF4A5" w14:textId="77777777" w:rsidR="009B7A93" w:rsidRDefault="009B7A93" w:rsidP="009B7A93">
            <w:r>
              <w:t>Young adult (1.5-4 year)</w:t>
            </w:r>
          </w:p>
          <w:p w14:paraId="70D22AAA" w14:textId="77777777" w:rsidR="009B7A93" w:rsidRDefault="009B7A93" w:rsidP="009B7A93">
            <w:r>
              <w:rPr>
                <w:rFonts w:cs="Arial"/>
                <w:u w:val="single"/>
              </w:rPr>
              <w:t>___</w:t>
            </w:r>
          </w:p>
        </w:tc>
        <w:tc>
          <w:tcPr>
            <w:tcW w:w="1602" w:type="dxa"/>
            <w:gridSpan w:val="2"/>
            <w:vAlign w:val="center"/>
          </w:tcPr>
          <w:p w14:paraId="49BBBBF6" w14:textId="77777777" w:rsidR="009B7A93" w:rsidRDefault="009B7A93" w:rsidP="009B7A93">
            <w:r>
              <w:t>Adult</w:t>
            </w:r>
          </w:p>
          <w:p w14:paraId="42269E1D" w14:textId="77777777" w:rsidR="009B7A93" w:rsidRDefault="009B7A93" w:rsidP="009B7A93">
            <w:r>
              <w:t>(4-8 years)</w:t>
            </w:r>
          </w:p>
          <w:p w14:paraId="5E8C9EE4" w14:textId="77777777" w:rsidR="009B7A93" w:rsidRDefault="009B7A93" w:rsidP="009B7A93">
            <w:r>
              <w:rPr>
                <w:rFonts w:cs="Arial"/>
                <w:u w:val="single"/>
              </w:rPr>
              <w:t>___</w:t>
            </w:r>
          </w:p>
        </w:tc>
        <w:tc>
          <w:tcPr>
            <w:tcW w:w="1602" w:type="dxa"/>
            <w:gridSpan w:val="2"/>
            <w:vAlign w:val="center"/>
          </w:tcPr>
          <w:p w14:paraId="53B8814B" w14:textId="77777777" w:rsidR="009B7A93" w:rsidRDefault="009B7A93" w:rsidP="009B7A93">
            <w:r>
              <w:t>Senior</w:t>
            </w:r>
          </w:p>
          <w:p w14:paraId="68450CBC" w14:textId="77777777" w:rsidR="009B7A93" w:rsidRDefault="009B7A93" w:rsidP="009B7A93">
            <w:r>
              <w:t>(9+ years)</w:t>
            </w:r>
          </w:p>
          <w:p w14:paraId="3C06771E" w14:textId="77777777" w:rsidR="009B7A93" w:rsidRDefault="009B7A93" w:rsidP="009B7A93">
            <w:r>
              <w:rPr>
                <w:rFonts w:cs="Arial"/>
                <w:u w:val="single"/>
              </w:rPr>
              <w:t>___</w:t>
            </w:r>
          </w:p>
        </w:tc>
        <w:tc>
          <w:tcPr>
            <w:tcW w:w="1602" w:type="dxa"/>
            <w:vAlign w:val="center"/>
          </w:tcPr>
          <w:p w14:paraId="5F14862D" w14:textId="77777777" w:rsidR="009B7A93" w:rsidRDefault="009B7A93" w:rsidP="009B7A93">
            <w:r>
              <w:t xml:space="preserve">No preference </w:t>
            </w:r>
            <w:r>
              <w:rPr>
                <w:rFonts w:cs="Arial"/>
                <w:u w:val="single"/>
              </w:rPr>
              <w:t>___</w:t>
            </w:r>
          </w:p>
        </w:tc>
      </w:tr>
      <w:tr w:rsidR="009B7A93" w14:paraId="345A1DEA" w14:textId="77777777">
        <w:tblPrEx>
          <w:tblCellMar>
            <w:top w:w="29" w:type="dxa"/>
            <w:bottom w:w="29" w:type="dxa"/>
          </w:tblCellMar>
        </w:tblPrEx>
        <w:tc>
          <w:tcPr>
            <w:tcW w:w="828" w:type="dxa"/>
            <w:shd w:val="clear" w:color="auto" w:fill="D9D9D9"/>
            <w:vAlign w:val="center"/>
          </w:tcPr>
          <w:p w14:paraId="2149370F" w14:textId="77777777" w:rsidR="009B7A93" w:rsidRDefault="009B7A93" w:rsidP="009B7A93">
            <w:r>
              <w:t>Sex</w:t>
            </w:r>
          </w:p>
        </w:tc>
        <w:tc>
          <w:tcPr>
            <w:tcW w:w="3204" w:type="dxa"/>
            <w:gridSpan w:val="3"/>
            <w:vAlign w:val="center"/>
          </w:tcPr>
          <w:p w14:paraId="10D21198" w14:textId="77777777" w:rsidR="009B7A93" w:rsidRDefault="009B7A93" w:rsidP="009B7A93">
            <w:r>
              <w:t>Male</w:t>
            </w:r>
          </w:p>
          <w:p w14:paraId="65F9B135" w14:textId="77777777" w:rsidR="009B7A93" w:rsidRDefault="009B7A93" w:rsidP="009B7A93">
            <w:r>
              <w:rPr>
                <w:rFonts w:cs="Arial"/>
                <w:u w:val="single"/>
              </w:rPr>
              <w:t>___</w:t>
            </w:r>
          </w:p>
        </w:tc>
        <w:tc>
          <w:tcPr>
            <w:tcW w:w="3204" w:type="dxa"/>
            <w:gridSpan w:val="4"/>
            <w:vAlign w:val="center"/>
          </w:tcPr>
          <w:p w14:paraId="371038EA" w14:textId="77777777" w:rsidR="009B7A93" w:rsidRDefault="009B7A93" w:rsidP="009B7A93">
            <w:r>
              <w:t>Female</w:t>
            </w:r>
          </w:p>
          <w:p w14:paraId="046429C0" w14:textId="77777777" w:rsidR="009B7A93" w:rsidRDefault="009B7A93" w:rsidP="009B7A93">
            <w:r>
              <w:rPr>
                <w:rFonts w:cs="Arial"/>
                <w:u w:val="single"/>
              </w:rPr>
              <w:t>___</w:t>
            </w:r>
          </w:p>
        </w:tc>
        <w:tc>
          <w:tcPr>
            <w:tcW w:w="3204" w:type="dxa"/>
            <w:gridSpan w:val="3"/>
            <w:vAlign w:val="center"/>
          </w:tcPr>
          <w:p w14:paraId="11A25BD5" w14:textId="77777777" w:rsidR="009B7A93" w:rsidRDefault="009B7A93" w:rsidP="009B7A93">
            <w:r>
              <w:t>No preference</w:t>
            </w:r>
          </w:p>
          <w:p w14:paraId="1CA9ACE2" w14:textId="77777777" w:rsidR="009B7A93" w:rsidRDefault="009B7A93" w:rsidP="009B7A93">
            <w:r>
              <w:rPr>
                <w:rFonts w:cs="Arial"/>
                <w:u w:val="single"/>
              </w:rPr>
              <w:t>___</w:t>
            </w:r>
          </w:p>
        </w:tc>
      </w:tr>
      <w:tr w:rsidR="009B7A93" w14:paraId="32AA6D61" w14:textId="77777777">
        <w:tblPrEx>
          <w:tblCellMar>
            <w:top w:w="29" w:type="dxa"/>
            <w:bottom w:w="29" w:type="dxa"/>
          </w:tblCellMar>
        </w:tblPrEx>
        <w:trPr>
          <w:cantSplit/>
        </w:trPr>
        <w:tc>
          <w:tcPr>
            <w:tcW w:w="828" w:type="dxa"/>
            <w:shd w:val="clear" w:color="auto" w:fill="D9D9D9"/>
            <w:vAlign w:val="center"/>
          </w:tcPr>
          <w:p w14:paraId="003A5C40" w14:textId="77777777" w:rsidR="009B7A93" w:rsidRDefault="009B7A93" w:rsidP="009B7A93">
            <w:r>
              <w:t>Size</w:t>
            </w:r>
          </w:p>
        </w:tc>
        <w:tc>
          <w:tcPr>
            <w:tcW w:w="1922" w:type="dxa"/>
            <w:gridSpan w:val="2"/>
            <w:vAlign w:val="center"/>
          </w:tcPr>
          <w:p w14:paraId="59F1A63E" w14:textId="77777777" w:rsidR="009B7A93" w:rsidRDefault="009B7A93" w:rsidP="009B7A93">
            <w:r>
              <w:t>Toy (&lt;9 lb)</w:t>
            </w:r>
          </w:p>
          <w:p w14:paraId="26836BB2" w14:textId="77777777" w:rsidR="009B7A93" w:rsidRDefault="009B7A93" w:rsidP="009B7A93">
            <w:r>
              <w:rPr>
                <w:rFonts w:cs="Arial"/>
                <w:u w:val="single"/>
              </w:rPr>
              <w:t>___</w:t>
            </w:r>
          </w:p>
        </w:tc>
        <w:tc>
          <w:tcPr>
            <w:tcW w:w="1922" w:type="dxa"/>
            <w:gridSpan w:val="2"/>
            <w:vAlign w:val="center"/>
          </w:tcPr>
          <w:p w14:paraId="1AC7655B" w14:textId="77777777" w:rsidR="009B7A93" w:rsidRDefault="009B7A93" w:rsidP="009B7A93">
            <w:r>
              <w:t>Small (9-20 lb)</w:t>
            </w:r>
          </w:p>
          <w:p w14:paraId="6E8817CB" w14:textId="77777777" w:rsidR="009B7A93" w:rsidRDefault="009B7A93" w:rsidP="009B7A93">
            <w:r>
              <w:rPr>
                <w:rFonts w:cs="Arial"/>
                <w:u w:val="single"/>
              </w:rPr>
              <w:t>___</w:t>
            </w:r>
          </w:p>
        </w:tc>
        <w:tc>
          <w:tcPr>
            <w:tcW w:w="1923" w:type="dxa"/>
            <w:gridSpan w:val="2"/>
            <w:vAlign w:val="center"/>
          </w:tcPr>
          <w:p w14:paraId="7605A860" w14:textId="77777777" w:rsidR="009B7A93" w:rsidRDefault="009B7A93" w:rsidP="009B7A93">
            <w:r>
              <w:t xml:space="preserve">Medium (21-45 lb) </w:t>
            </w:r>
            <w:r>
              <w:rPr>
                <w:rFonts w:cs="Arial"/>
                <w:u w:val="single"/>
              </w:rPr>
              <w:t>___</w:t>
            </w:r>
          </w:p>
        </w:tc>
        <w:tc>
          <w:tcPr>
            <w:tcW w:w="1922" w:type="dxa"/>
            <w:gridSpan w:val="2"/>
            <w:vAlign w:val="center"/>
          </w:tcPr>
          <w:p w14:paraId="52195ECA" w14:textId="77777777" w:rsidR="009B7A93" w:rsidRDefault="009B7A93" w:rsidP="009B7A93">
            <w:r>
              <w:t xml:space="preserve">Large (46-80 lb) </w:t>
            </w:r>
            <w:r>
              <w:rPr>
                <w:rFonts w:cs="Arial"/>
                <w:u w:val="single"/>
              </w:rPr>
              <w:t>___</w:t>
            </w:r>
          </w:p>
        </w:tc>
        <w:tc>
          <w:tcPr>
            <w:tcW w:w="1923" w:type="dxa"/>
            <w:gridSpan w:val="2"/>
            <w:vAlign w:val="center"/>
          </w:tcPr>
          <w:p w14:paraId="32564539" w14:textId="77777777" w:rsidR="009B7A93" w:rsidRDefault="009B7A93" w:rsidP="009B7A93">
            <w:r>
              <w:t xml:space="preserve">Moose (&gt;80 lb) </w:t>
            </w:r>
            <w:r>
              <w:rPr>
                <w:rFonts w:cs="Arial"/>
                <w:u w:val="single"/>
              </w:rPr>
              <w:t>___</w:t>
            </w:r>
          </w:p>
        </w:tc>
      </w:tr>
      <w:tr w:rsidR="009B7A93" w14:paraId="33E0FC23" w14:textId="77777777">
        <w:tblPrEx>
          <w:tblCellMar>
            <w:top w:w="29" w:type="dxa"/>
            <w:bottom w:w="29" w:type="dxa"/>
          </w:tblCellMar>
        </w:tblPrEx>
        <w:trPr>
          <w:cantSplit/>
        </w:trPr>
        <w:tc>
          <w:tcPr>
            <w:tcW w:w="828" w:type="dxa"/>
            <w:shd w:val="clear" w:color="auto" w:fill="D9D9D9"/>
            <w:vAlign w:val="center"/>
          </w:tcPr>
          <w:p w14:paraId="4F32FBA1" w14:textId="77777777" w:rsidR="009B7A93" w:rsidRDefault="009B7A93" w:rsidP="009B7A93">
            <w:r>
              <w:t>Coat</w:t>
            </w:r>
          </w:p>
        </w:tc>
        <w:tc>
          <w:tcPr>
            <w:tcW w:w="1922" w:type="dxa"/>
            <w:gridSpan w:val="2"/>
            <w:vAlign w:val="center"/>
          </w:tcPr>
          <w:p w14:paraId="71EC1DB6" w14:textId="77777777" w:rsidR="009B7A93" w:rsidRDefault="009B7A93" w:rsidP="009B7A93">
            <w:r>
              <w:t>Long</w:t>
            </w:r>
          </w:p>
          <w:p w14:paraId="0A3CC13D" w14:textId="77777777" w:rsidR="009B7A93" w:rsidRDefault="009B7A93" w:rsidP="009B7A93">
            <w:r>
              <w:rPr>
                <w:rFonts w:cs="Arial"/>
                <w:u w:val="single"/>
              </w:rPr>
              <w:t>___</w:t>
            </w:r>
          </w:p>
        </w:tc>
        <w:tc>
          <w:tcPr>
            <w:tcW w:w="1922" w:type="dxa"/>
            <w:gridSpan w:val="2"/>
            <w:vAlign w:val="center"/>
          </w:tcPr>
          <w:p w14:paraId="57CDE6D9" w14:textId="77777777" w:rsidR="009B7A93" w:rsidRDefault="009B7A93" w:rsidP="009B7A93">
            <w:r>
              <w:t>Medium</w:t>
            </w:r>
          </w:p>
          <w:p w14:paraId="111DFAB0" w14:textId="77777777" w:rsidR="009B7A93" w:rsidRDefault="009B7A93" w:rsidP="009B7A93">
            <w:r>
              <w:rPr>
                <w:rFonts w:cs="Arial"/>
                <w:u w:val="single"/>
              </w:rPr>
              <w:t>___</w:t>
            </w:r>
          </w:p>
        </w:tc>
        <w:tc>
          <w:tcPr>
            <w:tcW w:w="1923" w:type="dxa"/>
            <w:gridSpan w:val="2"/>
            <w:vAlign w:val="center"/>
          </w:tcPr>
          <w:p w14:paraId="4626DBF9" w14:textId="77777777" w:rsidR="009B7A93" w:rsidRDefault="009B7A93" w:rsidP="009B7A93">
            <w:r>
              <w:t>Short</w:t>
            </w:r>
          </w:p>
          <w:p w14:paraId="5BD1B579" w14:textId="77777777" w:rsidR="009B7A93" w:rsidRDefault="009B7A93" w:rsidP="009B7A93">
            <w:r>
              <w:rPr>
                <w:rFonts w:cs="Arial"/>
                <w:u w:val="single"/>
              </w:rPr>
              <w:t>___</w:t>
            </w:r>
          </w:p>
        </w:tc>
        <w:tc>
          <w:tcPr>
            <w:tcW w:w="1922" w:type="dxa"/>
            <w:gridSpan w:val="2"/>
            <w:vAlign w:val="center"/>
          </w:tcPr>
          <w:p w14:paraId="172BD0E1" w14:textId="77777777" w:rsidR="009B7A93" w:rsidRDefault="009B7A93" w:rsidP="009B7A93">
            <w:r>
              <w:t>Hypo-allergenic</w:t>
            </w:r>
          </w:p>
          <w:p w14:paraId="06F90D20" w14:textId="77777777" w:rsidR="009B7A93" w:rsidRDefault="009B7A93" w:rsidP="009B7A93">
            <w:r>
              <w:rPr>
                <w:rFonts w:cs="Arial"/>
                <w:u w:val="single"/>
              </w:rPr>
              <w:t>___</w:t>
            </w:r>
          </w:p>
        </w:tc>
        <w:tc>
          <w:tcPr>
            <w:tcW w:w="1923" w:type="dxa"/>
            <w:gridSpan w:val="2"/>
            <w:vAlign w:val="center"/>
          </w:tcPr>
          <w:p w14:paraId="1B793FBF" w14:textId="77777777" w:rsidR="009B7A93" w:rsidRDefault="009B7A93" w:rsidP="009B7A93">
            <w:r>
              <w:t>No preference</w:t>
            </w:r>
          </w:p>
          <w:p w14:paraId="158F41EE" w14:textId="77777777" w:rsidR="009B7A93" w:rsidRDefault="009B7A93" w:rsidP="009B7A93">
            <w:r>
              <w:rPr>
                <w:rFonts w:cs="Arial"/>
                <w:u w:val="single"/>
              </w:rPr>
              <w:t>___</w:t>
            </w:r>
          </w:p>
        </w:tc>
      </w:tr>
      <w:tr w:rsidR="009B7A93" w14:paraId="7833618F" w14:textId="77777777">
        <w:tblPrEx>
          <w:tblCellMar>
            <w:top w:w="29" w:type="dxa"/>
            <w:bottom w:w="29" w:type="dxa"/>
          </w:tblCellMar>
        </w:tblPrEx>
        <w:trPr>
          <w:cantSplit/>
        </w:trPr>
        <w:tc>
          <w:tcPr>
            <w:tcW w:w="10440" w:type="dxa"/>
            <w:gridSpan w:val="11"/>
            <w:vAlign w:val="center"/>
          </w:tcPr>
          <w:p w14:paraId="593598CA" w14:textId="77777777" w:rsidR="009B7A93" w:rsidRPr="002E5340" w:rsidRDefault="009B7A93" w:rsidP="009B7A93">
            <w:r>
              <w:rPr>
                <w:rFonts w:cs="Arial"/>
              </w:rPr>
              <w:t xml:space="preserve">Are any of these physical characteristics especially important to you?             Why? </w:t>
            </w:r>
            <w:r>
              <w:rPr>
                <w:rFonts w:cs="Arial"/>
                <w:color w:val="FF0000"/>
              </w:rPr>
              <w:t xml:space="preserve"> </w:t>
            </w:r>
          </w:p>
        </w:tc>
      </w:tr>
    </w:tbl>
    <w:p w14:paraId="6632A588" w14:textId="77777777" w:rsidR="009B7A93" w:rsidRDefault="009B7A93">
      <w:pPr>
        <w:keepNext/>
        <w:tabs>
          <w:tab w:val="left" w:pos="1453"/>
          <w:tab w:val="left" w:pos="3880"/>
          <w:tab w:val="left" w:pos="4330"/>
          <w:tab w:val="left" w:pos="6763"/>
          <w:tab w:val="left" w:pos="7213"/>
          <w:tab w:val="left" w:pos="9649"/>
          <w:tab w:val="left" w:pos="10080"/>
        </w:tabs>
        <w:spacing w:after="6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25"/>
        <w:gridCol w:w="2253"/>
        <w:gridCol w:w="556"/>
        <w:gridCol w:w="1698"/>
        <w:gridCol w:w="206"/>
        <w:gridCol w:w="921"/>
        <w:gridCol w:w="275"/>
        <w:gridCol w:w="852"/>
        <w:gridCol w:w="2254"/>
      </w:tblGrid>
      <w:tr w:rsidR="009B7A93" w14:paraId="2270B3B3" w14:textId="77777777">
        <w:trPr>
          <w:cantSplit/>
        </w:trPr>
        <w:tc>
          <w:tcPr>
            <w:tcW w:w="10440" w:type="dxa"/>
            <w:gridSpan w:val="9"/>
            <w:shd w:val="clear" w:color="auto" w:fill="D9D9D9"/>
            <w:vAlign w:val="center"/>
          </w:tcPr>
          <w:p w14:paraId="4005328A" w14:textId="77777777" w:rsidR="009B7A93" w:rsidRDefault="009B7A93">
            <w:pPr>
              <w:keepNext/>
              <w:tabs>
                <w:tab w:val="left" w:pos="1453"/>
                <w:tab w:val="left" w:pos="3880"/>
                <w:tab w:val="left" w:pos="4330"/>
                <w:tab w:val="left" w:pos="6763"/>
                <w:tab w:val="left" w:pos="7213"/>
                <w:tab w:val="left" w:pos="9649"/>
                <w:tab w:val="left" w:pos="10080"/>
              </w:tabs>
              <w:rPr>
                <w:rFonts w:cs="Arial"/>
              </w:rPr>
            </w:pPr>
            <w:r>
              <w:rPr>
                <w:rFonts w:cs="Arial"/>
              </w:rPr>
              <w:t>Please describe what you hope to receive from your ideal dog.</w:t>
            </w:r>
          </w:p>
        </w:tc>
      </w:tr>
      <w:tr w:rsidR="009B7A93" w14:paraId="2640A41C" w14:textId="77777777">
        <w:trPr>
          <w:cantSplit/>
        </w:trPr>
        <w:tc>
          <w:tcPr>
            <w:tcW w:w="1425" w:type="dxa"/>
            <w:vMerge w:val="restart"/>
            <w:shd w:val="clear" w:color="auto" w:fill="D9D9D9"/>
            <w:vAlign w:val="center"/>
          </w:tcPr>
          <w:p w14:paraId="58AA8C27" w14:textId="77777777" w:rsidR="009B7A93" w:rsidRDefault="009B7A93">
            <w:pPr>
              <w:keepNext/>
              <w:rPr>
                <w:rFonts w:cs="Arial"/>
              </w:rPr>
            </w:pPr>
            <w:r>
              <w:rPr>
                <w:rFonts w:cs="Arial"/>
              </w:rPr>
              <w:t>Role of dog in your life</w:t>
            </w:r>
          </w:p>
        </w:tc>
        <w:tc>
          <w:tcPr>
            <w:tcW w:w="2253" w:type="dxa"/>
            <w:vAlign w:val="center"/>
          </w:tcPr>
          <w:p w14:paraId="21CFA1DD" w14:textId="77777777" w:rsidR="009B7A93" w:rsidRDefault="009B7A93">
            <w:pPr>
              <w:keepNext/>
              <w:jc w:val="center"/>
              <w:rPr>
                <w:rFonts w:cs="Arial"/>
              </w:rPr>
            </w:pPr>
            <w:r>
              <w:rPr>
                <w:rFonts w:cs="Arial"/>
              </w:rPr>
              <w:t>Companionship</w:t>
            </w:r>
          </w:p>
          <w:p w14:paraId="35817221" w14:textId="77777777" w:rsidR="009B7A93" w:rsidRDefault="009B7A93">
            <w:pPr>
              <w:keepNext/>
              <w:jc w:val="center"/>
              <w:rPr>
                <w:rFonts w:cs="Arial"/>
              </w:rPr>
            </w:pPr>
            <w:r>
              <w:rPr>
                <w:rFonts w:cs="Arial"/>
                <w:u w:val="single"/>
              </w:rPr>
              <w:t>___</w:t>
            </w:r>
          </w:p>
        </w:tc>
        <w:tc>
          <w:tcPr>
            <w:tcW w:w="2460" w:type="dxa"/>
            <w:gridSpan w:val="3"/>
            <w:vAlign w:val="center"/>
          </w:tcPr>
          <w:p w14:paraId="42042378" w14:textId="77777777" w:rsidR="009B7A93" w:rsidRDefault="009B7A93">
            <w:pPr>
              <w:keepNext/>
              <w:jc w:val="center"/>
              <w:rPr>
                <w:rFonts w:cs="Arial"/>
              </w:rPr>
            </w:pPr>
            <w:r>
              <w:rPr>
                <w:rFonts w:cs="Arial"/>
              </w:rPr>
              <w:t>Company for other dog</w:t>
            </w:r>
          </w:p>
          <w:p w14:paraId="33D19760" w14:textId="77777777" w:rsidR="009B7A93" w:rsidRDefault="009B7A93">
            <w:pPr>
              <w:keepNext/>
              <w:jc w:val="center"/>
              <w:rPr>
                <w:rFonts w:cs="Arial"/>
              </w:rPr>
            </w:pPr>
            <w:r>
              <w:rPr>
                <w:rFonts w:cs="Arial"/>
                <w:u w:val="single"/>
              </w:rPr>
              <w:t>___</w:t>
            </w:r>
          </w:p>
        </w:tc>
        <w:tc>
          <w:tcPr>
            <w:tcW w:w="2048" w:type="dxa"/>
            <w:gridSpan w:val="3"/>
            <w:vAlign w:val="center"/>
          </w:tcPr>
          <w:p w14:paraId="0AA8FD1E" w14:textId="77777777" w:rsidR="009B7A93" w:rsidRDefault="009B7A93">
            <w:pPr>
              <w:keepNext/>
              <w:jc w:val="center"/>
              <w:rPr>
                <w:rFonts w:cs="Arial"/>
              </w:rPr>
            </w:pPr>
            <w:r>
              <w:rPr>
                <w:rFonts w:cs="Arial"/>
              </w:rPr>
              <w:t>Protection</w:t>
            </w:r>
          </w:p>
          <w:p w14:paraId="10032711" w14:textId="77777777" w:rsidR="009B7A93" w:rsidRDefault="009B7A93">
            <w:pPr>
              <w:keepNext/>
              <w:jc w:val="center"/>
              <w:rPr>
                <w:rFonts w:cs="Arial"/>
              </w:rPr>
            </w:pPr>
            <w:r>
              <w:rPr>
                <w:rFonts w:cs="Arial"/>
                <w:u w:val="single"/>
              </w:rPr>
              <w:t>___</w:t>
            </w:r>
          </w:p>
        </w:tc>
        <w:tc>
          <w:tcPr>
            <w:tcW w:w="2254" w:type="dxa"/>
            <w:vAlign w:val="center"/>
          </w:tcPr>
          <w:p w14:paraId="63FE6F5F" w14:textId="77777777" w:rsidR="009B7A93" w:rsidRDefault="009B7A93">
            <w:pPr>
              <w:keepNext/>
              <w:jc w:val="center"/>
              <w:rPr>
                <w:rFonts w:cs="Arial"/>
              </w:rPr>
            </w:pPr>
            <w:r>
              <w:rPr>
                <w:rFonts w:cs="Arial"/>
              </w:rPr>
              <w:t>Playmate for children</w:t>
            </w:r>
          </w:p>
          <w:p w14:paraId="33037232" w14:textId="77777777" w:rsidR="009B7A93" w:rsidRDefault="009B7A93">
            <w:pPr>
              <w:keepNext/>
              <w:jc w:val="center"/>
              <w:rPr>
                <w:rFonts w:cs="Arial"/>
              </w:rPr>
            </w:pPr>
            <w:r>
              <w:rPr>
                <w:rFonts w:cs="Arial"/>
                <w:u w:val="single"/>
              </w:rPr>
              <w:t>___</w:t>
            </w:r>
          </w:p>
        </w:tc>
      </w:tr>
      <w:tr w:rsidR="009B7A93" w14:paraId="46F44CCA" w14:textId="77777777">
        <w:trPr>
          <w:cantSplit/>
        </w:trPr>
        <w:tc>
          <w:tcPr>
            <w:tcW w:w="1425" w:type="dxa"/>
            <w:vMerge/>
            <w:shd w:val="clear" w:color="auto" w:fill="D9D9D9"/>
            <w:vAlign w:val="center"/>
          </w:tcPr>
          <w:p w14:paraId="18E485A4" w14:textId="77777777" w:rsidR="009B7A93" w:rsidRDefault="009B7A93">
            <w:pPr>
              <w:rPr>
                <w:rFonts w:cs="Arial"/>
              </w:rPr>
            </w:pPr>
          </w:p>
        </w:tc>
        <w:tc>
          <w:tcPr>
            <w:tcW w:w="2253" w:type="dxa"/>
            <w:vAlign w:val="center"/>
          </w:tcPr>
          <w:p w14:paraId="11E7924A" w14:textId="77777777" w:rsidR="009B7A93" w:rsidRDefault="009B7A93">
            <w:pPr>
              <w:keepNext/>
              <w:jc w:val="center"/>
              <w:rPr>
                <w:rFonts w:cs="Arial"/>
              </w:rPr>
            </w:pPr>
            <w:r>
              <w:rPr>
                <w:rFonts w:cs="Arial"/>
              </w:rPr>
              <w:t>Hunting</w:t>
            </w:r>
          </w:p>
          <w:p w14:paraId="7BE3CCB6" w14:textId="77777777" w:rsidR="009B7A93" w:rsidRDefault="009B7A93">
            <w:pPr>
              <w:keepNext/>
              <w:jc w:val="center"/>
              <w:rPr>
                <w:rFonts w:cs="Arial"/>
              </w:rPr>
            </w:pPr>
            <w:r>
              <w:rPr>
                <w:rFonts w:cs="Arial"/>
                <w:u w:val="single"/>
              </w:rPr>
              <w:t>___</w:t>
            </w:r>
          </w:p>
        </w:tc>
        <w:tc>
          <w:tcPr>
            <w:tcW w:w="3381" w:type="dxa"/>
            <w:gridSpan w:val="4"/>
            <w:vAlign w:val="center"/>
          </w:tcPr>
          <w:p w14:paraId="6D316C48" w14:textId="77777777" w:rsidR="009B7A93" w:rsidRDefault="009B7A93" w:rsidP="009B7A93">
            <w:pPr>
              <w:rPr>
                <w:rFonts w:cs="Arial"/>
              </w:rPr>
            </w:pPr>
            <w:r>
              <w:rPr>
                <w:rFonts w:cs="Arial"/>
              </w:rPr>
              <w:t>Therapy dog (explain)</w:t>
            </w:r>
            <w:r>
              <w:rPr>
                <w:rFonts w:cs="Arial"/>
                <w:color w:val="FF0000"/>
              </w:rPr>
              <w:t>:</w:t>
            </w:r>
          </w:p>
        </w:tc>
        <w:tc>
          <w:tcPr>
            <w:tcW w:w="3381" w:type="dxa"/>
            <w:gridSpan w:val="3"/>
            <w:vAlign w:val="center"/>
          </w:tcPr>
          <w:p w14:paraId="1C140443" w14:textId="77777777" w:rsidR="009B7A93" w:rsidRDefault="009B7A93" w:rsidP="009B7A93">
            <w:pPr>
              <w:rPr>
                <w:rFonts w:cs="Arial"/>
              </w:rPr>
            </w:pPr>
            <w:r>
              <w:rPr>
                <w:rFonts w:cs="Arial"/>
              </w:rPr>
              <w:t xml:space="preserve">Other (explain): </w:t>
            </w:r>
          </w:p>
        </w:tc>
      </w:tr>
      <w:tr w:rsidR="009B7A93" w14:paraId="5A8AEE2A" w14:textId="77777777">
        <w:trPr>
          <w:cantSplit/>
        </w:trPr>
        <w:tc>
          <w:tcPr>
            <w:tcW w:w="10440" w:type="dxa"/>
            <w:gridSpan w:val="9"/>
            <w:tcBorders>
              <w:left w:val="nil"/>
              <w:right w:val="nil"/>
            </w:tcBorders>
            <w:shd w:val="clear" w:color="auto" w:fill="auto"/>
            <w:vAlign w:val="center"/>
          </w:tcPr>
          <w:p w14:paraId="2532C20B" w14:textId="77777777" w:rsidR="009B7A93" w:rsidRDefault="009B7A93">
            <w:pPr>
              <w:rPr>
                <w:rFonts w:cs="Arial"/>
              </w:rPr>
            </w:pPr>
          </w:p>
          <w:p w14:paraId="274ADF9D" w14:textId="77777777" w:rsidR="009B7A93" w:rsidRPr="002E5340" w:rsidRDefault="009B7A93">
            <w:pPr>
              <w:rPr>
                <w:rFonts w:cs="Arial"/>
                <w:u w:val="single"/>
              </w:rPr>
            </w:pPr>
            <w:r>
              <w:rPr>
                <w:rFonts w:cs="Arial"/>
              </w:rPr>
              <w:t>What activities do you plan to share with your dog?_________________________________</w:t>
            </w:r>
          </w:p>
          <w:p w14:paraId="7E7145AD" w14:textId="77777777" w:rsidR="009B7A93" w:rsidRDefault="009B7A93">
            <w:pPr>
              <w:rPr>
                <w:rFonts w:cs="Arial"/>
              </w:rPr>
            </w:pPr>
          </w:p>
        </w:tc>
      </w:tr>
      <w:tr w:rsidR="009B7A93" w14:paraId="17BC4C47" w14:textId="77777777">
        <w:trPr>
          <w:cantSplit/>
        </w:trPr>
        <w:tc>
          <w:tcPr>
            <w:tcW w:w="1425" w:type="dxa"/>
            <w:vMerge w:val="restart"/>
            <w:shd w:val="clear" w:color="auto" w:fill="D9D9D9"/>
            <w:vAlign w:val="center"/>
          </w:tcPr>
          <w:p w14:paraId="1EDFA5E4" w14:textId="77777777" w:rsidR="009B7A93" w:rsidRDefault="009B7A93">
            <w:pPr>
              <w:keepNext/>
              <w:rPr>
                <w:rFonts w:cs="Arial"/>
              </w:rPr>
            </w:pPr>
            <w:r>
              <w:rPr>
                <w:rFonts w:cs="Arial"/>
              </w:rPr>
              <w:t xml:space="preserve">Dog’s energy level </w:t>
            </w:r>
          </w:p>
        </w:tc>
        <w:tc>
          <w:tcPr>
            <w:tcW w:w="2809" w:type="dxa"/>
            <w:gridSpan w:val="2"/>
            <w:vAlign w:val="center"/>
          </w:tcPr>
          <w:p w14:paraId="04EBCD23" w14:textId="77777777" w:rsidR="009B7A93" w:rsidRDefault="009B7A93">
            <w:pPr>
              <w:keepNext/>
              <w:jc w:val="center"/>
              <w:rPr>
                <w:rFonts w:cs="Arial"/>
              </w:rPr>
            </w:pPr>
            <w:r>
              <w:rPr>
                <w:rFonts w:cs="Arial"/>
              </w:rPr>
              <w:t>Couch potato</w:t>
            </w:r>
          </w:p>
          <w:p w14:paraId="652958C2" w14:textId="77777777" w:rsidR="009B7A93" w:rsidRDefault="009B7A93">
            <w:pPr>
              <w:keepNext/>
              <w:jc w:val="center"/>
              <w:rPr>
                <w:rFonts w:cs="Arial"/>
              </w:rPr>
            </w:pPr>
            <w:r>
              <w:rPr>
                <w:rFonts w:cs="Arial"/>
                <w:u w:val="single"/>
              </w:rPr>
              <w:t>___</w:t>
            </w:r>
          </w:p>
        </w:tc>
        <w:tc>
          <w:tcPr>
            <w:tcW w:w="3100" w:type="dxa"/>
            <w:gridSpan w:val="4"/>
            <w:vAlign w:val="center"/>
          </w:tcPr>
          <w:p w14:paraId="7E3EE849" w14:textId="77777777" w:rsidR="009B7A93" w:rsidRDefault="009B7A93">
            <w:pPr>
              <w:keepNext/>
              <w:jc w:val="center"/>
              <w:rPr>
                <w:rFonts w:cs="Arial"/>
              </w:rPr>
            </w:pPr>
            <w:r>
              <w:rPr>
                <w:rFonts w:cs="Arial"/>
              </w:rPr>
              <w:t>Casual walks and play</w:t>
            </w:r>
          </w:p>
          <w:p w14:paraId="4E62223E" w14:textId="77777777" w:rsidR="009B7A93" w:rsidRDefault="009B7A93">
            <w:pPr>
              <w:keepNext/>
              <w:jc w:val="center"/>
              <w:rPr>
                <w:rFonts w:cs="Arial"/>
              </w:rPr>
            </w:pPr>
            <w:r>
              <w:rPr>
                <w:rFonts w:cs="Arial"/>
                <w:u w:val="single"/>
              </w:rPr>
              <w:t>___</w:t>
            </w:r>
          </w:p>
        </w:tc>
        <w:tc>
          <w:tcPr>
            <w:tcW w:w="3106" w:type="dxa"/>
            <w:gridSpan w:val="2"/>
            <w:vAlign w:val="center"/>
          </w:tcPr>
          <w:p w14:paraId="25C889C1" w14:textId="77777777" w:rsidR="009B7A93" w:rsidRDefault="009B7A93">
            <w:pPr>
              <w:keepNext/>
              <w:jc w:val="center"/>
              <w:rPr>
                <w:rFonts w:cs="Arial"/>
              </w:rPr>
            </w:pPr>
            <w:r>
              <w:rPr>
                <w:rFonts w:cs="Arial"/>
              </w:rPr>
              <w:t>Regular long walks and hikes</w:t>
            </w:r>
          </w:p>
          <w:p w14:paraId="195973CD" w14:textId="77777777" w:rsidR="009B7A93" w:rsidRDefault="009B7A93">
            <w:pPr>
              <w:keepNext/>
              <w:jc w:val="center"/>
              <w:rPr>
                <w:rFonts w:cs="Arial"/>
              </w:rPr>
            </w:pPr>
            <w:r>
              <w:rPr>
                <w:rFonts w:cs="Arial"/>
                <w:u w:val="single"/>
              </w:rPr>
              <w:t>___</w:t>
            </w:r>
          </w:p>
        </w:tc>
      </w:tr>
      <w:tr w:rsidR="009B7A93" w14:paraId="5F4BA86C" w14:textId="77777777">
        <w:trPr>
          <w:cantSplit/>
        </w:trPr>
        <w:tc>
          <w:tcPr>
            <w:tcW w:w="1425" w:type="dxa"/>
            <w:vMerge/>
            <w:shd w:val="clear" w:color="auto" w:fill="D9D9D9"/>
            <w:vAlign w:val="center"/>
          </w:tcPr>
          <w:p w14:paraId="2DC6FA3D" w14:textId="77777777" w:rsidR="009B7A93" w:rsidRDefault="009B7A93">
            <w:pPr>
              <w:rPr>
                <w:rFonts w:cs="Arial"/>
              </w:rPr>
            </w:pPr>
          </w:p>
        </w:tc>
        <w:tc>
          <w:tcPr>
            <w:tcW w:w="2809" w:type="dxa"/>
            <w:gridSpan w:val="2"/>
            <w:vAlign w:val="center"/>
          </w:tcPr>
          <w:p w14:paraId="457AC3B6" w14:textId="77777777" w:rsidR="009B7A93" w:rsidRDefault="009B7A93">
            <w:pPr>
              <w:pStyle w:val="Header"/>
              <w:tabs>
                <w:tab w:val="clear" w:pos="4320"/>
                <w:tab w:val="clear" w:pos="8640"/>
              </w:tabs>
              <w:jc w:val="center"/>
              <w:rPr>
                <w:rFonts w:cs="Arial"/>
              </w:rPr>
            </w:pPr>
            <w:r>
              <w:rPr>
                <w:rFonts w:cs="Arial"/>
              </w:rPr>
              <w:t>Jogging / running</w:t>
            </w:r>
          </w:p>
          <w:p w14:paraId="11B2F6E2" w14:textId="77777777" w:rsidR="009B7A93" w:rsidRDefault="009B7A93">
            <w:pPr>
              <w:jc w:val="center"/>
              <w:rPr>
                <w:rFonts w:cs="Arial"/>
              </w:rPr>
            </w:pPr>
            <w:r>
              <w:rPr>
                <w:rFonts w:cs="Arial"/>
                <w:u w:val="single"/>
              </w:rPr>
              <w:t>___</w:t>
            </w:r>
          </w:p>
        </w:tc>
        <w:tc>
          <w:tcPr>
            <w:tcW w:w="3100" w:type="dxa"/>
            <w:gridSpan w:val="4"/>
            <w:vAlign w:val="center"/>
          </w:tcPr>
          <w:p w14:paraId="19B606CF" w14:textId="77777777" w:rsidR="009B7A93" w:rsidRDefault="009B7A93">
            <w:pPr>
              <w:jc w:val="center"/>
              <w:rPr>
                <w:rFonts w:cs="Arial"/>
              </w:rPr>
            </w:pPr>
            <w:r>
              <w:rPr>
                <w:rFonts w:cs="Arial"/>
              </w:rPr>
              <w:t>High-level dog sports</w:t>
            </w:r>
          </w:p>
          <w:p w14:paraId="772FEA58" w14:textId="77777777" w:rsidR="009B7A93" w:rsidRDefault="009B7A93">
            <w:pPr>
              <w:jc w:val="center"/>
              <w:rPr>
                <w:rFonts w:cs="Arial"/>
              </w:rPr>
            </w:pPr>
            <w:r>
              <w:rPr>
                <w:rFonts w:cs="Arial"/>
                <w:u w:val="single"/>
              </w:rPr>
              <w:t>___</w:t>
            </w:r>
          </w:p>
        </w:tc>
        <w:tc>
          <w:tcPr>
            <w:tcW w:w="3106" w:type="dxa"/>
            <w:gridSpan w:val="2"/>
            <w:vAlign w:val="center"/>
          </w:tcPr>
          <w:p w14:paraId="043E2630" w14:textId="77777777" w:rsidR="009B7A93" w:rsidRDefault="009B7A93" w:rsidP="009B7A93">
            <w:pPr>
              <w:rPr>
                <w:rFonts w:cs="Arial"/>
                <w:color w:val="FF0000"/>
              </w:rPr>
            </w:pPr>
            <w:r>
              <w:rPr>
                <w:rFonts w:cs="Arial"/>
              </w:rPr>
              <w:t>Other (explain):</w:t>
            </w:r>
          </w:p>
        </w:tc>
      </w:tr>
      <w:tr w:rsidR="009B7A93" w14:paraId="706A56BC" w14:textId="77777777">
        <w:trPr>
          <w:cantSplit/>
        </w:trPr>
        <w:tc>
          <w:tcPr>
            <w:tcW w:w="1425" w:type="dxa"/>
            <w:vMerge w:val="restart"/>
            <w:shd w:val="clear" w:color="auto" w:fill="D9D9D9"/>
            <w:vAlign w:val="center"/>
          </w:tcPr>
          <w:p w14:paraId="74891EC8" w14:textId="77777777" w:rsidR="009B7A93" w:rsidRDefault="009B7A93">
            <w:pPr>
              <w:pStyle w:val="Header"/>
              <w:keepNext/>
              <w:tabs>
                <w:tab w:val="clear" w:pos="4320"/>
                <w:tab w:val="clear" w:pos="8640"/>
              </w:tabs>
              <w:rPr>
                <w:rFonts w:cs="Arial"/>
              </w:rPr>
            </w:pPr>
            <w:r>
              <w:rPr>
                <w:rFonts w:cs="Arial"/>
              </w:rPr>
              <w:t xml:space="preserve">Level of social activity </w:t>
            </w:r>
          </w:p>
        </w:tc>
        <w:tc>
          <w:tcPr>
            <w:tcW w:w="2809" w:type="dxa"/>
            <w:gridSpan w:val="2"/>
            <w:vAlign w:val="center"/>
          </w:tcPr>
          <w:p w14:paraId="4B6EDFE8" w14:textId="77777777" w:rsidR="009B7A93" w:rsidRDefault="009B7A93" w:rsidP="009B7A93">
            <w:pPr>
              <w:keepNext/>
              <w:jc w:val="center"/>
              <w:rPr>
                <w:rFonts w:cs="Arial"/>
              </w:rPr>
            </w:pPr>
            <w:r>
              <w:rPr>
                <w:rFonts w:cs="Arial"/>
              </w:rPr>
              <w:t xml:space="preserve">Behave well around visitors </w:t>
            </w:r>
            <w:r>
              <w:rPr>
                <w:rFonts w:cs="Arial"/>
                <w:u w:val="single"/>
              </w:rPr>
              <w:t>___</w:t>
            </w:r>
          </w:p>
        </w:tc>
        <w:tc>
          <w:tcPr>
            <w:tcW w:w="3100" w:type="dxa"/>
            <w:gridSpan w:val="4"/>
            <w:vAlign w:val="center"/>
          </w:tcPr>
          <w:p w14:paraId="7790ADDB" w14:textId="77777777" w:rsidR="009B7A93" w:rsidRDefault="009B7A93">
            <w:pPr>
              <w:keepNext/>
              <w:jc w:val="center"/>
              <w:rPr>
                <w:rFonts w:cs="Arial"/>
              </w:rPr>
            </w:pPr>
            <w:r>
              <w:rPr>
                <w:rFonts w:cs="Arial"/>
              </w:rPr>
              <w:t>Visit friends’ homes</w:t>
            </w:r>
          </w:p>
          <w:p w14:paraId="046A9DF4" w14:textId="77777777" w:rsidR="009B7A93" w:rsidRDefault="009B7A93">
            <w:pPr>
              <w:keepNext/>
              <w:jc w:val="center"/>
              <w:rPr>
                <w:rFonts w:cs="Arial"/>
              </w:rPr>
            </w:pPr>
            <w:r>
              <w:rPr>
                <w:rFonts w:cs="Arial"/>
                <w:u w:val="single"/>
              </w:rPr>
              <w:t>___</w:t>
            </w:r>
          </w:p>
        </w:tc>
        <w:tc>
          <w:tcPr>
            <w:tcW w:w="3106" w:type="dxa"/>
            <w:gridSpan w:val="2"/>
            <w:vAlign w:val="center"/>
          </w:tcPr>
          <w:p w14:paraId="093A42A1" w14:textId="77777777" w:rsidR="009B7A93" w:rsidRDefault="009B7A93">
            <w:pPr>
              <w:jc w:val="center"/>
              <w:rPr>
                <w:rFonts w:cs="Arial"/>
              </w:rPr>
            </w:pPr>
            <w:r>
              <w:rPr>
                <w:rFonts w:cs="Arial"/>
              </w:rPr>
              <w:t>Little social interaction likely</w:t>
            </w:r>
          </w:p>
          <w:p w14:paraId="1B1ADBAE" w14:textId="77777777" w:rsidR="009B7A93" w:rsidRDefault="009B7A93">
            <w:pPr>
              <w:keepNext/>
              <w:jc w:val="center"/>
              <w:rPr>
                <w:rFonts w:cs="Arial"/>
              </w:rPr>
            </w:pPr>
            <w:r>
              <w:rPr>
                <w:rFonts w:cs="Arial"/>
                <w:u w:val="single"/>
              </w:rPr>
              <w:t>___</w:t>
            </w:r>
          </w:p>
        </w:tc>
      </w:tr>
      <w:tr w:rsidR="009B7A93" w14:paraId="69F23D22" w14:textId="77777777">
        <w:trPr>
          <w:cantSplit/>
        </w:trPr>
        <w:tc>
          <w:tcPr>
            <w:tcW w:w="1425" w:type="dxa"/>
            <w:vMerge/>
            <w:shd w:val="clear" w:color="auto" w:fill="D9D9D9"/>
            <w:vAlign w:val="center"/>
          </w:tcPr>
          <w:p w14:paraId="3A8E50CD" w14:textId="77777777" w:rsidR="009B7A93" w:rsidRDefault="009B7A93">
            <w:pPr>
              <w:rPr>
                <w:rFonts w:cs="Arial"/>
              </w:rPr>
            </w:pPr>
          </w:p>
        </w:tc>
        <w:tc>
          <w:tcPr>
            <w:tcW w:w="4507" w:type="dxa"/>
            <w:gridSpan w:val="3"/>
            <w:vAlign w:val="center"/>
          </w:tcPr>
          <w:p w14:paraId="00BE8E89" w14:textId="77777777" w:rsidR="009B7A93" w:rsidRDefault="009B7A93">
            <w:pPr>
              <w:pStyle w:val="Header"/>
              <w:keepNext/>
              <w:tabs>
                <w:tab w:val="clear" w:pos="4320"/>
                <w:tab w:val="clear" w:pos="8640"/>
              </w:tabs>
              <w:jc w:val="center"/>
              <w:rPr>
                <w:rFonts w:cs="Arial"/>
              </w:rPr>
            </w:pPr>
            <w:r>
              <w:rPr>
                <w:rFonts w:cs="Arial"/>
              </w:rPr>
              <w:t>Visit public areas where there are dogs</w:t>
            </w:r>
          </w:p>
          <w:p w14:paraId="296ECAE1" w14:textId="77777777" w:rsidR="009B7A93" w:rsidRDefault="009B7A93">
            <w:pPr>
              <w:pStyle w:val="Header"/>
              <w:tabs>
                <w:tab w:val="clear" w:pos="4320"/>
                <w:tab w:val="clear" w:pos="8640"/>
              </w:tabs>
              <w:jc w:val="center"/>
            </w:pPr>
            <w:r>
              <w:rPr>
                <w:rFonts w:cs="Arial"/>
                <w:u w:val="single"/>
              </w:rPr>
              <w:t>___</w:t>
            </w:r>
          </w:p>
        </w:tc>
        <w:tc>
          <w:tcPr>
            <w:tcW w:w="4508" w:type="dxa"/>
            <w:gridSpan w:val="5"/>
            <w:vAlign w:val="center"/>
          </w:tcPr>
          <w:p w14:paraId="1A69DA8E" w14:textId="77777777" w:rsidR="009B7A93" w:rsidRDefault="009B7A93" w:rsidP="009B7A93">
            <w:pPr>
              <w:rPr>
                <w:rFonts w:cs="Arial"/>
              </w:rPr>
            </w:pPr>
            <w:r>
              <w:rPr>
                <w:rFonts w:cs="Arial"/>
              </w:rPr>
              <w:t>Other (explain):</w:t>
            </w:r>
          </w:p>
        </w:tc>
      </w:tr>
    </w:tbl>
    <w:p w14:paraId="0D2024BF" w14:textId="77777777" w:rsidR="009B7A93" w:rsidRDefault="009B7A93">
      <w:pPr>
        <w:tabs>
          <w:tab w:val="left" w:pos="6955"/>
          <w:tab w:val="left" w:pos="10080"/>
        </w:tabs>
        <w:spacing w:before="60"/>
      </w:pPr>
    </w:p>
    <w:p w14:paraId="252E7806" w14:textId="77777777" w:rsidR="009B7A93" w:rsidRPr="009C7E3B" w:rsidRDefault="009B7A93">
      <w:pPr>
        <w:tabs>
          <w:tab w:val="left" w:pos="6955"/>
          <w:tab w:val="left" w:pos="10080"/>
        </w:tabs>
        <w:spacing w:before="60"/>
        <w:rPr>
          <w:rFonts w:cs="Arial"/>
        </w:rPr>
      </w:pPr>
      <w:r w:rsidRPr="009C7E3B">
        <w:t>Would you consider a special needs rescue dog?</w:t>
      </w:r>
      <w:r w:rsidRPr="009C7E3B">
        <w:rPr>
          <w:rFonts w:cs="Arial"/>
        </w:rPr>
        <w:t xml:space="preserve"> </w:t>
      </w:r>
      <w:r>
        <w:rPr>
          <w:u w:val="single"/>
        </w:rPr>
        <w:t>_______________</w:t>
      </w:r>
      <w:r w:rsidRPr="009C7E3B">
        <w:t>If yes, what challenges would you be willing to accept?</w:t>
      </w:r>
      <w:r w:rsidRPr="009C7E3B">
        <w:rPr>
          <w:rFonts w:cs="Arial"/>
        </w:rPr>
        <w:t xml:space="preserve">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1570"/>
        <w:gridCol w:w="1569"/>
        <w:gridCol w:w="1570"/>
        <w:gridCol w:w="1570"/>
        <w:gridCol w:w="2610"/>
      </w:tblGrid>
      <w:tr w:rsidR="009B7A93" w:rsidRPr="009C7E3B" w14:paraId="6A8CCEBF" w14:textId="77777777">
        <w:trPr>
          <w:cantSplit/>
          <w:trHeight w:val="539"/>
        </w:trPr>
        <w:tc>
          <w:tcPr>
            <w:tcW w:w="1569" w:type="dxa"/>
            <w:tcBorders>
              <w:bottom w:val="single" w:sz="4" w:space="0" w:color="auto"/>
            </w:tcBorders>
          </w:tcPr>
          <w:p w14:paraId="02BF4058" w14:textId="77777777" w:rsidR="009B7A93" w:rsidRPr="009C7E3B" w:rsidRDefault="009B7A93">
            <w:pPr>
              <w:jc w:val="center"/>
              <w:rPr>
                <w:rFonts w:cs="Arial"/>
              </w:rPr>
            </w:pPr>
            <w:r w:rsidRPr="009C7E3B">
              <w:t xml:space="preserve">Behavioral </w:t>
            </w:r>
          </w:p>
          <w:p w14:paraId="7E14325A" w14:textId="77777777" w:rsidR="009B7A93" w:rsidRPr="009C7E3B" w:rsidRDefault="009B7A93">
            <w:pPr>
              <w:jc w:val="center"/>
              <w:rPr>
                <w:rFonts w:cs="Arial"/>
              </w:rPr>
            </w:pPr>
            <w:r>
              <w:rPr>
                <w:rFonts w:cs="Arial"/>
                <w:u w:val="single"/>
              </w:rPr>
              <w:t>___</w:t>
            </w:r>
          </w:p>
        </w:tc>
        <w:tc>
          <w:tcPr>
            <w:tcW w:w="1570" w:type="dxa"/>
            <w:tcBorders>
              <w:bottom w:val="single" w:sz="4" w:space="0" w:color="auto"/>
            </w:tcBorders>
          </w:tcPr>
          <w:p w14:paraId="67DCA45A" w14:textId="77777777" w:rsidR="009B7A93" w:rsidRPr="009C7E3B" w:rsidRDefault="009B7A93">
            <w:pPr>
              <w:jc w:val="center"/>
              <w:rPr>
                <w:rFonts w:cs="Arial"/>
              </w:rPr>
            </w:pPr>
            <w:r w:rsidRPr="009C7E3B">
              <w:t>On medication</w:t>
            </w:r>
          </w:p>
          <w:p w14:paraId="1699F2A1" w14:textId="77777777" w:rsidR="009B7A93" w:rsidRPr="009C7E3B" w:rsidRDefault="009B7A93">
            <w:pPr>
              <w:jc w:val="center"/>
              <w:rPr>
                <w:rFonts w:cs="Arial"/>
              </w:rPr>
            </w:pPr>
            <w:r>
              <w:rPr>
                <w:rFonts w:cs="Arial"/>
                <w:u w:val="single"/>
              </w:rPr>
              <w:t>___</w:t>
            </w:r>
          </w:p>
        </w:tc>
        <w:tc>
          <w:tcPr>
            <w:tcW w:w="1569" w:type="dxa"/>
            <w:tcBorders>
              <w:bottom w:val="single" w:sz="4" w:space="0" w:color="auto"/>
            </w:tcBorders>
          </w:tcPr>
          <w:p w14:paraId="2AFDCD7A" w14:textId="77777777" w:rsidR="009B7A93" w:rsidRPr="009C7E3B" w:rsidRDefault="009B7A93">
            <w:pPr>
              <w:jc w:val="center"/>
              <w:rPr>
                <w:rFonts w:cs="Arial"/>
              </w:rPr>
            </w:pPr>
            <w:r w:rsidRPr="009C7E3B">
              <w:t>Lame/amputee</w:t>
            </w:r>
          </w:p>
          <w:p w14:paraId="65C083A1" w14:textId="77777777" w:rsidR="009B7A93" w:rsidRPr="009C7E3B" w:rsidRDefault="009B7A93">
            <w:pPr>
              <w:jc w:val="center"/>
              <w:rPr>
                <w:rFonts w:cs="Arial"/>
              </w:rPr>
            </w:pPr>
            <w:r>
              <w:rPr>
                <w:rFonts w:cs="Arial"/>
                <w:u w:val="single"/>
              </w:rPr>
              <w:t>___</w:t>
            </w:r>
          </w:p>
        </w:tc>
        <w:tc>
          <w:tcPr>
            <w:tcW w:w="1570" w:type="dxa"/>
            <w:tcBorders>
              <w:bottom w:val="single" w:sz="4" w:space="0" w:color="auto"/>
            </w:tcBorders>
          </w:tcPr>
          <w:p w14:paraId="2586AE2D" w14:textId="77777777" w:rsidR="009B7A93" w:rsidRPr="009C7E3B" w:rsidRDefault="009B7A93">
            <w:pPr>
              <w:jc w:val="center"/>
              <w:rPr>
                <w:rFonts w:cs="Arial"/>
              </w:rPr>
            </w:pPr>
            <w:r w:rsidRPr="009C7E3B">
              <w:rPr>
                <w:rFonts w:cs="Arial"/>
              </w:rPr>
              <w:t>Blind/deaf</w:t>
            </w:r>
          </w:p>
          <w:p w14:paraId="3AD4C366" w14:textId="77777777" w:rsidR="009B7A93" w:rsidRPr="009C7E3B" w:rsidRDefault="009B7A93">
            <w:pPr>
              <w:jc w:val="center"/>
              <w:rPr>
                <w:rFonts w:cs="Arial"/>
              </w:rPr>
            </w:pPr>
            <w:r>
              <w:rPr>
                <w:rFonts w:cs="Arial"/>
                <w:u w:val="single"/>
              </w:rPr>
              <w:t>___</w:t>
            </w:r>
          </w:p>
        </w:tc>
        <w:tc>
          <w:tcPr>
            <w:tcW w:w="1570" w:type="dxa"/>
            <w:tcBorders>
              <w:bottom w:val="single" w:sz="4" w:space="0" w:color="auto"/>
            </w:tcBorders>
          </w:tcPr>
          <w:p w14:paraId="0F58EBBC" w14:textId="77777777" w:rsidR="009B7A93" w:rsidRPr="009C7E3B" w:rsidRDefault="009B7A93">
            <w:pPr>
              <w:jc w:val="center"/>
              <w:rPr>
                <w:rFonts w:cs="Arial"/>
              </w:rPr>
            </w:pPr>
            <w:r w:rsidRPr="009C7E3B">
              <w:rPr>
                <w:rFonts w:cs="Arial"/>
              </w:rPr>
              <w:t>Special diet</w:t>
            </w:r>
          </w:p>
          <w:p w14:paraId="6158504E" w14:textId="77777777" w:rsidR="009B7A93" w:rsidRPr="009C7E3B" w:rsidRDefault="009B7A93">
            <w:pPr>
              <w:jc w:val="center"/>
              <w:rPr>
                <w:rFonts w:cs="Arial"/>
              </w:rPr>
            </w:pPr>
            <w:r>
              <w:rPr>
                <w:rFonts w:cs="Arial"/>
                <w:u w:val="single"/>
              </w:rPr>
              <w:t>___</w:t>
            </w:r>
          </w:p>
        </w:tc>
        <w:tc>
          <w:tcPr>
            <w:tcW w:w="2610" w:type="dxa"/>
            <w:tcBorders>
              <w:bottom w:val="single" w:sz="4" w:space="0" w:color="auto"/>
            </w:tcBorders>
          </w:tcPr>
          <w:p w14:paraId="140DA558" w14:textId="77777777" w:rsidR="009B7A93" w:rsidRPr="009C7E3B" w:rsidRDefault="009B7A93" w:rsidP="009B7A93">
            <w:pPr>
              <w:rPr>
                <w:rFonts w:cs="Arial"/>
              </w:rPr>
            </w:pPr>
            <w:r w:rsidRPr="009C7E3B">
              <w:rPr>
                <w:rFonts w:cs="Arial"/>
              </w:rPr>
              <w:t>Other (explain)</w:t>
            </w:r>
            <w:r>
              <w:rPr>
                <w:rFonts w:cs="Arial"/>
              </w:rPr>
              <w:t>:</w:t>
            </w:r>
          </w:p>
        </w:tc>
      </w:tr>
    </w:tbl>
    <w:p w14:paraId="36E474EA" w14:textId="4865D8BE" w:rsidR="009B7A93" w:rsidRPr="006C62D5" w:rsidRDefault="00812C39" w:rsidP="006C62D5">
      <w:pPr>
        <w:rPr>
          <w:b/>
          <w:sz w:val="32"/>
          <w:szCs w:val="32"/>
        </w:rPr>
      </w:pPr>
      <w:r>
        <w:rPr>
          <w:b/>
          <w:sz w:val="32"/>
          <w:szCs w:val="32"/>
        </w:rPr>
        <w:lastRenderedPageBreak/>
        <w:t>Pet ownership h</w:t>
      </w:r>
      <w:r w:rsidR="009B7A93" w:rsidRPr="006C62D5">
        <w:rPr>
          <w:b/>
          <w:sz w:val="32"/>
          <w:szCs w:val="32"/>
        </w:rPr>
        <w:t>istory</w:t>
      </w:r>
    </w:p>
    <w:p w14:paraId="756614B0" w14:textId="77777777" w:rsidR="009B7A93" w:rsidRPr="00714E3D" w:rsidRDefault="009B7A93" w:rsidP="009B7A93">
      <w:pPr>
        <w:pStyle w:val="BodyText"/>
        <w:keepNext/>
      </w:pPr>
      <w:r>
        <w:t>We want to ensure that a dog we place with you will be able to cohabit peacefully with other animals in your home. We would also like to know what kind of home you offer your current and previous pets.</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2070"/>
        <w:gridCol w:w="1890"/>
        <w:gridCol w:w="4410"/>
      </w:tblGrid>
      <w:tr w:rsidR="009B7A93" w:rsidRPr="00804A6B" w14:paraId="4647ADB9" w14:textId="77777777" w:rsidTr="008D49E4">
        <w:trPr>
          <w:cantSplit/>
          <w:trHeight w:val="360"/>
        </w:trPr>
        <w:tc>
          <w:tcPr>
            <w:tcW w:w="10348" w:type="dxa"/>
            <w:gridSpan w:val="4"/>
            <w:shd w:val="clear" w:color="auto" w:fill="E0E0E0"/>
            <w:vAlign w:val="center"/>
          </w:tcPr>
          <w:p w14:paraId="6834A26A" w14:textId="77777777" w:rsidR="009B7A93" w:rsidRPr="00804A6B" w:rsidRDefault="009B7A93">
            <w:pPr>
              <w:pStyle w:val="Header"/>
              <w:tabs>
                <w:tab w:val="clear" w:pos="4320"/>
                <w:tab w:val="clear" w:pos="8640"/>
              </w:tabs>
              <w:rPr>
                <w:rFonts w:cs="Arial"/>
              </w:rPr>
            </w:pPr>
            <w:r w:rsidRPr="00804A6B">
              <w:rPr>
                <w:rFonts w:cs="Arial"/>
              </w:rPr>
              <w:t xml:space="preserve">List pets that you have owned </w:t>
            </w:r>
            <w:r w:rsidRPr="00804A6B">
              <w:rPr>
                <w:rFonts w:cs="Arial"/>
                <w:b/>
                <w:bCs/>
              </w:rPr>
              <w:t>in the past</w:t>
            </w:r>
            <w:r w:rsidRPr="00804A6B">
              <w:rPr>
                <w:rFonts w:cs="Arial"/>
              </w:rPr>
              <w:t>. (Include recent family pets if you are a young adult living in your first home, or if this is the first pet you are adopting.)</w:t>
            </w:r>
          </w:p>
        </w:tc>
      </w:tr>
      <w:tr w:rsidR="008D49E4" w:rsidRPr="00804A6B" w14:paraId="31EA577C" w14:textId="51456DCC" w:rsidTr="008D49E4">
        <w:trPr>
          <w:cantSplit/>
          <w:trHeight w:val="360"/>
        </w:trPr>
        <w:tc>
          <w:tcPr>
            <w:tcW w:w="1978" w:type="dxa"/>
            <w:shd w:val="clear" w:color="auto" w:fill="E0E0E0"/>
            <w:vAlign w:val="center"/>
          </w:tcPr>
          <w:p w14:paraId="46E07DA7" w14:textId="77777777" w:rsidR="00812C39" w:rsidRPr="00804A6B" w:rsidRDefault="00812C39">
            <w:pPr>
              <w:rPr>
                <w:rFonts w:cs="Arial"/>
              </w:rPr>
            </w:pPr>
            <w:r w:rsidRPr="00804A6B">
              <w:rPr>
                <w:rFonts w:cs="Arial"/>
              </w:rPr>
              <w:t>Name</w:t>
            </w:r>
          </w:p>
        </w:tc>
        <w:tc>
          <w:tcPr>
            <w:tcW w:w="2070" w:type="dxa"/>
            <w:shd w:val="clear" w:color="auto" w:fill="E0E0E0"/>
            <w:vAlign w:val="center"/>
          </w:tcPr>
          <w:p w14:paraId="2D415BA4" w14:textId="77777777" w:rsidR="00812C39" w:rsidRPr="00804A6B" w:rsidRDefault="00812C39">
            <w:pPr>
              <w:rPr>
                <w:rFonts w:cs="Arial"/>
              </w:rPr>
            </w:pPr>
            <w:r w:rsidRPr="00804A6B">
              <w:rPr>
                <w:rFonts w:cs="Arial"/>
              </w:rPr>
              <w:t>Species/breed</w:t>
            </w:r>
          </w:p>
        </w:tc>
        <w:tc>
          <w:tcPr>
            <w:tcW w:w="1890" w:type="dxa"/>
            <w:shd w:val="clear" w:color="auto" w:fill="E0E0E0"/>
            <w:vAlign w:val="center"/>
          </w:tcPr>
          <w:p w14:paraId="3F65729A" w14:textId="07E2AD2B" w:rsidR="00812C39" w:rsidRPr="00804A6B" w:rsidRDefault="00812C39">
            <w:pPr>
              <w:rPr>
                <w:rFonts w:cs="Arial"/>
              </w:rPr>
            </w:pPr>
            <w:r>
              <w:rPr>
                <w:rFonts w:cs="Arial"/>
              </w:rPr>
              <w:t>How long did you own?</w:t>
            </w:r>
          </w:p>
        </w:tc>
        <w:tc>
          <w:tcPr>
            <w:tcW w:w="4410" w:type="dxa"/>
            <w:shd w:val="clear" w:color="auto" w:fill="E0E0E0"/>
            <w:vAlign w:val="center"/>
          </w:tcPr>
          <w:p w14:paraId="6F920000" w14:textId="4378B93A" w:rsidR="00812C39" w:rsidRPr="00804A6B" w:rsidRDefault="00812C39" w:rsidP="00812C39">
            <w:pPr>
              <w:rPr>
                <w:rFonts w:cs="Arial"/>
              </w:rPr>
            </w:pPr>
            <w:r w:rsidRPr="00804A6B">
              <w:rPr>
                <w:rFonts w:cs="Arial"/>
              </w:rPr>
              <w:t>What happened to the pet?</w:t>
            </w:r>
          </w:p>
        </w:tc>
      </w:tr>
      <w:tr w:rsidR="008D49E4" w:rsidRPr="00804A6B" w14:paraId="45147B52" w14:textId="300069C8" w:rsidTr="008D49E4">
        <w:trPr>
          <w:cantSplit/>
          <w:trHeight w:val="360"/>
        </w:trPr>
        <w:tc>
          <w:tcPr>
            <w:tcW w:w="1978" w:type="dxa"/>
            <w:vAlign w:val="center"/>
          </w:tcPr>
          <w:p w14:paraId="062B0C36" w14:textId="77777777" w:rsidR="00812C39" w:rsidRPr="00804A6B" w:rsidRDefault="00812C39">
            <w:pPr>
              <w:rPr>
                <w:rFonts w:cs="Arial"/>
              </w:rPr>
            </w:pPr>
          </w:p>
        </w:tc>
        <w:tc>
          <w:tcPr>
            <w:tcW w:w="2070" w:type="dxa"/>
            <w:vAlign w:val="center"/>
          </w:tcPr>
          <w:p w14:paraId="3C803721" w14:textId="77777777" w:rsidR="00812C39" w:rsidRPr="00804A6B" w:rsidRDefault="00812C39">
            <w:pPr>
              <w:rPr>
                <w:rFonts w:cs="Arial"/>
              </w:rPr>
            </w:pPr>
          </w:p>
        </w:tc>
        <w:tc>
          <w:tcPr>
            <w:tcW w:w="1890" w:type="dxa"/>
            <w:vAlign w:val="center"/>
          </w:tcPr>
          <w:p w14:paraId="1DCFB9B8" w14:textId="77777777" w:rsidR="00812C39" w:rsidRPr="00804A6B" w:rsidRDefault="00812C39">
            <w:pPr>
              <w:rPr>
                <w:rFonts w:cs="Arial"/>
              </w:rPr>
            </w:pPr>
          </w:p>
        </w:tc>
        <w:tc>
          <w:tcPr>
            <w:tcW w:w="4410" w:type="dxa"/>
            <w:vAlign w:val="center"/>
          </w:tcPr>
          <w:p w14:paraId="1AE6FD6B" w14:textId="77777777" w:rsidR="00812C39" w:rsidRPr="00804A6B" w:rsidRDefault="00812C39">
            <w:pPr>
              <w:rPr>
                <w:rFonts w:cs="Arial"/>
              </w:rPr>
            </w:pPr>
          </w:p>
        </w:tc>
      </w:tr>
      <w:tr w:rsidR="008D49E4" w:rsidRPr="00804A6B" w14:paraId="06EAFAA6" w14:textId="31D0FF30" w:rsidTr="008D49E4">
        <w:trPr>
          <w:cantSplit/>
          <w:trHeight w:val="360"/>
        </w:trPr>
        <w:tc>
          <w:tcPr>
            <w:tcW w:w="1978" w:type="dxa"/>
            <w:vAlign w:val="center"/>
          </w:tcPr>
          <w:p w14:paraId="3DCBCA76" w14:textId="77777777" w:rsidR="00812C39" w:rsidRPr="00804A6B" w:rsidRDefault="00812C39">
            <w:pPr>
              <w:rPr>
                <w:rFonts w:cs="Arial"/>
              </w:rPr>
            </w:pPr>
          </w:p>
        </w:tc>
        <w:tc>
          <w:tcPr>
            <w:tcW w:w="2070" w:type="dxa"/>
            <w:vAlign w:val="center"/>
          </w:tcPr>
          <w:p w14:paraId="4E22EA42" w14:textId="77777777" w:rsidR="00812C39" w:rsidRPr="00804A6B" w:rsidRDefault="00812C39">
            <w:pPr>
              <w:rPr>
                <w:rFonts w:cs="Arial"/>
              </w:rPr>
            </w:pPr>
          </w:p>
        </w:tc>
        <w:tc>
          <w:tcPr>
            <w:tcW w:w="1890" w:type="dxa"/>
            <w:vAlign w:val="center"/>
          </w:tcPr>
          <w:p w14:paraId="2C81B434" w14:textId="77777777" w:rsidR="00812C39" w:rsidRPr="00804A6B" w:rsidRDefault="00812C39">
            <w:pPr>
              <w:rPr>
                <w:rFonts w:cs="Arial"/>
              </w:rPr>
            </w:pPr>
          </w:p>
        </w:tc>
        <w:tc>
          <w:tcPr>
            <w:tcW w:w="4410" w:type="dxa"/>
            <w:vAlign w:val="center"/>
          </w:tcPr>
          <w:p w14:paraId="39DAAFDA" w14:textId="77777777" w:rsidR="00812C39" w:rsidRPr="00804A6B" w:rsidRDefault="00812C39">
            <w:pPr>
              <w:rPr>
                <w:rFonts w:cs="Arial"/>
              </w:rPr>
            </w:pPr>
          </w:p>
        </w:tc>
      </w:tr>
      <w:tr w:rsidR="008D49E4" w:rsidRPr="00804A6B" w14:paraId="757E62F0" w14:textId="7070EDC5" w:rsidTr="008D49E4">
        <w:trPr>
          <w:cantSplit/>
          <w:trHeight w:val="360"/>
        </w:trPr>
        <w:tc>
          <w:tcPr>
            <w:tcW w:w="1978" w:type="dxa"/>
            <w:vAlign w:val="center"/>
          </w:tcPr>
          <w:p w14:paraId="7F9E57EA" w14:textId="77777777" w:rsidR="00812C39" w:rsidRPr="00804A6B" w:rsidRDefault="00812C39">
            <w:pPr>
              <w:rPr>
                <w:rFonts w:cs="Arial"/>
              </w:rPr>
            </w:pPr>
          </w:p>
        </w:tc>
        <w:tc>
          <w:tcPr>
            <w:tcW w:w="2070" w:type="dxa"/>
            <w:vAlign w:val="center"/>
          </w:tcPr>
          <w:p w14:paraId="789FB340" w14:textId="77777777" w:rsidR="00812C39" w:rsidRPr="00804A6B" w:rsidRDefault="00812C39">
            <w:pPr>
              <w:rPr>
                <w:rFonts w:cs="Arial"/>
              </w:rPr>
            </w:pPr>
          </w:p>
        </w:tc>
        <w:tc>
          <w:tcPr>
            <w:tcW w:w="1890" w:type="dxa"/>
            <w:vAlign w:val="center"/>
          </w:tcPr>
          <w:p w14:paraId="21AC9936" w14:textId="77777777" w:rsidR="00812C39" w:rsidRPr="00804A6B" w:rsidRDefault="00812C39">
            <w:pPr>
              <w:rPr>
                <w:rFonts w:cs="Arial"/>
              </w:rPr>
            </w:pPr>
          </w:p>
        </w:tc>
        <w:tc>
          <w:tcPr>
            <w:tcW w:w="4410" w:type="dxa"/>
            <w:vAlign w:val="center"/>
          </w:tcPr>
          <w:p w14:paraId="375E8080" w14:textId="77777777" w:rsidR="00812C39" w:rsidRPr="00804A6B" w:rsidRDefault="00812C39">
            <w:pPr>
              <w:rPr>
                <w:rFonts w:cs="Arial"/>
              </w:rPr>
            </w:pPr>
          </w:p>
        </w:tc>
      </w:tr>
      <w:tr w:rsidR="008D49E4" w:rsidRPr="00804A6B" w14:paraId="300A6277" w14:textId="50B5BE6C" w:rsidTr="008D49E4">
        <w:trPr>
          <w:cantSplit/>
          <w:trHeight w:val="360"/>
        </w:trPr>
        <w:tc>
          <w:tcPr>
            <w:tcW w:w="1978" w:type="dxa"/>
            <w:vAlign w:val="center"/>
          </w:tcPr>
          <w:p w14:paraId="0CA6857B" w14:textId="77777777" w:rsidR="00812C39" w:rsidRPr="00804A6B" w:rsidRDefault="00812C39">
            <w:pPr>
              <w:rPr>
                <w:rFonts w:cs="Arial"/>
              </w:rPr>
            </w:pPr>
          </w:p>
        </w:tc>
        <w:tc>
          <w:tcPr>
            <w:tcW w:w="2070" w:type="dxa"/>
            <w:vAlign w:val="center"/>
          </w:tcPr>
          <w:p w14:paraId="6B5B6F8F" w14:textId="77777777" w:rsidR="00812C39" w:rsidRPr="00804A6B" w:rsidRDefault="00812C39">
            <w:pPr>
              <w:rPr>
                <w:rFonts w:cs="Arial"/>
              </w:rPr>
            </w:pPr>
          </w:p>
        </w:tc>
        <w:tc>
          <w:tcPr>
            <w:tcW w:w="1890" w:type="dxa"/>
            <w:vAlign w:val="center"/>
          </w:tcPr>
          <w:p w14:paraId="2DD3C3C7" w14:textId="77777777" w:rsidR="00812C39" w:rsidRPr="00804A6B" w:rsidRDefault="00812C39">
            <w:pPr>
              <w:rPr>
                <w:rFonts w:cs="Arial"/>
              </w:rPr>
            </w:pPr>
          </w:p>
        </w:tc>
        <w:tc>
          <w:tcPr>
            <w:tcW w:w="4410" w:type="dxa"/>
            <w:vAlign w:val="center"/>
          </w:tcPr>
          <w:p w14:paraId="675707E1" w14:textId="77777777" w:rsidR="00812C39" w:rsidRPr="00804A6B" w:rsidRDefault="00812C39">
            <w:pPr>
              <w:rPr>
                <w:rFonts w:cs="Arial"/>
              </w:rPr>
            </w:pPr>
          </w:p>
        </w:tc>
      </w:tr>
      <w:tr w:rsidR="008D49E4" w:rsidRPr="00804A6B" w14:paraId="6EFD3E92" w14:textId="6397DD94" w:rsidTr="008D49E4">
        <w:trPr>
          <w:cantSplit/>
          <w:trHeight w:val="360"/>
        </w:trPr>
        <w:tc>
          <w:tcPr>
            <w:tcW w:w="1978" w:type="dxa"/>
            <w:vAlign w:val="center"/>
          </w:tcPr>
          <w:p w14:paraId="1970396A" w14:textId="77777777" w:rsidR="00812C39" w:rsidRPr="00804A6B" w:rsidRDefault="00812C39">
            <w:pPr>
              <w:rPr>
                <w:rFonts w:cs="Arial"/>
              </w:rPr>
            </w:pPr>
          </w:p>
        </w:tc>
        <w:tc>
          <w:tcPr>
            <w:tcW w:w="2070" w:type="dxa"/>
            <w:vAlign w:val="center"/>
          </w:tcPr>
          <w:p w14:paraId="0157443F" w14:textId="77777777" w:rsidR="00812C39" w:rsidRPr="00804A6B" w:rsidRDefault="00812C39">
            <w:pPr>
              <w:rPr>
                <w:rFonts w:cs="Arial"/>
              </w:rPr>
            </w:pPr>
          </w:p>
        </w:tc>
        <w:tc>
          <w:tcPr>
            <w:tcW w:w="1890" w:type="dxa"/>
            <w:vAlign w:val="center"/>
          </w:tcPr>
          <w:p w14:paraId="0BE1C2DD" w14:textId="77777777" w:rsidR="00812C39" w:rsidRPr="00804A6B" w:rsidRDefault="00812C39">
            <w:pPr>
              <w:rPr>
                <w:rFonts w:cs="Arial"/>
              </w:rPr>
            </w:pPr>
          </w:p>
        </w:tc>
        <w:tc>
          <w:tcPr>
            <w:tcW w:w="4410" w:type="dxa"/>
            <w:vAlign w:val="center"/>
          </w:tcPr>
          <w:p w14:paraId="541C5A92" w14:textId="77777777" w:rsidR="00812C39" w:rsidRPr="00804A6B" w:rsidRDefault="00812C39">
            <w:pPr>
              <w:rPr>
                <w:rFonts w:cs="Arial"/>
              </w:rPr>
            </w:pPr>
          </w:p>
        </w:tc>
      </w:tr>
    </w:tbl>
    <w:p w14:paraId="504AC43B" w14:textId="77777777" w:rsidR="009B7A93" w:rsidRDefault="009B7A93"/>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170"/>
        <w:gridCol w:w="1710"/>
        <w:gridCol w:w="1170"/>
        <w:gridCol w:w="1170"/>
        <w:gridCol w:w="810"/>
        <w:gridCol w:w="900"/>
        <w:gridCol w:w="1080"/>
        <w:gridCol w:w="990"/>
      </w:tblGrid>
      <w:tr w:rsidR="008D49E4" w:rsidRPr="00804A6B" w14:paraId="74305F0F" w14:textId="77777777" w:rsidTr="008D49E4">
        <w:trPr>
          <w:cantSplit/>
          <w:trHeight w:val="360"/>
        </w:trPr>
        <w:tc>
          <w:tcPr>
            <w:tcW w:w="10348" w:type="dxa"/>
            <w:gridSpan w:val="9"/>
            <w:shd w:val="clear" w:color="auto" w:fill="E0E0E0"/>
            <w:vAlign w:val="center"/>
          </w:tcPr>
          <w:p w14:paraId="357F6AC9" w14:textId="77777777" w:rsidR="00812C39" w:rsidRPr="00804A6B" w:rsidRDefault="00812C39" w:rsidP="00135883">
            <w:pPr>
              <w:pStyle w:val="Header"/>
              <w:keepNext/>
              <w:tabs>
                <w:tab w:val="clear" w:pos="4320"/>
                <w:tab w:val="clear" w:pos="8640"/>
              </w:tabs>
              <w:rPr>
                <w:rFonts w:cs="Arial"/>
              </w:rPr>
            </w:pPr>
            <w:r w:rsidRPr="00804A6B">
              <w:rPr>
                <w:rFonts w:cs="Arial"/>
              </w:rPr>
              <w:t xml:space="preserve">List pets that you </w:t>
            </w:r>
            <w:r w:rsidRPr="00804A6B">
              <w:rPr>
                <w:rFonts w:cs="Arial"/>
                <w:b/>
                <w:bCs/>
              </w:rPr>
              <w:t>currently have in your home</w:t>
            </w:r>
            <w:r w:rsidRPr="00804A6B">
              <w:rPr>
                <w:rFonts w:cs="Arial"/>
              </w:rPr>
              <w:t xml:space="preserve">. </w:t>
            </w:r>
          </w:p>
        </w:tc>
      </w:tr>
      <w:tr w:rsidR="008D49E4" w:rsidRPr="00804A6B" w14:paraId="1C316567" w14:textId="77777777" w:rsidTr="008D49E4">
        <w:trPr>
          <w:cantSplit/>
          <w:trHeight w:val="360"/>
        </w:trPr>
        <w:tc>
          <w:tcPr>
            <w:tcW w:w="1348" w:type="dxa"/>
            <w:shd w:val="clear" w:color="auto" w:fill="E0E0E0"/>
            <w:vAlign w:val="center"/>
          </w:tcPr>
          <w:p w14:paraId="7EBBAB92" w14:textId="77777777" w:rsidR="001259E8" w:rsidRPr="00804A6B" w:rsidRDefault="001259E8" w:rsidP="00135883">
            <w:pPr>
              <w:keepNext/>
              <w:rPr>
                <w:rFonts w:cs="Arial"/>
              </w:rPr>
            </w:pPr>
            <w:r w:rsidRPr="00804A6B">
              <w:rPr>
                <w:rFonts w:cs="Arial"/>
              </w:rPr>
              <w:t>Name</w:t>
            </w:r>
          </w:p>
        </w:tc>
        <w:tc>
          <w:tcPr>
            <w:tcW w:w="1170" w:type="dxa"/>
            <w:shd w:val="clear" w:color="auto" w:fill="E0E0E0"/>
            <w:vAlign w:val="center"/>
          </w:tcPr>
          <w:p w14:paraId="00B1FA40" w14:textId="77777777" w:rsidR="001259E8" w:rsidRPr="00804A6B" w:rsidRDefault="001259E8" w:rsidP="00135883">
            <w:pPr>
              <w:keepNext/>
              <w:rPr>
                <w:rFonts w:cs="Arial"/>
              </w:rPr>
            </w:pPr>
            <w:r w:rsidRPr="00804A6B">
              <w:rPr>
                <w:rFonts w:cs="Arial"/>
              </w:rPr>
              <w:t>Owner</w:t>
            </w:r>
          </w:p>
        </w:tc>
        <w:tc>
          <w:tcPr>
            <w:tcW w:w="1710" w:type="dxa"/>
            <w:shd w:val="clear" w:color="auto" w:fill="E0E0E0"/>
            <w:vAlign w:val="center"/>
          </w:tcPr>
          <w:p w14:paraId="46DA269E" w14:textId="77777777" w:rsidR="001259E8" w:rsidRDefault="001259E8" w:rsidP="00135883">
            <w:pPr>
              <w:keepNext/>
              <w:rPr>
                <w:rFonts w:cs="Arial"/>
              </w:rPr>
            </w:pPr>
            <w:r w:rsidRPr="00804A6B">
              <w:rPr>
                <w:rFonts w:cs="Arial"/>
              </w:rPr>
              <w:t>Species/</w:t>
            </w:r>
          </w:p>
          <w:p w14:paraId="3A084C2C" w14:textId="77777777" w:rsidR="001259E8" w:rsidRPr="00804A6B" w:rsidRDefault="001259E8" w:rsidP="00135883">
            <w:pPr>
              <w:keepNext/>
              <w:rPr>
                <w:rFonts w:cs="Arial"/>
              </w:rPr>
            </w:pPr>
            <w:r w:rsidRPr="00804A6B">
              <w:rPr>
                <w:rFonts w:cs="Arial"/>
              </w:rPr>
              <w:t>breed</w:t>
            </w:r>
          </w:p>
        </w:tc>
        <w:tc>
          <w:tcPr>
            <w:tcW w:w="1170" w:type="dxa"/>
            <w:shd w:val="clear" w:color="auto" w:fill="E0E0E0"/>
            <w:vAlign w:val="center"/>
          </w:tcPr>
          <w:p w14:paraId="6B5F11F1" w14:textId="77777777" w:rsidR="001259E8" w:rsidRPr="00804A6B" w:rsidRDefault="001259E8" w:rsidP="00135883">
            <w:pPr>
              <w:keepNext/>
              <w:rPr>
                <w:rFonts w:cs="Arial"/>
              </w:rPr>
            </w:pPr>
            <w:r w:rsidRPr="00804A6B">
              <w:rPr>
                <w:rFonts w:cs="Arial"/>
              </w:rPr>
              <w:t>Age</w:t>
            </w:r>
          </w:p>
        </w:tc>
        <w:tc>
          <w:tcPr>
            <w:tcW w:w="1170" w:type="dxa"/>
            <w:shd w:val="clear" w:color="auto" w:fill="E0E0E0"/>
            <w:vAlign w:val="center"/>
          </w:tcPr>
          <w:p w14:paraId="03A60DE4" w14:textId="6AF5F529" w:rsidR="001259E8" w:rsidRPr="00804A6B" w:rsidRDefault="001259E8" w:rsidP="001259E8">
            <w:pPr>
              <w:keepNext/>
              <w:rPr>
                <w:rFonts w:cs="Arial"/>
              </w:rPr>
            </w:pPr>
            <w:r>
              <w:rPr>
                <w:rFonts w:cs="Arial"/>
              </w:rPr>
              <w:t>How long owned?</w:t>
            </w:r>
          </w:p>
        </w:tc>
        <w:tc>
          <w:tcPr>
            <w:tcW w:w="810" w:type="dxa"/>
            <w:shd w:val="clear" w:color="auto" w:fill="E0E0E0"/>
            <w:vAlign w:val="center"/>
          </w:tcPr>
          <w:p w14:paraId="78CB12E9" w14:textId="77777777" w:rsidR="001259E8" w:rsidRDefault="001259E8" w:rsidP="00135883">
            <w:pPr>
              <w:keepNext/>
              <w:rPr>
                <w:rFonts w:cs="Arial"/>
              </w:rPr>
            </w:pPr>
            <w:r>
              <w:rPr>
                <w:rFonts w:cs="Arial"/>
              </w:rPr>
              <w:t>Alpha/</w:t>
            </w:r>
          </w:p>
          <w:p w14:paraId="39404236" w14:textId="21A17FF0" w:rsidR="001259E8" w:rsidRPr="00804A6B" w:rsidRDefault="001259E8" w:rsidP="00135883">
            <w:pPr>
              <w:keepNext/>
              <w:rPr>
                <w:rFonts w:cs="Arial"/>
              </w:rPr>
            </w:pPr>
            <w:r>
              <w:rPr>
                <w:rFonts w:cs="Arial"/>
              </w:rPr>
              <w:t>beta</w:t>
            </w:r>
          </w:p>
        </w:tc>
        <w:tc>
          <w:tcPr>
            <w:tcW w:w="900" w:type="dxa"/>
            <w:shd w:val="clear" w:color="auto" w:fill="E0E0E0"/>
            <w:vAlign w:val="center"/>
          </w:tcPr>
          <w:p w14:paraId="7138EE9A" w14:textId="77777777" w:rsidR="001259E8" w:rsidRPr="00804A6B" w:rsidRDefault="001259E8" w:rsidP="00135883">
            <w:pPr>
              <w:keepNext/>
              <w:rPr>
                <w:rFonts w:cs="Arial"/>
              </w:rPr>
            </w:pPr>
            <w:r>
              <w:rPr>
                <w:rFonts w:cs="Arial"/>
              </w:rPr>
              <w:t>Sex</w:t>
            </w:r>
          </w:p>
        </w:tc>
        <w:tc>
          <w:tcPr>
            <w:tcW w:w="1080" w:type="dxa"/>
            <w:shd w:val="clear" w:color="auto" w:fill="E0E0E0"/>
            <w:vAlign w:val="center"/>
          </w:tcPr>
          <w:p w14:paraId="302673BF" w14:textId="34D23DF6" w:rsidR="001259E8" w:rsidRPr="00804A6B" w:rsidRDefault="001259E8" w:rsidP="00135883">
            <w:pPr>
              <w:keepNext/>
              <w:rPr>
                <w:rFonts w:cs="Arial"/>
              </w:rPr>
            </w:pPr>
            <w:r>
              <w:rPr>
                <w:rFonts w:cs="Arial"/>
              </w:rPr>
              <w:t>Spayed/ Neutered</w:t>
            </w:r>
          </w:p>
        </w:tc>
        <w:tc>
          <w:tcPr>
            <w:tcW w:w="990" w:type="dxa"/>
            <w:shd w:val="clear" w:color="auto" w:fill="E0E0E0"/>
            <w:vAlign w:val="center"/>
          </w:tcPr>
          <w:p w14:paraId="4E332C25" w14:textId="77777777" w:rsidR="001259E8" w:rsidRPr="00804A6B" w:rsidRDefault="001259E8" w:rsidP="00135883">
            <w:pPr>
              <w:keepNext/>
              <w:rPr>
                <w:rFonts w:cs="Arial"/>
              </w:rPr>
            </w:pPr>
            <w:r w:rsidRPr="00804A6B">
              <w:rPr>
                <w:rFonts w:cs="Arial"/>
              </w:rPr>
              <w:t>Used to dogs?</w:t>
            </w:r>
          </w:p>
        </w:tc>
      </w:tr>
      <w:tr w:rsidR="008D49E4" w:rsidRPr="00804A6B" w14:paraId="279AD32F" w14:textId="77777777" w:rsidTr="008D49E4">
        <w:trPr>
          <w:cantSplit/>
          <w:trHeight w:val="360"/>
        </w:trPr>
        <w:tc>
          <w:tcPr>
            <w:tcW w:w="1348" w:type="dxa"/>
            <w:vAlign w:val="center"/>
          </w:tcPr>
          <w:p w14:paraId="2E0BF1B7" w14:textId="26440E57" w:rsidR="001259E8" w:rsidRPr="00804A6B" w:rsidRDefault="001259E8" w:rsidP="00135883">
            <w:pPr>
              <w:rPr>
                <w:rFonts w:cs="Arial"/>
              </w:rPr>
            </w:pPr>
          </w:p>
        </w:tc>
        <w:tc>
          <w:tcPr>
            <w:tcW w:w="1170" w:type="dxa"/>
            <w:vAlign w:val="center"/>
          </w:tcPr>
          <w:p w14:paraId="1B44D665" w14:textId="73FBF3A0" w:rsidR="001259E8" w:rsidRPr="00804A6B" w:rsidRDefault="001259E8" w:rsidP="00135883">
            <w:pPr>
              <w:rPr>
                <w:rFonts w:cs="Arial"/>
              </w:rPr>
            </w:pPr>
          </w:p>
        </w:tc>
        <w:tc>
          <w:tcPr>
            <w:tcW w:w="1710" w:type="dxa"/>
            <w:vAlign w:val="center"/>
          </w:tcPr>
          <w:p w14:paraId="3AE19D29" w14:textId="69D6E429" w:rsidR="001259E8" w:rsidRPr="00804A6B" w:rsidRDefault="001259E8" w:rsidP="00135883">
            <w:pPr>
              <w:rPr>
                <w:rFonts w:cs="Arial"/>
              </w:rPr>
            </w:pPr>
          </w:p>
        </w:tc>
        <w:tc>
          <w:tcPr>
            <w:tcW w:w="1170" w:type="dxa"/>
            <w:vAlign w:val="center"/>
          </w:tcPr>
          <w:p w14:paraId="7C56F7C5" w14:textId="4BB6F9C6" w:rsidR="001259E8" w:rsidRPr="00804A6B" w:rsidRDefault="001259E8" w:rsidP="00F9500D">
            <w:pPr>
              <w:rPr>
                <w:rFonts w:cs="Arial"/>
              </w:rPr>
            </w:pPr>
          </w:p>
        </w:tc>
        <w:tc>
          <w:tcPr>
            <w:tcW w:w="1170" w:type="dxa"/>
            <w:vAlign w:val="center"/>
          </w:tcPr>
          <w:p w14:paraId="3AE75976" w14:textId="0C63A200" w:rsidR="001259E8" w:rsidRPr="00804A6B" w:rsidRDefault="001259E8" w:rsidP="00135883">
            <w:pPr>
              <w:rPr>
                <w:rFonts w:cs="Arial"/>
              </w:rPr>
            </w:pPr>
          </w:p>
        </w:tc>
        <w:tc>
          <w:tcPr>
            <w:tcW w:w="810" w:type="dxa"/>
            <w:vAlign w:val="center"/>
          </w:tcPr>
          <w:p w14:paraId="2F6C4484" w14:textId="258DEEA1" w:rsidR="001259E8" w:rsidRPr="00804A6B" w:rsidRDefault="001259E8" w:rsidP="00135883">
            <w:pPr>
              <w:rPr>
                <w:rFonts w:cs="Arial"/>
              </w:rPr>
            </w:pPr>
          </w:p>
        </w:tc>
        <w:tc>
          <w:tcPr>
            <w:tcW w:w="900" w:type="dxa"/>
            <w:vAlign w:val="center"/>
          </w:tcPr>
          <w:p w14:paraId="678D50D8" w14:textId="654A8B3A" w:rsidR="001259E8" w:rsidRPr="00804A6B" w:rsidRDefault="001259E8" w:rsidP="00135883">
            <w:pPr>
              <w:rPr>
                <w:rFonts w:cs="Arial"/>
              </w:rPr>
            </w:pPr>
          </w:p>
        </w:tc>
        <w:tc>
          <w:tcPr>
            <w:tcW w:w="1080" w:type="dxa"/>
            <w:vAlign w:val="center"/>
          </w:tcPr>
          <w:p w14:paraId="336366F4" w14:textId="2848BA79" w:rsidR="001259E8" w:rsidRPr="00804A6B" w:rsidRDefault="001259E8" w:rsidP="00135883">
            <w:pPr>
              <w:rPr>
                <w:rFonts w:cs="Arial"/>
              </w:rPr>
            </w:pPr>
          </w:p>
        </w:tc>
        <w:tc>
          <w:tcPr>
            <w:tcW w:w="990" w:type="dxa"/>
            <w:vAlign w:val="center"/>
          </w:tcPr>
          <w:p w14:paraId="07717B7B" w14:textId="288F9B62" w:rsidR="001259E8" w:rsidRPr="00804A6B" w:rsidRDefault="001259E8" w:rsidP="00135883">
            <w:pPr>
              <w:rPr>
                <w:rFonts w:cs="Arial"/>
              </w:rPr>
            </w:pPr>
          </w:p>
        </w:tc>
      </w:tr>
      <w:tr w:rsidR="008D49E4" w:rsidRPr="00804A6B" w14:paraId="35985EAF" w14:textId="77777777" w:rsidTr="008D49E4">
        <w:trPr>
          <w:cantSplit/>
          <w:trHeight w:val="360"/>
        </w:trPr>
        <w:tc>
          <w:tcPr>
            <w:tcW w:w="1348" w:type="dxa"/>
            <w:vAlign w:val="center"/>
          </w:tcPr>
          <w:p w14:paraId="79A48012" w14:textId="77777777" w:rsidR="001259E8" w:rsidRPr="00804A6B" w:rsidRDefault="001259E8" w:rsidP="00135883">
            <w:pPr>
              <w:rPr>
                <w:rFonts w:cs="Arial"/>
              </w:rPr>
            </w:pPr>
          </w:p>
        </w:tc>
        <w:tc>
          <w:tcPr>
            <w:tcW w:w="1170" w:type="dxa"/>
            <w:vAlign w:val="center"/>
          </w:tcPr>
          <w:p w14:paraId="36D2361D" w14:textId="77777777" w:rsidR="001259E8" w:rsidRPr="00804A6B" w:rsidRDefault="001259E8" w:rsidP="00135883">
            <w:pPr>
              <w:rPr>
                <w:rFonts w:cs="Arial"/>
              </w:rPr>
            </w:pPr>
          </w:p>
        </w:tc>
        <w:tc>
          <w:tcPr>
            <w:tcW w:w="1710" w:type="dxa"/>
            <w:vAlign w:val="center"/>
          </w:tcPr>
          <w:p w14:paraId="3972CEE0" w14:textId="77777777" w:rsidR="001259E8" w:rsidRPr="00804A6B" w:rsidRDefault="001259E8" w:rsidP="00135883">
            <w:pPr>
              <w:rPr>
                <w:rFonts w:cs="Arial"/>
              </w:rPr>
            </w:pPr>
          </w:p>
        </w:tc>
        <w:tc>
          <w:tcPr>
            <w:tcW w:w="1170" w:type="dxa"/>
            <w:vAlign w:val="center"/>
          </w:tcPr>
          <w:p w14:paraId="04774723" w14:textId="77777777" w:rsidR="001259E8" w:rsidRPr="00804A6B" w:rsidRDefault="001259E8" w:rsidP="00135883">
            <w:pPr>
              <w:rPr>
                <w:rFonts w:cs="Arial"/>
              </w:rPr>
            </w:pPr>
          </w:p>
        </w:tc>
        <w:tc>
          <w:tcPr>
            <w:tcW w:w="1170" w:type="dxa"/>
            <w:vAlign w:val="center"/>
          </w:tcPr>
          <w:p w14:paraId="4DDACAB4" w14:textId="77777777" w:rsidR="001259E8" w:rsidRPr="00804A6B" w:rsidRDefault="001259E8" w:rsidP="00135883">
            <w:pPr>
              <w:rPr>
                <w:rFonts w:cs="Arial"/>
              </w:rPr>
            </w:pPr>
          </w:p>
        </w:tc>
        <w:tc>
          <w:tcPr>
            <w:tcW w:w="810" w:type="dxa"/>
            <w:vAlign w:val="center"/>
          </w:tcPr>
          <w:p w14:paraId="6EF0C26F" w14:textId="673A97B4" w:rsidR="001259E8" w:rsidRPr="00804A6B" w:rsidRDefault="001259E8" w:rsidP="00135883">
            <w:pPr>
              <w:rPr>
                <w:rFonts w:cs="Arial"/>
              </w:rPr>
            </w:pPr>
          </w:p>
        </w:tc>
        <w:tc>
          <w:tcPr>
            <w:tcW w:w="900" w:type="dxa"/>
            <w:vAlign w:val="center"/>
          </w:tcPr>
          <w:p w14:paraId="2560096C" w14:textId="77777777" w:rsidR="001259E8" w:rsidRPr="00804A6B" w:rsidRDefault="001259E8" w:rsidP="00135883">
            <w:pPr>
              <w:rPr>
                <w:rFonts w:cs="Arial"/>
              </w:rPr>
            </w:pPr>
          </w:p>
        </w:tc>
        <w:tc>
          <w:tcPr>
            <w:tcW w:w="1080" w:type="dxa"/>
            <w:vAlign w:val="center"/>
          </w:tcPr>
          <w:p w14:paraId="705639B1" w14:textId="77777777" w:rsidR="001259E8" w:rsidRPr="00804A6B" w:rsidRDefault="001259E8" w:rsidP="00135883">
            <w:pPr>
              <w:rPr>
                <w:rFonts w:cs="Arial"/>
              </w:rPr>
            </w:pPr>
          </w:p>
        </w:tc>
        <w:tc>
          <w:tcPr>
            <w:tcW w:w="990" w:type="dxa"/>
            <w:vAlign w:val="center"/>
          </w:tcPr>
          <w:p w14:paraId="36F023C0" w14:textId="77777777" w:rsidR="001259E8" w:rsidRPr="00804A6B" w:rsidRDefault="001259E8" w:rsidP="00135883">
            <w:pPr>
              <w:rPr>
                <w:rFonts w:cs="Arial"/>
              </w:rPr>
            </w:pPr>
          </w:p>
        </w:tc>
      </w:tr>
      <w:tr w:rsidR="008D49E4" w:rsidRPr="00804A6B" w14:paraId="366187C0" w14:textId="77777777" w:rsidTr="008D49E4">
        <w:trPr>
          <w:cantSplit/>
          <w:trHeight w:val="360"/>
        </w:trPr>
        <w:tc>
          <w:tcPr>
            <w:tcW w:w="1348" w:type="dxa"/>
            <w:vAlign w:val="center"/>
          </w:tcPr>
          <w:p w14:paraId="31752290" w14:textId="77777777" w:rsidR="001259E8" w:rsidRPr="00804A6B" w:rsidRDefault="001259E8" w:rsidP="00135883">
            <w:pPr>
              <w:rPr>
                <w:rFonts w:cs="Arial"/>
              </w:rPr>
            </w:pPr>
          </w:p>
        </w:tc>
        <w:tc>
          <w:tcPr>
            <w:tcW w:w="1170" w:type="dxa"/>
            <w:vAlign w:val="center"/>
          </w:tcPr>
          <w:p w14:paraId="75BBB09F" w14:textId="77777777" w:rsidR="001259E8" w:rsidRPr="00804A6B" w:rsidRDefault="001259E8" w:rsidP="00135883">
            <w:pPr>
              <w:rPr>
                <w:rFonts w:cs="Arial"/>
              </w:rPr>
            </w:pPr>
          </w:p>
        </w:tc>
        <w:tc>
          <w:tcPr>
            <w:tcW w:w="1710" w:type="dxa"/>
            <w:vAlign w:val="center"/>
          </w:tcPr>
          <w:p w14:paraId="3C73BA73" w14:textId="77777777" w:rsidR="001259E8" w:rsidRPr="00804A6B" w:rsidRDefault="001259E8" w:rsidP="00135883">
            <w:pPr>
              <w:rPr>
                <w:rFonts w:cs="Arial"/>
              </w:rPr>
            </w:pPr>
          </w:p>
        </w:tc>
        <w:tc>
          <w:tcPr>
            <w:tcW w:w="1170" w:type="dxa"/>
            <w:vAlign w:val="center"/>
          </w:tcPr>
          <w:p w14:paraId="3EC49CD4" w14:textId="77777777" w:rsidR="001259E8" w:rsidRPr="00804A6B" w:rsidRDefault="001259E8" w:rsidP="00135883">
            <w:pPr>
              <w:rPr>
                <w:rFonts w:cs="Arial"/>
              </w:rPr>
            </w:pPr>
          </w:p>
        </w:tc>
        <w:tc>
          <w:tcPr>
            <w:tcW w:w="1170" w:type="dxa"/>
            <w:vAlign w:val="center"/>
          </w:tcPr>
          <w:p w14:paraId="2F3516A6" w14:textId="77777777" w:rsidR="001259E8" w:rsidRPr="00804A6B" w:rsidRDefault="001259E8" w:rsidP="00135883">
            <w:pPr>
              <w:rPr>
                <w:rFonts w:cs="Arial"/>
              </w:rPr>
            </w:pPr>
          </w:p>
        </w:tc>
        <w:tc>
          <w:tcPr>
            <w:tcW w:w="810" w:type="dxa"/>
            <w:vAlign w:val="center"/>
          </w:tcPr>
          <w:p w14:paraId="17C13CB2" w14:textId="67A7E625" w:rsidR="001259E8" w:rsidRPr="00804A6B" w:rsidRDefault="001259E8" w:rsidP="00135883">
            <w:pPr>
              <w:rPr>
                <w:rFonts w:cs="Arial"/>
              </w:rPr>
            </w:pPr>
          </w:p>
        </w:tc>
        <w:tc>
          <w:tcPr>
            <w:tcW w:w="900" w:type="dxa"/>
            <w:vAlign w:val="center"/>
          </w:tcPr>
          <w:p w14:paraId="6B423DAC" w14:textId="77777777" w:rsidR="001259E8" w:rsidRPr="00804A6B" w:rsidRDefault="001259E8" w:rsidP="00135883">
            <w:pPr>
              <w:rPr>
                <w:rFonts w:cs="Arial"/>
              </w:rPr>
            </w:pPr>
          </w:p>
        </w:tc>
        <w:tc>
          <w:tcPr>
            <w:tcW w:w="1080" w:type="dxa"/>
            <w:vAlign w:val="center"/>
          </w:tcPr>
          <w:p w14:paraId="6744D47C" w14:textId="77777777" w:rsidR="001259E8" w:rsidRPr="00804A6B" w:rsidRDefault="001259E8" w:rsidP="00135883">
            <w:pPr>
              <w:rPr>
                <w:rFonts w:cs="Arial"/>
              </w:rPr>
            </w:pPr>
          </w:p>
        </w:tc>
        <w:tc>
          <w:tcPr>
            <w:tcW w:w="990" w:type="dxa"/>
            <w:vAlign w:val="center"/>
          </w:tcPr>
          <w:p w14:paraId="5698938E" w14:textId="77777777" w:rsidR="001259E8" w:rsidRPr="00804A6B" w:rsidRDefault="001259E8" w:rsidP="00135883">
            <w:pPr>
              <w:rPr>
                <w:rFonts w:cs="Arial"/>
              </w:rPr>
            </w:pPr>
          </w:p>
        </w:tc>
      </w:tr>
      <w:tr w:rsidR="008D49E4" w:rsidRPr="00804A6B" w14:paraId="557379C5" w14:textId="77777777" w:rsidTr="008D49E4">
        <w:trPr>
          <w:cantSplit/>
          <w:trHeight w:val="360"/>
        </w:trPr>
        <w:tc>
          <w:tcPr>
            <w:tcW w:w="1348" w:type="dxa"/>
            <w:vAlign w:val="center"/>
          </w:tcPr>
          <w:p w14:paraId="56A1B06F" w14:textId="77777777" w:rsidR="001259E8" w:rsidRPr="00804A6B" w:rsidRDefault="001259E8" w:rsidP="00135883">
            <w:pPr>
              <w:rPr>
                <w:rFonts w:cs="Arial"/>
              </w:rPr>
            </w:pPr>
          </w:p>
        </w:tc>
        <w:tc>
          <w:tcPr>
            <w:tcW w:w="1170" w:type="dxa"/>
            <w:vAlign w:val="center"/>
          </w:tcPr>
          <w:p w14:paraId="13FA6A71" w14:textId="77777777" w:rsidR="001259E8" w:rsidRPr="00804A6B" w:rsidRDefault="001259E8" w:rsidP="00135883">
            <w:pPr>
              <w:rPr>
                <w:rFonts w:cs="Arial"/>
              </w:rPr>
            </w:pPr>
          </w:p>
        </w:tc>
        <w:tc>
          <w:tcPr>
            <w:tcW w:w="1710" w:type="dxa"/>
            <w:vAlign w:val="center"/>
          </w:tcPr>
          <w:p w14:paraId="08D23BE8" w14:textId="77777777" w:rsidR="001259E8" w:rsidRPr="00804A6B" w:rsidRDefault="001259E8" w:rsidP="00135883">
            <w:pPr>
              <w:rPr>
                <w:rFonts w:cs="Arial"/>
              </w:rPr>
            </w:pPr>
          </w:p>
        </w:tc>
        <w:tc>
          <w:tcPr>
            <w:tcW w:w="1170" w:type="dxa"/>
            <w:vAlign w:val="center"/>
          </w:tcPr>
          <w:p w14:paraId="0450F85E" w14:textId="77777777" w:rsidR="001259E8" w:rsidRPr="00804A6B" w:rsidRDefault="001259E8" w:rsidP="00135883">
            <w:pPr>
              <w:rPr>
                <w:rFonts w:cs="Arial"/>
              </w:rPr>
            </w:pPr>
          </w:p>
        </w:tc>
        <w:tc>
          <w:tcPr>
            <w:tcW w:w="1170" w:type="dxa"/>
            <w:vAlign w:val="center"/>
          </w:tcPr>
          <w:p w14:paraId="00539356" w14:textId="77777777" w:rsidR="001259E8" w:rsidRPr="00804A6B" w:rsidRDefault="001259E8" w:rsidP="00135883">
            <w:pPr>
              <w:rPr>
                <w:rFonts w:cs="Arial"/>
              </w:rPr>
            </w:pPr>
          </w:p>
        </w:tc>
        <w:tc>
          <w:tcPr>
            <w:tcW w:w="810" w:type="dxa"/>
            <w:vAlign w:val="center"/>
          </w:tcPr>
          <w:p w14:paraId="3154F3C2" w14:textId="13856A81" w:rsidR="001259E8" w:rsidRPr="00804A6B" w:rsidRDefault="001259E8" w:rsidP="00135883">
            <w:pPr>
              <w:rPr>
                <w:rFonts w:cs="Arial"/>
              </w:rPr>
            </w:pPr>
          </w:p>
        </w:tc>
        <w:tc>
          <w:tcPr>
            <w:tcW w:w="900" w:type="dxa"/>
            <w:vAlign w:val="center"/>
          </w:tcPr>
          <w:p w14:paraId="23182981" w14:textId="77777777" w:rsidR="001259E8" w:rsidRPr="00804A6B" w:rsidRDefault="001259E8" w:rsidP="00135883">
            <w:pPr>
              <w:rPr>
                <w:rFonts w:cs="Arial"/>
              </w:rPr>
            </w:pPr>
          </w:p>
        </w:tc>
        <w:tc>
          <w:tcPr>
            <w:tcW w:w="1080" w:type="dxa"/>
            <w:vAlign w:val="center"/>
          </w:tcPr>
          <w:p w14:paraId="70FCED09" w14:textId="77777777" w:rsidR="001259E8" w:rsidRPr="00804A6B" w:rsidRDefault="001259E8" w:rsidP="00135883">
            <w:pPr>
              <w:rPr>
                <w:rFonts w:cs="Arial"/>
              </w:rPr>
            </w:pPr>
          </w:p>
        </w:tc>
        <w:tc>
          <w:tcPr>
            <w:tcW w:w="990" w:type="dxa"/>
            <w:vAlign w:val="center"/>
          </w:tcPr>
          <w:p w14:paraId="321E74CC" w14:textId="77777777" w:rsidR="001259E8" w:rsidRPr="00804A6B" w:rsidRDefault="001259E8" w:rsidP="00135883">
            <w:pPr>
              <w:rPr>
                <w:rFonts w:cs="Arial"/>
              </w:rPr>
            </w:pPr>
          </w:p>
        </w:tc>
      </w:tr>
      <w:tr w:rsidR="008D49E4" w:rsidRPr="00804A6B" w14:paraId="4760F80F" w14:textId="77777777" w:rsidTr="008D49E4">
        <w:trPr>
          <w:cantSplit/>
          <w:trHeight w:val="360"/>
        </w:trPr>
        <w:tc>
          <w:tcPr>
            <w:tcW w:w="1348" w:type="dxa"/>
            <w:vAlign w:val="center"/>
          </w:tcPr>
          <w:p w14:paraId="4A13553B" w14:textId="77777777" w:rsidR="001259E8" w:rsidRPr="00804A6B" w:rsidRDefault="001259E8" w:rsidP="00135883">
            <w:pPr>
              <w:rPr>
                <w:rFonts w:cs="Arial"/>
              </w:rPr>
            </w:pPr>
          </w:p>
        </w:tc>
        <w:tc>
          <w:tcPr>
            <w:tcW w:w="1170" w:type="dxa"/>
            <w:vAlign w:val="center"/>
          </w:tcPr>
          <w:p w14:paraId="62B98A07" w14:textId="77777777" w:rsidR="001259E8" w:rsidRPr="00804A6B" w:rsidRDefault="001259E8" w:rsidP="00135883">
            <w:pPr>
              <w:rPr>
                <w:rFonts w:cs="Arial"/>
              </w:rPr>
            </w:pPr>
          </w:p>
        </w:tc>
        <w:tc>
          <w:tcPr>
            <w:tcW w:w="1710" w:type="dxa"/>
            <w:vAlign w:val="center"/>
          </w:tcPr>
          <w:p w14:paraId="02F12755" w14:textId="77777777" w:rsidR="001259E8" w:rsidRPr="00804A6B" w:rsidRDefault="001259E8" w:rsidP="00135883">
            <w:pPr>
              <w:rPr>
                <w:rFonts w:cs="Arial"/>
              </w:rPr>
            </w:pPr>
          </w:p>
        </w:tc>
        <w:tc>
          <w:tcPr>
            <w:tcW w:w="1170" w:type="dxa"/>
            <w:vAlign w:val="center"/>
          </w:tcPr>
          <w:p w14:paraId="787E93DC" w14:textId="77777777" w:rsidR="001259E8" w:rsidRPr="00804A6B" w:rsidRDefault="001259E8" w:rsidP="00135883">
            <w:pPr>
              <w:rPr>
                <w:rFonts w:cs="Arial"/>
              </w:rPr>
            </w:pPr>
          </w:p>
        </w:tc>
        <w:tc>
          <w:tcPr>
            <w:tcW w:w="1170" w:type="dxa"/>
            <w:vAlign w:val="center"/>
          </w:tcPr>
          <w:p w14:paraId="728B7434" w14:textId="77777777" w:rsidR="001259E8" w:rsidRPr="00804A6B" w:rsidRDefault="001259E8" w:rsidP="00135883">
            <w:pPr>
              <w:rPr>
                <w:rFonts w:cs="Arial"/>
              </w:rPr>
            </w:pPr>
          </w:p>
        </w:tc>
        <w:tc>
          <w:tcPr>
            <w:tcW w:w="810" w:type="dxa"/>
            <w:vAlign w:val="center"/>
          </w:tcPr>
          <w:p w14:paraId="2AFB50AB" w14:textId="472BB354" w:rsidR="001259E8" w:rsidRPr="00804A6B" w:rsidRDefault="001259E8" w:rsidP="00135883">
            <w:pPr>
              <w:rPr>
                <w:rFonts w:cs="Arial"/>
              </w:rPr>
            </w:pPr>
          </w:p>
        </w:tc>
        <w:tc>
          <w:tcPr>
            <w:tcW w:w="900" w:type="dxa"/>
            <w:vAlign w:val="center"/>
          </w:tcPr>
          <w:p w14:paraId="06527057" w14:textId="77777777" w:rsidR="001259E8" w:rsidRPr="00804A6B" w:rsidRDefault="001259E8" w:rsidP="00135883">
            <w:pPr>
              <w:rPr>
                <w:rFonts w:cs="Arial"/>
              </w:rPr>
            </w:pPr>
          </w:p>
        </w:tc>
        <w:tc>
          <w:tcPr>
            <w:tcW w:w="1080" w:type="dxa"/>
            <w:vAlign w:val="center"/>
          </w:tcPr>
          <w:p w14:paraId="23AC6045" w14:textId="77777777" w:rsidR="001259E8" w:rsidRPr="00804A6B" w:rsidRDefault="001259E8" w:rsidP="00135883">
            <w:pPr>
              <w:rPr>
                <w:rFonts w:cs="Arial"/>
              </w:rPr>
            </w:pPr>
          </w:p>
        </w:tc>
        <w:tc>
          <w:tcPr>
            <w:tcW w:w="990" w:type="dxa"/>
            <w:vAlign w:val="center"/>
          </w:tcPr>
          <w:p w14:paraId="26F6066B" w14:textId="77777777" w:rsidR="001259E8" w:rsidRPr="00804A6B" w:rsidRDefault="001259E8" w:rsidP="00135883">
            <w:pPr>
              <w:rPr>
                <w:rFonts w:cs="Arial"/>
              </w:rPr>
            </w:pPr>
          </w:p>
        </w:tc>
      </w:tr>
    </w:tbl>
    <w:p w14:paraId="5BD0D394" w14:textId="77777777" w:rsidR="00812C39" w:rsidRDefault="00812C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5097"/>
      </w:tblGrid>
      <w:tr w:rsidR="009B7A93" w:rsidRPr="00F64387" w14:paraId="454F049F" w14:textId="77777777">
        <w:tc>
          <w:tcPr>
            <w:tcW w:w="5220" w:type="dxa"/>
          </w:tcPr>
          <w:p w14:paraId="5F56EF03" w14:textId="77777777" w:rsidR="009B7A93" w:rsidRPr="00F64387" w:rsidRDefault="009B7A93" w:rsidP="009B7A93">
            <w:pPr>
              <w:rPr>
                <w:rFonts w:cs="Arial"/>
              </w:rPr>
            </w:pPr>
            <w:r w:rsidRPr="00F64387">
              <w:rPr>
                <w:rFonts w:cs="Arial"/>
              </w:rPr>
              <w:t xml:space="preserve">Do you keep any large or small livestock, or horses?  If yes, please describe.  </w:t>
            </w:r>
          </w:p>
        </w:tc>
        <w:tc>
          <w:tcPr>
            <w:tcW w:w="5220" w:type="dxa"/>
            <w:vAlign w:val="center"/>
          </w:tcPr>
          <w:p w14:paraId="251C2F4B" w14:textId="77777777" w:rsidR="009B7A93" w:rsidRPr="00F64387" w:rsidRDefault="009B7A93" w:rsidP="009B7A93">
            <w:pPr>
              <w:rPr>
                <w:rFonts w:cs="Arial"/>
              </w:rPr>
            </w:pPr>
          </w:p>
        </w:tc>
      </w:tr>
      <w:tr w:rsidR="009B7A93" w:rsidRPr="00F64387" w14:paraId="50AF98A5" w14:textId="77777777">
        <w:tc>
          <w:tcPr>
            <w:tcW w:w="5220" w:type="dxa"/>
          </w:tcPr>
          <w:p w14:paraId="03712055" w14:textId="77777777" w:rsidR="009B7A93" w:rsidRPr="00F64387" w:rsidRDefault="009B7A93" w:rsidP="009B7A93">
            <w:pPr>
              <w:rPr>
                <w:rFonts w:cs="Arial"/>
              </w:rPr>
            </w:pPr>
            <w:r w:rsidRPr="00F64387">
              <w:rPr>
                <w:rFonts w:cs="Arial"/>
              </w:rPr>
              <w:t xml:space="preserve">Will your dog interact with or have access to these animals? If yes, please describe.  </w:t>
            </w:r>
          </w:p>
        </w:tc>
        <w:tc>
          <w:tcPr>
            <w:tcW w:w="5220" w:type="dxa"/>
            <w:vAlign w:val="center"/>
          </w:tcPr>
          <w:p w14:paraId="25F204D1" w14:textId="77777777" w:rsidR="009B7A93" w:rsidRPr="00F64387" w:rsidRDefault="009B7A93" w:rsidP="009B7A93">
            <w:pPr>
              <w:rPr>
                <w:rFonts w:cs="Arial"/>
              </w:rPr>
            </w:pPr>
          </w:p>
        </w:tc>
      </w:tr>
      <w:tr w:rsidR="009B7A93" w:rsidRPr="00F64387" w14:paraId="43A6B751" w14:textId="77777777">
        <w:tc>
          <w:tcPr>
            <w:tcW w:w="5220" w:type="dxa"/>
          </w:tcPr>
          <w:p w14:paraId="7B7FE028" w14:textId="77777777" w:rsidR="009B7A93" w:rsidRPr="00F64387" w:rsidRDefault="009B7A93" w:rsidP="009B7A93">
            <w:pPr>
              <w:rPr>
                <w:rFonts w:cs="Arial"/>
              </w:rPr>
            </w:pPr>
            <w:r w:rsidRPr="00F64387">
              <w:rPr>
                <w:rFonts w:cs="Arial"/>
              </w:rPr>
              <w:t xml:space="preserve">If you have unaltered dogs or cats, please explain why they have not been spayed or neutered. </w:t>
            </w:r>
          </w:p>
        </w:tc>
        <w:tc>
          <w:tcPr>
            <w:tcW w:w="5220" w:type="dxa"/>
            <w:vAlign w:val="center"/>
          </w:tcPr>
          <w:p w14:paraId="73C76626" w14:textId="77777777" w:rsidR="009B7A93" w:rsidRPr="00F64387" w:rsidRDefault="009B7A93" w:rsidP="009B7A93">
            <w:pPr>
              <w:rPr>
                <w:rFonts w:cs="Arial"/>
              </w:rPr>
            </w:pPr>
          </w:p>
        </w:tc>
      </w:tr>
      <w:tr w:rsidR="009B7A93" w:rsidRPr="00F64387" w14:paraId="37C89E29" w14:textId="77777777">
        <w:tc>
          <w:tcPr>
            <w:tcW w:w="5220" w:type="dxa"/>
          </w:tcPr>
          <w:p w14:paraId="1BE6E36B" w14:textId="77777777" w:rsidR="009B7A93" w:rsidRDefault="009B7A93" w:rsidP="009B7A93">
            <w:pPr>
              <w:rPr>
                <w:rFonts w:cs="Arial"/>
              </w:rPr>
            </w:pPr>
            <w:r w:rsidRPr="00F64387">
              <w:rPr>
                <w:rFonts w:cs="Arial"/>
              </w:rPr>
              <w:t xml:space="preserve">What do you feed your dogs? (Type and brands of regular meals, and typical treats) </w:t>
            </w:r>
          </w:p>
          <w:p w14:paraId="6DD36D79" w14:textId="03AF421D" w:rsidR="00F9500D" w:rsidRPr="00F64387" w:rsidRDefault="00F9500D" w:rsidP="009B7A93">
            <w:pPr>
              <w:rPr>
                <w:rFonts w:cs="Arial"/>
              </w:rPr>
            </w:pPr>
            <w:r>
              <w:rPr>
                <w:rFonts w:cs="Arial"/>
              </w:rPr>
              <w:t>If no current pets, what do you plan to feed future dog?</w:t>
            </w:r>
          </w:p>
        </w:tc>
        <w:tc>
          <w:tcPr>
            <w:tcW w:w="5220" w:type="dxa"/>
            <w:vAlign w:val="center"/>
          </w:tcPr>
          <w:p w14:paraId="631BACFF" w14:textId="77777777" w:rsidR="009B7A93" w:rsidRPr="00F64387" w:rsidRDefault="009B7A93" w:rsidP="009B7A93">
            <w:pPr>
              <w:rPr>
                <w:rFonts w:cs="Arial"/>
              </w:rPr>
            </w:pPr>
          </w:p>
        </w:tc>
      </w:tr>
      <w:tr w:rsidR="009B7A93" w:rsidRPr="00F64387" w14:paraId="25BF39D6" w14:textId="77777777">
        <w:tc>
          <w:tcPr>
            <w:tcW w:w="5220" w:type="dxa"/>
          </w:tcPr>
          <w:p w14:paraId="26685779" w14:textId="77777777" w:rsidR="009B7A93" w:rsidRPr="00F64387" w:rsidRDefault="009B7A93" w:rsidP="009B7A93">
            <w:pPr>
              <w:rPr>
                <w:rFonts w:cs="Arial"/>
              </w:rPr>
            </w:pPr>
            <w:r w:rsidRPr="00F64387">
              <w:rPr>
                <w:rFonts w:cs="Arial"/>
              </w:rPr>
              <w:t xml:space="preserve">Where do your current dogs sleep?  </w:t>
            </w:r>
          </w:p>
        </w:tc>
        <w:tc>
          <w:tcPr>
            <w:tcW w:w="5220" w:type="dxa"/>
            <w:vAlign w:val="center"/>
          </w:tcPr>
          <w:p w14:paraId="0BF088DD" w14:textId="77777777" w:rsidR="009B7A93" w:rsidRPr="00F64387" w:rsidRDefault="009B7A93" w:rsidP="009B7A93">
            <w:pPr>
              <w:rPr>
                <w:rFonts w:cs="Arial"/>
              </w:rPr>
            </w:pPr>
          </w:p>
        </w:tc>
      </w:tr>
      <w:tr w:rsidR="009B7A93" w:rsidRPr="00F64387" w14:paraId="3B0F049D" w14:textId="77777777">
        <w:tc>
          <w:tcPr>
            <w:tcW w:w="5220" w:type="dxa"/>
          </w:tcPr>
          <w:p w14:paraId="341A9F62" w14:textId="77777777" w:rsidR="009B7A93" w:rsidRPr="00F64387" w:rsidRDefault="009B7A93" w:rsidP="009B7A93">
            <w:pPr>
              <w:rPr>
                <w:rFonts w:cs="Arial"/>
              </w:rPr>
            </w:pPr>
            <w:r w:rsidRPr="00F64387">
              <w:rPr>
                <w:rFonts w:cs="Arial"/>
              </w:rPr>
              <w:t xml:space="preserve">Where are your current dogs during the day?  </w:t>
            </w:r>
          </w:p>
        </w:tc>
        <w:tc>
          <w:tcPr>
            <w:tcW w:w="5220" w:type="dxa"/>
            <w:vAlign w:val="center"/>
          </w:tcPr>
          <w:p w14:paraId="7C6147DE" w14:textId="77777777" w:rsidR="009B7A93" w:rsidRPr="00F64387" w:rsidRDefault="009B7A93" w:rsidP="009B7A93">
            <w:pPr>
              <w:rPr>
                <w:rFonts w:cs="Arial"/>
              </w:rPr>
            </w:pPr>
          </w:p>
        </w:tc>
      </w:tr>
    </w:tbl>
    <w:p w14:paraId="4A30C357" w14:textId="77777777" w:rsidR="009B7A93" w:rsidRPr="00714E3D" w:rsidRDefault="009B7A93">
      <w:pPr>
        <w:rPr>
          <w:sz w:val="4"/>
        </w:rPr>
      </w:pPr>
    </w:p>
    <w:p w14:paraId="7587F586" w14:textId="77777777" w:rsidR="00F9500D" w:rsidRDefault="00F9500D" w:rsidP="00F9500D">
      <w:pPr>
        <w:rPr>
          <w:b/>
          <w:sz w:val="32"/>
          <w:szCs w:val="32"/>
        </w:rPr>
      </w:pPr>
    </w:p>
    <w:p w14:paraId="4BC2C54F" w14:textId="77777777" w:rsidR="009B7A93" w:rsidRPr="00F9500D" w:rsidRDefault="009B7A93" w:rsidP="00F9500D">
      <w:pPr>
        <w:rPr>
          <w:b/>
          <w:sz w:val="32"/>
          <w:szCs w:val="32"/>
        </w:rPr>
      </w:pPr>
      <w:r w:rsidRPr="00F9500D">
        <w:rPr>
          <w:b/>
          <w:sz w:val="32"/>
          <w:szCs w:val="32"/>
        </w:rPr>
        <w:t>Dog-related knowledge and opinions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2"/>
        <w:gridCol w:w="5092"/>
      </w:tblGrid>
      <w:tr w:rsidR="009B7A93" w:rsidRPr="00F64387" w14:paraId="54D35D3A" w14:textId="77777777">
        <w:tc>
          <w:tcPr>
            <w:tcW w:w="5220" w:type="dxa"/>
          </w:tcPr>
          <w:p w14:paraId="0A184656" w14:textId="77777777" w:rsidR="009B7A93" w:rsidRPr="00F64387" w:rsidRDefault="009B7A93" w:rsidP="009B7A93">
            <w:pPr>
              <w:keepNext/>
              <w:rPr>
                <w:rFonts w:cs="Arial"/>
              </w:rPr>
            </w:pPr>
            <w:r w:rsidRPr="00F64387">
              <w:rPr>
                <w:rFonts w:cs="Arial"/>
              </w:rPr>
              <w:t xml:space="preserve">What behavior do you expect from this dog when it first comes to live in your home?  </w:t>
            </w:r>
          </w:p>
        </w:tc>
        <w:tc>
          <w:tcPr>
            <w:tcW w:w="5220" w:type="dxa"/>
            <w:vAlign w:val="center"/>
          </w:tcPr>
          <w:p w14:paraId="604F1487" w14:textId="77777777" w:rsidR="009B7A93" w:rsidRPr="00F64387" w:rsidRDefault="009B7A93" w:rsidP="009B7A93">
            <w:pPr>
              <w:keepNext/>
              <w:rPr>
                <w:rFonts w:cs="Arial"/>
              </w:rPr>
            </w:pPr>
          </w:p>
        </w:tc>
      </w:tr>
      <w:tr w:rsidR="009B7A93" w:rsidRPr="00F64387" w14:paraId="354EB3C7" w14:textId="77777777">
        <w:tc>
          <w:tcPr>
            <w:tcW w:w="5220" w:type="dxa"/>
          </w:tcPr>
          <w:p w14:paraId="4BAC6046" w14:textId="77777777" w:rsidR="009B7A93" w:rsidRPr="00F64387" w:rsidRDefault="009B7A93" w:rsidP="009B7A93">
            <w:pPr>
              <w:keepNext/>
              <w:rPr>
                <w:rFonts w:cs="Arial"/>
              </w:rPr>
            </w:pPr>
            <w:r w:rsidRPr="00F64387">
              <w:rPr>
                <w:rFonts w:cs="Arial"/>
              </w:rPr>
              <w:t xml:space="preserve">Do you plan to train your dog?  If yes, describe your plan (e.g., training school or other? Level of training you hope to achieve?)  How much time do you expect to spend actively training your dog?  </w:t>
            </w:r>
          </w:p>
        </w:tc>
        <w:tc>
          <w:tcPr>
            <w:tcW w:w="5220" w:type="dxa"/>
            <w:vAlign w:val="center"/>
          </w:tcPr>
          <w:p w14:paraId="2EF62DFB" w14:textId="77777777" w:rsidR="009B7A93" w:rsidRPr="00F64387" w:rsidRDefault="009B7A93" w:rsidP="009B7A93">
            <w:pPr>
              <w:keepNext/>
              <w:rPr>
                <w:rFonts w:cs="Arial"/>
              </w:rPr>
            </w:pPr>
          </w:p>
        </w:tc>
      </w:tr>
      <w:tr w:rsidR="009B7A93" w:rsidRPr="00F64387" w14:paraId="54CBDF46" w14:textId="77777777">
        <w:tc>
          <w:tcPr>
            <w:tcW w:w="5220" w:type="dxa"/>
          </w:tcPr>
          <w:p w14:paraId="2753989C" w14:textId="77777777" w:rsidR="009B7A93" w:rsidRPr="00F64387" w:rsidRDefault="009B7A93" w:rsidP="009B7A93">
            <w:pPr>
              <w:rPr>
                <w:rFonts w:cs="Arial"/>
              </w:rPr>
            </w:pPr>
            <w:r w:rsidRPr="00F64387">
              <w:rPr>
                <w:rFonts w:cs="Arial"/>
              </w:rPr>
              <w:t xml:space="preserve">What are your opinions about disciplining a dog?  </w:t>
            </w:r>
          </w:p>
        </w:tc>
        <w:tc>
          <w:tcPr>
            <w:tcW w:w="5220" w:type="dxa"/>
            <w:vAlign w:val="center"/>
          </w:tcPr>
          <w:p w14:paraId="4D125ECE" w14:textId="77777777" w:rsidR="009B7A93" w:rsidRPr="00F64387" w:rsidRDefault="009B7A93" w:rsidP="009B7A93">
            <w:pPr>
              <w:rPr>
                <w:rFonts w:cs="Arial"/>
              </w:rPr>
            </w:pPr>
          </w:p>
        </w:tc>
      </w:tr>
      <w:tr w:rsidR="009B7A93" w:rsidRPr="00F64387" w14:paraId="03193E9B" w14:textId="77777777">
        <w:tc>
          <w:tcPr>
            <w:tcW w:w="5220" w:type="dxa"/>
          </w:tcPr>
          <w:p w14:paraId="2C41637D" w14:textId="77777777" w:rsidR="009B7A93" w:rsidRPr="00F64387" w:rsidRDefault="009B7A93" w:rsidP="009B7A93">
            <w:pPr>
              <w:rPr>
                <w:rFonts w:cs="Arial"/>
              </w:rPr>
            </w:pPr>
            <w:r w:rsidRPr="00F64387">
              <w:rPr>
                <w:rFonts w:cs="Arial"/>
              </w:rPr>
              <w:t xml:space="preserve">Dogs under stress (e.g., on being introduced to a new environment) may mark territory by urinating indoors. How do you plan to deal with this? </w:t>
            </w:r>
          </w:p>
        </w:tc>
        <w:tc>
          <w:tcPr>
            <w:tcW w:w="5220" w:type="dxa"/>
            <w:vAlign w:val="center"/>
          </w:tcPr>
          <w:p w14:paraId="63926AD4" w14:textId="77777777" w:rsidR="009B7A93" w:rsidRPr="00F64387" w:rsidRDefault="009B7A93" w:rsidP="009B7A93">
            <w:pPr>
              <w:rPr>
                <w:rFonts w:cs="Arial"/>
              </w:rPr>
            </w:pPr>
          </w:p>
        </w:tc>
      </w:tr>
      <w:tr w:rsidR="009B7A93" w:rsidRPr="00F64387" w14:paraId="7D2F6F73" w14:textId="77777777">
        <w:tc>
          <w:tcPr>
            <w:tcW w:w="5220" w:type="dxa"/>
          </w:tcPr>
          <w:p w14:paraId="7A836FE3" w14:textId="77777777" w:rsidR="009B7A93" w:rsidRPr="00F64387" w:rsidRDefault="009B7A93" w:rsidP="009B7A93">
            <w:pPr>
              <w:rPr>
                <w:rFonts w:cs="Arial"/>
              </w:rPr>
            </w:pPr>
            <w:r w:rsidRPr="00F64387">
              <w:rPr>
                <w:rFonts w:cs="Arial"/>
              </w:rPr>
              <w:t xml:space="preserve">Some rescue dogs, especially puppies or adults that have spent a long time kenneled, may not be fully house-trained. How do you plan to deal with this? </w:t>
            </w:r>
          </w:p>
        </w:tc>
        <w:tc>
          <w:tcPr>
            <w:tcW w:w="5220" w:type="dxa"/>
            <w:vAlign w:val="center"/>
          </w:tcPr>
          <w:p w14:paraId="1F683E6C" w14:textId="77777777" w:rsidR="009B7A93" w:rsidRPr="00F64387" w:rsidRDefault="009B7A93" w:rsidP="009B7A93">
            <w:pPr>
              <w:rPr>
                <w:rFonts w:cs="Arial"/>
              </w:rPr>
            </w:pPr>
          </w:p>
        </w:tc>
      </w:tr>
      <w:tr w:rsidR="009B7A93" w:rsidRPr="00F64387" w14:paraId="50BEA967" w14:textId="77777777">
        <w:tc>
          <w:tcPr>
            <w:tcW w:w="5220" w:type="dxa"/>
          </w:tcPr>
          <w:p w14:paraId="1FD39427" w14:textId="77777777" w:rsidR="009B7A93" w:rsidRPr="00F64387" w:rsidRDefault="009B7A93" w:rsidP="009B7A93">
            <w:pPr>
              <w:rPr>
                <w:rFonts w:cs="Arial"/>
              </w:rPr>
            </w:pPr>
            <w:r w:rsidRPr="00F64387">
              <w:rPr>
                <w:rFonts w:cs="Arial"/>
              </w:rPr>
              <w:lastRenderedPageBreak/>
              <w:t xml:space="preserve">A rescue dog’s behavior during when it first comes to your home may be negatively affected by its past experiences. (E.g., it may be fearful, lack trust, be disobedient, growl or snap, display anxiety, be needy, be afraid of being alone.)  How do you plan to deal with this? </w:t>
            </w:r>
          </w:p>
        </w:tc>
        <w:tc>
          <w:tcPr>
            <w:tcW w:w="5220" w:type="dxa"/>
            <w:vAlign w:val="center"/>
          </w:tcPr>
          <w:p w14:paraId="12E75BEF" w14:textId="77777777" w:rsidR="009B7A93" w:rsidRPr="00F64387" w:rsidRDefault="009B7A93" w:rsidP="009B7A93">
            <w:pPr>
              <w:rPr>
                <w:rFonts w:cs="Arial"/>
              </w:rPr>
            </w:pPr>
          </w:p>
        </w:tc>
      </w:tr>
      <w:tr w:rsidR="009B7A93" w:rsidRPr="00F64387" w14:paraId="1E61AFEC" w14:textId="77777777">
        <w:tc>
          <w:tcPr>
            <w:tcW w:w="5220" w:type="dxa"/>
          </w:tcPr>
          <w:p w14:paraId="3D75BC7E" w14:textId="77777777" w:rsidR="009B7A93" w:rsidRPr="00F64387" w:rsidRDefault="009B7A93" w:rsidP="009B7A93">
            <w:pPr>
              <w:rPr>
                <w:rFonts w:cs="Arial"/>
              </w:rPr>
            </w:pPr>
            <w:r w:rsidRPr="00F64387">
              <w:rPr>
                <w:rFonts w:cs="Arial"/>
              </w:rPr>
              <w:t>Most dogs shed 365 days a year. How do you plan to deal with this?</w:t>
            </w:r>
          </w:p>
        </w:tc>
        <w:tc>
          <w:tcPr>
            <w:tcW w:w="5220" w:type="dxa"/>
            <w:vAlign w:val="center"/>
          </w:tcPr>
          <w:p w14:paraId="68CD1313" w14:textId="77777777" w:rsidR="009B7A93" w:rsidRPr="00F64387" w:rsidRDefault="009B7A93" w:rsidP="009B7A93">
            <w:pPr>
              <w:rPr>
                <w:rFonts w:cs="Arial"/>
              </w:rPr>
            </w:pPr>
          </w:p>
        </w:tc>
      </w:tr>
      <w:tr w:rsidR="009B7A93" w:rsidRPr="00F64387" w14:paraId="1E086855" w14:textId="77777777">
        <w:tc>
          <w:tcPr>
            <w:tcW w:w="5220" w:type="dxa"/>
          </w:tcPr>
          <w:p w14:paraId="24A6B96B" w14:textId="77777777" w:rsidR="009B7A93" w:rsidRPr="00F64387" w:rsidRDefault="009B7A93" w:rsidP="009B7A93">
            <w:pPr>
              <w:rPr>
                <w:rFonts w:cs="Arial"/>
              </w:rPr>
            </w:pPr>
            <w:r w:rsidRPr="00F64387">
              <w:rPr>
                <w:rFonts w:cs="Arial"/>
              </w:rPr>
              <w:t xml:space="preserve">Some breeds need regular grooming, and many dogs will roll as often as they can in things that make them smell disgusting. How do you plan to deal with this? </w:t>
            </w:r>
          </w:p>
        </w:tc>
        <w:tc>
          <w:tcPr>
            <w:tcW w:w="5220" w:type="dxa"/>
            <w:vAlign w:val="center"/>
          </w:tcPr>
          <w:p w14:paraId="2B23F8B1" w14:textId="77777777" w:rsidR="009B7A93" w:rsidRPr="00F64387" w:rsidRDefault="009B7A93" w:rsidP="009B7A93">
            <w:pPr>
              <w:rPr>
                <w:rFonts w:cs="Arial"/>
              </w:rPr>
            </w:pPr>
          </w:p>
        </w:tc>
      </w:tr>
      <w:tr w:rsidR="009B7A93" w:rsidRPr="00F64387" w14:paraId="07F99986" w14:textId="77777777">
        <w:tc>
          <w:tcPr>
            <w:tcW w:w="5220" w:type="dxa"/>
          </w:tcPr>
          <w:p w14:paraId="43974A0A" w14:textId="77777777" w:rsidR="009B7A93" w:rsidRPr="00F64387" w:rsidRDefault="009B7A93" w:rsidP="009B7A93">
            <w:pPr>
              <w:rPr>
                <w:rFonts w:cs="Arial"/>
              </w:rPr>
            </w:pPr>
            <w:r w:rsidRPr="00F64387">
              <w:rPr>
                <w:rFonts w:cs="Arial"/>
              </w:rPr>
              <w:t xml:space="preserve">Most of the dogs we place are in good health, but some have special healthcare needs. We give adopters full details about such needs and access to vet records, before the adoption. If your rescue dog needs immediate dental or medical care, are you willing to provide this? </w:t>
            </w:r>
          </w:p>
        </w:tc>
        <w:tc>
          <w:tcPr>
            <w:tcW w:w="5220" w:type="dxa"/>
            <w:vAlign w:val="center"/>
          </w:tcPr>
          <w:p w14:paraId="1E002E36" w14:textId="77777777" w:rsidR="009B7A93" w:rsidRPr="00F64387" w:rsidRDefault="009B7A93" w:rsidP="009B7A93">
            <w:pPr>
              <w:rPr>
                <w:rFonts w:cs="Arial"/>
              </w:rPr>
            </w:pPr>
          </w:p>
        </w:tc>
      </w:tr>
      <w:tr w:rsidR="009B7A93" w:rsidRPr="00F64387" w14:paraId="24DDA32C" w14:textId="77777777">
        <w:tc>
          <w:tcPr>
            <w:tcW w:w="5220" w:type="dxa"/>
          </w:tcPr>
          <w:p w14:paraId="0D835D3C" w14:textId="77777777" w:rsidR="009B7A93" w:rsidRPr="00F64387" w:rsidRDefault="009B7A93" w:rsidP="009B7A93">
            <w:pPr>
              <w:rPr>
                <w:rFonts w:cs="Arial"/>
              </w:rPr>
            </w:pPr>
            <w:r w:rsidRPr="00F64387">
              <w:rPr>
                <w:rFonts w:cs="Arial"/>
              </w:rPr>
              <w:t xml:space="preserve">Are you willing to keep your dog up to date on vaccinations for, at minimum, Rabies, Distemper, Parvovirus, and Bordetella, and protect against heartworm and other parasites as needed? </w:t>
            </w:r>
          </w:p>
        </w:tc>
        <w:tc>
          <w:tcPr>
            <w:tcW w:w="5220" w:type="dxa"/>
            <w:vAlign w:val="center"/>
          </w:tcPr>
          <w:p w14:paraId="039C7914" w14:textId="77777777" w:rsidR="009B7A93" w:rsidRPr="00F64387" w:rsidRDefault="009B7A93" w:rsidP="009B7A93">
            <w:pPr>
              <w:rPr>
                <w:rFonts w:cs="Arial"/>
              </w:rPr>
            </w:pPr>
          </w:p>
        </w:tc>
      </w:tr>
      <w:tr w:rsidR="009B7A93" w:rsidRPr="00F64387" w14:paraId="19F8D5F2" w14:textId="77777777">
        <w:tc>
          <w:tcPr>
            <w:tcW w:w="5220" w:type="dxa"/>
          </w:tcPr>
          <w:p w14:paraId="65C99D95" w14:textId="77777777" w:rsidR="009B7A93" w:rsidRPr="00F64387" w:rsidRDefault="009B7A93" w:rsidP="009B7A93">
            <w:pPr>
              <w:rPr>
                <w:rFonts w:cs="Arial"/>
              </w:rPr>
            </w:pPr>
            <w:r w:rsidRPr="00F64387">
              <w:rPr>
                <w:rFonts w:cs="Arial"/>
              </w:rPr>
              <w:t xml:space="preserve">Are you willing to provide regular vet check-ups for the rest of the dog’s life, plus medical care as needed? </w:t>
            </w:r>
          </w:p>
        </w:tc>
        <w:tc>
          <w:tcPr>
            <w:tcW w:w="5220" w:type="dxa"/>
            <w:vAlign w:val="center"/>
          </w:tcPr>
          <w:p w14:paraId="02AF4BBA" w14:textId="77777777" w:rsidR="009B7A93" w:rsidRPr="00F64387" w:rsidRDefault="009B7A93" w:rsidP="009B7A93">
            <w:pPr>
              <w:rPr>
                <w:rFonts w:cs="Arial"/>
              </w:rPr>
            </w:pPr>
          </w:p>
        </w:tc>
      </w:tr>
      <w:tr w:rsidR="009B7A93" w:rsidRPr="00F64387" w14:paraId="1AF978AE" w14:textId="77777777">
        <w:tc>
          <w:tcPr>
            <w:tcW w:w="5220" w:type="dxa"/>
          </w:tcPr>
          <w:p w14:paraId="7A34614E" w14:textId="77777777" w:rsidR="009B7A93" w:rsidRPr="00F64387" w:rsidRDefault="009B7A93" w:rsidP="009B7A93">
            <w:pPr>
              <w:rPr>
                <w:rFonts w:cs="Arial"/>
              </w:rPr>
            </w:pPr>
            <w:r w:rsidRPr="00F64387">
              <w:rPr>
                <w:rFonts w:cs="Arial"/>
              </w:rPr>
              <w:t xml:space="preserve">Are you willing to provide regular dental care? </w:t>
            </w:r>
          </w:p>
        </w:tc>
        <w:tc>
          <w:tcPr>
            <w:tcW w:w="5220" w:type="dxa"/>
            <w:vAlign w:val="center"/>
          </w:tcPr>
          <w:p w14:paraId="4685ED9D" w14:textId="77777777" w:rsidR="009B7A93" w:rsidRPr="00F64387" w:rsidRDefault="009B7A93" w:rsidP="009B7A93">
            <w:pPr>
              <w:rPr>
                <w:rFonts w:cs="Arial"/>
              </w:rPr>
            </w:pPr>
          </w:p>
        </w:tc>
      </w:tr>
      <w:tr w:rsidR="009B7A93" w:rsidRPr="00F64387" w14:paraId="031E99CF" w14:textId="77777777">
        <w:tc>
          <w:tcPr>
            <w:tcW w:w="5220" w:type="dxa"/>
          </w:tcPr>
          <w:p w14:paraId="6F975A1D" w14:textId="77777777" w:rsidR="009B7A93" w:rsidRPr="00F64387" w:rsidRDefault="009B7A93" w:rsidP="009B7A93">
            <w:pPr>
              <w:rPr>
                <w:rFonts w:cs="Arial"/>
              </w:rPr>
            </w:pPr>
            <w:r w:rsidRPr="00F64387">
              <w:rPr>
                <w:rFonts w:cs="Arial"/>
              </w:rPr>
              <w:t xml:space="preserve">Some dogs live up to 18 years. Are you willing to care for it that long?  </w:t>
            </w:r>
          </w:p>
        </w:tc>
        <w:tc>
          <w:tcPr>
            <w:tcW w:w="5220" w:type="dxa"/>
            <w:vAlign w:val="center"/>
          </w:tcPr>
          <w:p w14:paraId="1C68FF80" w14:textId="77777777" w:rsidR="009B7A93" w:rsidRPr="00F64387" w:rsidRDefault="009B7A93" w:rsidP="009B7A93">
            <w:pPr>
              <w:rPr>
                <w:rFonts w:cs="Arial"/>
              </w:rPr>
            </w:pPr>
          </w:p>
        </w:tc>
      </w:tr>
    </w:tbl>
    <w:p w14:paraId="47FF588A" w14:textId="77777777" w:rsidR="009B7A93" w:rsidRDefault="009B7A93">
      <w:pPr>
        <w:spacing w:after="60"/>
        <w:rPr>
          <w:rFonts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1685"/>
        <w:gridCol w:w="1685"/>
        <w:gridCol w:w="1685"/>
        <w:gridCol w:w="1685"/>
        <w:gridCol w:w="1685"/>
      </w:tblGrid>
      <w:tr w:rsidR="009B7A93" w:rsidRPr="007A1DB1" w14:paraId="249653DB" w14:textId="77777777">
        <w:trPr>
          <w:cantSplit/>
        </w:trPr>
        <w:tc>
          <w:tcPr>
            <w:tcW w:w="10109" w:type="dxa"/>
            <w:gridSpan w:val="6"/>
            <w:tcBorders>
              <w:bottom w:val="single" w:sz="4" w:space="0" w:color="auto"/>
            </w:tcBorders>
            <w:shd w:val="clear" w:color="auto" w:fill="D9D9D9"/>
          </w:tcPr>
          <w:p w14:paraId="29F484C5" w14:textId="77777777" w:rsidR="009B7A93" w:rsidRPr="007A1DB1" w:rsidRDefault="009B7A93">
            <w:pPr>
              <w:pStyle w:val="Header"/>
              <w:keepNext/>
              <w:tabs>
                <w:tab w:val="clear" w:pos="4320"/>
                <w:tab w:val="clear" w:pos="8640"/>
              </w:tabs>
              <w:rPr>
                <w:rFonts w:cs="Arial"/>
              </w:rPr>
            </w:pPr>
            <w:r w:rsidRPr="007A1DB1">
              <w:rPr>
                <w:rFonts w:cs="Arial"/>
              </w:rPr>
              <w:t>If the dog develops an expensive or time-consuming health problem, what will you do?</w:t>
            </w:r>
          </w:p>
        </w:tc>
      </w:tr>
      <w:tr w:rsidR="009B7A93" w:rsidRPr="007A1DB1" w14:paraId="13006FB8" w14:textId="77777777">
        <w:trPr>
          <w:cantSplit/>
          <w:trHeight w:val="539"/>
        </w:trPr>
        <w:tc>
          <w:tcPr>
            <w:tcW w:w="1684" w:type="dxa"/>
            <w:tcBorders>
              <w:bottom w:val="single" w:sz="4" w:space="0" w:color="auto"/>
            </w:tcBorders>
          </w:tcPr>
          <w:p w14:paraId="361BCDAE" w14:textId="77777777" w:rsidR="009B7A93" w:rsidRPr="007A1DB1" w:rsidRDefault="009B7A93">
            <w:pPr>
              <w:jc w:val="center"/>
              <w:rPr>
                <w:rFonts w:cs="Arial"/>
              </w:rPr>
            </w:pPr>
            <w:r w:rsidRPr="007A1DB1">
              <w:rPr>
                <w:rFonts w:cs="Arial"/>
              </w:rPr>
              <w:t>Find it another home</w:t>
            </w:r>
          </w:p>
          <w:p w14:paraId="63AE4CDF" w14:textId="77777777" w:rsidR="009B7A93" w:rsidRPr="007A1DB1" w:rsidRDefault="009B7A93" w:rsidP="009B7A93">
            <w:pPr>
              <w:rPr>
                <w:rFonts w:cs="Arial"/>
              </w:rPr>
            </w:pPr>
          </w:p>
          <w:p w14:paraId="30C7FDD9" w14:textId="77777777" w:rsidR="009B7A93" w:rsidRPr="007A1DB1" w:rsidRDefault="009B7A93">
            <w:pPr>
              <w:jc w:val="center"/>
              <w:rPr>
                <w:rFonts w:cs="Arial"/>
              </w:rPr>
            </w:pPr>
            <w:r>
              <w:rPr>
                <w:rFonts w:cs="Arial"/>
                <w:u w:val="single"/>
              </w:rPr>
              <w:t>___</w:t>
            </w:r>
          </w:p>
        </w:tc>
        <w:tc>
          <w:tcPr>
            <w:tcW w:w="1685" w:type="dxa"/>
            <w:tcBorders>
              <w:bottom w:val="single" w:sz="4" w:space="0" w:color="auto"/>
            </w:tcBorders>
          </w:tcPr>
          <w:p w14:paraId="03624AD2" w14:textId="77777777" w:rsidR="009B7A93" w:rsidRPr="007A1DB1" w:rsidRDefault="009B7A93">
            <w:pPr>
              <w:jc w:val="center"/>
              <w:rPr>
                <w:rFonts w:cs="Arial"/>
              </w:rPr>
            </w:pPr>
            <w:r w:rsidRPr="007A1DB1">
              <w:rPr>
                <w:rFonts w:cs="Arial"/>
              </w:rPr>
              <w:t>Pay whatever it takes</w:t>
            </w:r>
          </w:p>
          <w:p w14:paraId="6CDD1DB9" w14:textId="77777777" w:rsidR="009B7A93" w:rsidRPr="007A1DB1" w:rsidRDefault="009B7A93">
            <w:pPr>
              <w:jc w:val="center"/>
              <w:rPr>
                <w:rFonts w:cs="Arial"/>
              </w:rPr>
            </w:pPr>
          </w:p>
          <w:p w14:paraId="79CA2E53" w14:textId="77777777" w:rsidR="009B7A93" w:rsidRPr="007A1DB1" w:rsidRDefault="009B7A93">
            <w:pPr>
              <w:jc w:val="center"/>
              <w:rPr>
                <w:rFonts w:cs="Arial"/>
              </w:rPr>
            </w:pPr>
            <w:r>
              <w:rPr>
                <w:rFonts w:cs="Arial"/>
                <w:u w:val="single"/>
              </w:rPr>
              <w:t>___</w:t>
            </w:r>
          </w:p>
        </w:tc>
        <w:tc>
          <w:tcPr>
            <w:tcW w:w="1685" w:type="dxa"/>
            <w:tcBorders>
              <w:bottom w:val="single" w:sz="4" w:space="0" w:color="auto"/>
            </w:tcBorders>
          </w:tcPr>
          <w:p w14:paraId="5C602A8D" w14:textId="77777777" w:rsidR="009B7A93" w:rsidRPr="007A1DB1" w:rsidRDefault="009B7A93">
            <w:pPr>
              <w:jc w:val="center"/>
              <w:rPr>
                <w:rFonts w:cs="Arial"/>
              </w:rPr>
            </w:pPr>
            <w:r w:rsidRPr="007A1DB1">
              <w:rPr>
                <w:rFonts w:cs="Arial"/>
              </w:rPr>
              <w:t>Euthanize</w:t>
            </w:r>
          </w:p>
          <w:p w14:paraId="704D3B8F" w14:textId="77777777" w:rsidR="009B7A93" w:rsidRPr="007A1DB1" w:rsidRDefault="009B7A93">
            <w:pPr>
              <w:jc w:val="center"/>
              <w:rPr>
                <w:rFonts w:cs="Arial"/>
              </w:rPr>
            </w:pPr>
          </w:p>
          <w:p w14:paraId="5DF2E312" w14:textId="77777777" w:rsidR="009B7A93" w:rsidRPr="007A1DB1" w:rsidRDefault="009B7A93">
            <w:pPr>
              <w:jc w:val="center"/>
              <w:rPr>
                <w:rFonts w:cs="Arial"/>
              </w:rPr>
            </w:pPr>
          </w:p>
          <w:p w14:paraId="49FE08C6" w14:textId="77777777" w:rsidR="009B7A93" w:rsidRPr="007A1DB1" w:rsidRDefault="009B7A93">
            <w:pPr>
              <w:jc w:val="center"/>
              <w:rPr>
                <w:rFonts w:cs="Arial"/>
              </w:rPr>
            </w:pPr>
            <w:r>
              <w:rPr>
                <w:rFonts w:cs="Arial"/>
                <w:u w:val="single"/>
              </w:rPr>
              <w:t>___</w:t>
            </w:r>
          </w:p>
        </w:tc>
        <w:tc>
          <w:tcPr>
            <w:tcW w:w="1685" w:type="dxa"/>
            <w:tcBorders>
              <w:bottom w:val="single" w:sz="4" w:space="0" w:color="auto"/>
            </w:tcBorders>
          </w:tcPr>
          <w:p w14:paraId="31A3689A" w14:textId="77777777" w:rsidR="009B7A93" w:rsidRPr="007A1DB1" w:rsidRDefault="009B7A93">
            <w:pPr>
              <w:jc w:val="center"/>
              <w:rPr>
                <w:rFonts w:cs="Arial"/>
              </w:rPr>
            </w:pPr>
            <w:r w:rsidRPr="007A1DB1">
              <w:rPr>
                <w:rFonts w:cs="Arial"/>
              </w:rPr>
              <w:t>Take it to the pound</w:t>
            </w:r>
          </w:p>
          <w:p w14:paraId="64F09929" w14:textId="77777777" w:rsidR="009B7A93" w:rsidRPr="007A1DB1" w:rsidRDefault="009B7A93">
            <w:pPr>
              <w:jc w:val="center"/>
              <w:rPr>
                <w:rFonts w:cs="Arial"/>
              </w:rPr>
            </w:pPr>
          </w:p>
          <w:p w14:paraId="7D30A317" w14:textId="77777777" w:rsidR="009B7A93" w:rsidRPr="007A1DB1" w:rsidRDefault="009B7A93">
            <w:pPr>
              <w:jc w:val="center"/>
              <w:rPr>
                <w:rFonts w:cs="Arial"/>
              </w:rPr>
            </w:pPr>
            <w:r>
              <w:rPr>
                <w:rFonts w:cs="Arial"/>
                <w:u w:val="single"/>
              </w:rPr>
              <w:t>___</w:t>
            </w:r>
          </w:p>
        </w:tc>
        <w:tc>
          <w:tcPr>
            <w:tcW w:w="1685" w:type="dxa"/>
            <w:tcBorders>
              <w:bottom w:val="single" w:sz="4" w:space="0" w:color="auto"/>
            </w:tcBorders>
          </w:tcPr>
          <w:p w14:paraId="4DEDAA75" w14:textId="77777777" w:rsidR="009B7A93" w:rsidRPr="007A1DB1" w:rsidRDefault="009B7A93">
            <w:pPr>
              <w:jc w:val="center"/>
              <w:rPr>
                <w:rFonts w:cs="Arial"/>
              </w:rPr>
            </w:pPr>
            <w:r w:rsidRPr="007A1DB1">
              <w:rPr>
                <w:rFonts w:cs="Arial"/>
              </w:rPr>
              <w:t>Decide based on prognosis and affordability</w:t>
            </w:r>
          </w:p>
          <w:p w14:paraId="31B12325" w14:textId="77777777" w:rsidR="009B7A93" w:rsidRPr="007A1DB1" w:rsidRDefault="009B7A93">
            <w:pPr>
              <w:jc w:val="center"/>
              <w:rPr>
                <w:rFonts w:cs="Arial"/>
              </w:rPr>
            </w:pPr>
            <w:r>
              <w:rPr>
                <w:rFonts w:cs="Arial"/>
                <w:u w:val="single"/>
              </w:rPr>
              <w:t>___</w:t>
            </w:r>
          </w:p>
        </w:tc>
        <w:tc>
          <w:tcPr>
            <w:tcW w:w="1685" w:type="dxa"/>
            <w:tcBorders>
              <w:bottom w:val="single" w:sz="4" w:space="0" w:color="auto"/>
            </w:tcBorders>
          </w:tcPr>
          <w:p w14:paraId="739E17B5" w14:textId="77777777" w:rsidR="009B7A93" w:rsidRPr="007A1DB1" w:rsidRDefault="009B7A93" w:rsidP="009B7A93">
            <w:pPr>
              <w:rPr>
                <w:rFonts w:cs="Arial"/>
              </w:rPr>
            </w:pPr>
            <w:r w:rsidRPr="007A1DB1">
              <w:rPr>
                <w:rFonts w:cs="Arial"/>
              </w:rPr>
              <w:t>Other (explain)</w:t>
            </w:r>
            <w:r>
              <w:rPr>
                <w:rFonts w:cs="Arial"/>
              </w:rPr>
              <w:t>:</w:t>
            </w:r>
            <w:r w:rsidRPr="007A1DB1">
              <w:rPr>
                <w:rFonts w:cs="Arial"/>
              </w:rPr>
              <w:t xml:space="preserve"> </w:t>
            </w:r>
          </w:p>
        </w:tc>
      </w:tr>
      <w:tr w:rsidR="009B7A93" w:rsidRPr="007A1DB1" w14:paraId="0487CC83" w14:textId="77777777">
        <w:trPr>
          <w:cantSplit/>
        </w:trPr>
        <w:tc>
          <w:tcPr>
            <w:tcW w:w="10109" w:type="dxa"/>
            <w:gridSpan w:val="6"/>
            <w:tcBorders>
              <w:bottom w:val="single" w:sz="4" w:space="0" w:color="auto"/>
            </w:tcBorders>
            <w:shd w:val="clear" w:color="auto" w:fill="D9D9D9"/>
          </w:tcPr>
          <w:p w14:paraId="12CAAE27" w14:textId="77777777" w:rsidR="009B7A93" w:rsidRPr="007A1DB1" w:rsidRDefault="009B7A93">
            <w:pPr>
              <w:pStyle w:val="Header"/>
              <w:keepNext/>
              <w:tabs>
                <w:tab w:val="clear" w:pos="4320"/>
                <w:tab w:val="clear" w:pos="8640"/>
              </w:tabs>
              <w:rPr>
                <w:rFonts w:cs="Arial"/>
              </w:rPr>
            </w:pPr>
            <w:r w:rsidRPr="007A1DB1">
              <w:rPr>
                <w:rFonts w:cs="Arial"/>
              </w:rPr>
              <w:t>Sometimes unforeseen circumstances arise. If you can no longer keep your dog, what will you do?</w:t>
            </w:r>
          </w:p>
        </w:tc>
      </w:tr>
      <w:tr w:rsidR="009B7A93" w:rsidRPr="007A1DB1" w14:paraId="3A9AEE13" w14:textId="77777777">
        <w:trPr>
          <w:cantSplit/>
          <w:trHeight w:val="539"/>
        </w:trPr>
        <w:tc>
          <w:tcPr>
            <w:tcW w:w="1684" w:type="dxa"/>
            <w:tcBorders>
              <w:bottom w:val="single" w:sz="4" w:space="0" w:color="auto"/>
            </w:tcBorders>
          </w:tcPr>
          <w:p w14:paraId="68BD75DC" w14:textId="77777777" w:rsidR="009B7A93" w:rsidRPr="007A1DB1" w:rsidRDefault="009B7A93">
            <w:pPr>
              <w:jc w:val="center"/>
              <w:rPr>
                <w:rFonts w:cs="Arial"/>
              </w:rPr>
            </w:pPr>
            <w:r w:rsidRPr="007A1DB1">
              <w:rPr>
                <w:rFonts w:cs="Arial"/>
              </w:rPr>
              <w:t>Find it another home</w:t>
            </w:r>
          </w:p>
          <w:p w14:paraId="475F6292" w14:textId="77777777" w:rsidR="009B7A93" w:rsidRPr="007A1DB1" w:rsidRDefault="009B7A93">
            <w:pPr>
              <w:jc w:val="center"/>
              <w:rPr>
                <w:rFonts w:cs="Arial"/>
              </w:rPr>
            </w:pPr>
            <w:r>
              <w:rPr>
                <w:rFonts w:cs="Arial"/>
                <w:u w:val="single"/>
              </w:rPr>
              <w:t>___</w:t>
            </w:r>
          </w:p>
        </w:tc>
        <w:tc>
          <w:tcPr>
            <w:tcW w:w="1685" w:type="dxa"/>
            <w:tcBorders>
              <w:bottom w:val="single" w:sz="4" w:space="0" w:color="auto"/>
            </w:tcBorders>
          </w:tcPr>
          <w:p w14:paraId="3155593A" w14:textId="77777777" w:rsidR="009B7A93" w:rsidRPr="007A1DB1" w:rsidRDefault="009B7A93">
            <w:pPr>
              <w:jc w:val="center"/>
              <w:rPr>
                <w:rFonts w:cs="Arial"/>
              </w:rPr>
            </w:pPr>
            <w:r w:rsidRPr="007A1DB1">
              <w:rPr>
                <w:rFonts w:cs="Arial"/>
              </w:rPr>
              <w:t>Surrender to a private rescue</w:t>
            </w:r>
          </w:p>
          <w:p w14:paraId="324CC5E9" w14:textId="77777777" w:rsidR="009B7A93" w:rsidRPr="007A1DB1" w:rsidRDefault="009B7A93">
            <w:pPr>
              <w:jc w:val="center"/>
              <w:rPr>
                <w:rFonts w:cs="Arial"/>
              </w:rPr>
            </w:pPr>
            <w:r>
              <w:rPr>
                <w:rFonts w:cs="Arial"/>
                <w:u w:val="single"/>
              </w:rPr>
              <w:t>___</w:t>
            </w:r>
          </w:p>
        </w:tc>
        <w:tc>
          <w:tcPr>
            <w:tcW w:w="1685" w:type="dxa"/>
            <w:tcBorders>
              <w:bottom w:val="single" w:sz="4" w:space="0" w:color="auto"/>
            </w:tcBorders>
          </w:tcPr>
          <w:p w14:paraId="46514C31" w14:textId="77777777" w:rsidR="009B7A93" w:rsidRPr="007A1DB1" w:rsidRDefault="009B7A93">
            <w:pPr>
              <w:jc w:val="center"/>
              <w:rPr>
                <w:rFonts w:cs="Arial"/>
              </w:rPr>
            </w:pPr>
            <w:r w:rsidRPr="007A1DB1">
              <w:rPr>
                <w:rFonts w:cs="Arial"/>
              </w:rPr>
              <w:t>Euthanize</w:t>
            </w:r>
          </w:p>
          <w:p w14:paraId="37E4D7C2" w14:textId="77777777" w:rsidR="009B7A93" w:rsidRPr="007A1DB1" w:rsidRDefault="009B7A93">
            <w:pPr>
              <w:jc w:val="center"/>
              <w:rPr>
                <w:rFonts w:cs="Arial"/>
              </w:rPr>
            </w:pPr>
          </w:p>
          <w:p w14:paraId="6135ECCA" w14:textId="77777777" w:rsidR="009B7A93" w:rsidRPr="007A1DB1" w:rsidRDefault="009B7A93">
            <w:pPr>
              <w:jc w:val="center"/>
              <w:rPr>
                <w:rFonts w:cs="Arial"/>
              </w:rPr>
            </w:pPr>
            <w:r>
              <w:rPr>
                <w:rFonts w:cs="Arial"/>
                <w:u w:val="single"/>
              </w:rPr>
              <w:t>___</w:t>
            </w:r>
          </w:p>
        </w:tc>
        <w:tc>
          <w:tcPr>
            <w:tcW w:w="1685" w:type="dxa"/>
            <w:tcBorders>
              <w:bottom w:val="single" w:sz="4" w:space="0" w:color="auto"/>
            </w:tcBorders>
          </w:tcPr>
          <w:p w14:paraId="6CC9EDE0" w14:textId="77777777" w:rsidR="009B7A93" w:rsidRPr="007A1DB1" w:rsidRDefault="009B7A93">
            <w:pPr>
              <w:jc w:val="center"/>
              <w:rPr>
                <w:rFonts w:cs="Arial"/>
              </w:rPr>
            </w:pPr>
            <w:r w:rsidRPr="007A1DB1">
              <w:rPr>
                <w:rFonts w:cs="Arial"/>
              </w:rPr>
              <w:t>Take it to the pound</w:t>
            </w:r>
          </w:p>
          <w:p w14:paraId="19B7AB2E" w14:textId="77777777" w:rsidR="009B7A93" w:rsidRPr="007A1DB1" w:rsidRDefault="009B7A93">
            <w:pPr>
              <w:jc w:val="center"/>
              <w:rPr>
                <w:rFonts w:cs="Arial"/>
              </w:rPr>
            </w:pPr>
            <w:r>
              <w:rPr>
                <w:rFonts w:cs="Arial"/>
                <w:u w:val="single"/>
              </w:rPr>
              <w:t>___</w:t>
            </w:r>
          </w:p>
        </w:tc>
        <w:tc>
          <w:tcPr>
            <w:tcW w:w="3370" w:type="dxa"/>
            <w:gridSpan w:val="2"/>
            <w:tcBorders>
              <w:bottom w:val="single" w:sz="4" w:space="0" w:color="auto"/>
            </w:tcBorders>
          </w:tcPr>
          <w:p w14:paraId="362EC07B" w14:textId="77777777" w:rsidR="009B7A93" w:rsidRPr="007A1DB1" w:rsidRDefault="009B7A93" w:rsidP="009B7A93">
            <w:pPr>
              <w:rPr>
                <w:rFonts w:cs="Arial"/>
              </w:rPr>
            </w:pPr>
            <w:r w:rsidRPr="007A1DB1">
              <w:rPr>
                <w:rFonts w:cs="Arial"/>
              </w:rPr>
              <w:t>Other (explain)</w:t>
            </w:r>
            <w:r>
              <w:rPr>
                <w:rFonts w:cs="Arial"/>
              </w:rPr>
              <w:t>:</w:t>
            </w:r>
          </w:p>
        </w:tc>
      </w:tr>
      <w:tr w:rsidR="009B7A93" w:rsidRPr="007A1DB1" w14:paraId="39BB28AE" w14:textId="77777777">
        <w:trPr>
          <w:cantSplit/>
        </w:trPr>
        <w:tc>
          <w:tcPr>
            <w:tcW w:w="10109" w:type="dxa"/>
            <w:gridSpan w:val="6"/>
            <w:tcBorders>
              <w:bottom w:val="single" w:sz="4" w:space="0" w:color="auto"/>
            </w:tcBorders>
            <w:shd w:val="clear" w:color="auto" w:fill="D9D9D9"/>
          </w:tcPr>
          <w:p w14:paraId="64AC1C00" w14:textId="77777777" w:rsidR="009B7A93" w:rsidRPr="007A1DB1" w:rsidRDefault="009B7A93">
            <w:pPr>
              <w:pStyle w:val="Header"/>
              <w:keepNext/>
              <w:tabs>
                <w:tab w:val="clear" w:pos="4320"/>
                <w:tab w:val="clear" w:pos="8640"/>
              </w:tabs>
              <w:rPr>
                <w:rFonts w:cs="Arial"/>
              </w:rPr>
            </w:pPr>
            <w:r w:rsidRPr="007A1DB1">
              <w:rPr>
                <w:rFonts w:cs="Arial"/>
              </w:rPr>
              <w:t>Under what circumstances would you give up a dog that has lived with you more than two months?</w:t>
            </w:r>
          </w:p>
        </w:tc>
      </w:tr>
      <w:tr w:rsidR="009B7A93" w:rsidRPr="007A1DB1" w14:paraId="3372BFCC" w14:textId="77777777">
        <w:trPr>
          <w:cantSplit/>
          <w:trHeight w:val="539"/>
        </w:trPr>
        <w:tc>
          <w:tcPr>
            <w:tcW w:w="1684" w:type="dxa"/>
            <w:tcBorders>
              <w:bottom w:val="single" w:sz="4" w:space="0" w:color="auto"/>
            </w:tcBorders>
          </w:tcPr>
          <w:p w14:paraId="5C147EA4" w14:textId="77777777" w:rsidR="009B7A93" w:rsidRPr="007A1DB1" w:rsidRDefault="009B7A93">
            <w:pPr>
              <w:jc w:val="center"/>
              <w:rPr>
                <w:rFonts w:cs="Arial"/>
              </w:rPr>
            </w:pPr>
            <w:r w:rsidRPr="007A1DB1">
              <w:rPr>
                <w:rFonts w:cs="Arial"/>
              </w:rPr>
              <w:t>Divorce / relationship breakdown</w:t>
            </w:r>
          </w:p>
          <w:p w14:paraId="194B34D8" w14:textId="77777777" w:rsidR="009B7A93" w:rsidRPr="007A1DB1" w:rsidRDefault="009B7A93">
            <w:pPr>
              <w:jc w:val="center"/>
              <w:rPr>
                <w:rFonts w:cs="Arial"/>
              </w:rPr>
            </w:pPr>
            <w:r>
              <w:rPr>
                <w:rFonts w:cs="Arial"/>
                <w:u w:val="single"/>
              </w:rPr>
              <w:t>___</w:t>
            </w:r>
          </w:p>
        </w:tc>
        <w:tc>
          <w:tcPr>
            <w:tcW w:w="1685" w:type="dxa"/>
            <w:tcBorders>
              <w:bottom w:val="single" w:sz="4" w:space="0" w:color="auto"/>
            </w:tcBorders>
          </w:tcPr>
          <w:p w14:paraId="7536FF15" w14:textId="77777777" w:rsidR="009B7A93" w:rsidRPr="007A1DB1" w:rsidRDefault="009B7A93">
            <w:pPr>
              <w:jc w:val="center"/>
              <w:rPr>
                <w:rFonts w:cs="Arial"/>
              </w:rPr>
            </w:pPr>
            <w:r w:rsidRPr="007A1DB1">
              <w:rPr>
                <w:rFonts w:cs="Arial"/>
              </w:rPr>
              <w:t>Digging / destruction of property</w:t>
            </w:r>
          </w:p>
          <w:p w14:paraId="59E4C6CF" w14:textId="77777777" w:rsidR="009B7A93" w:rsidRPr="007A1DB1" w:rsidRDefault="009B7A93">
            <w:pPr>
              <w:jc w:val="center"/>
              <w:rPr>
                <w:rFonts w:cs="Arial"/>
              </w:rPr>
            </w:pPr>
            <w:r>
              <w:rPr>
                <w:rFonts w:cs="Arial"/>
                <w:u w:val="single"/>
              </w:rPr>
              <w:t>___</w:t>
            </w:r>
          </w:p>
        </w:tc>
        <w:tc>
          <w:tcPr>
            <w:tcW w:w="1685" w:type="dxa"/>
            <w:tcBorders>
              <w:bottom w:val="single" w:sz="4" w:space="0" w:color="auto"/>
            </w:tcBorders>
          </w:tcPr>
          <w:p w14:paraId="38ABC88B" w14:textId="77777777" w:rsidR="009B7A93" w:rsidRPr="007A1DB1" w:rsidRDefault="009B7A93">
            <w:pPr>
              <w:jc w:val="center"/>
              <w:rPr>
                <w:rFonts w:cs="Arial"/>
              </w:rPr>
            </w:pPr>
            <w:r w:rsidRPr="007A1DB1">
              <w:rPr>
                <w:rFonts w:cs="Arial"/>
              </w:rPr>
              <w:t>Personal or family health problems</w:t>
            </w:r>
          </w:p>
          <w:p w14:paraId="31395211" w14:textId="77777777" w:rsidR="009B7A93" w:rsidRPr="007A1DB1" w:rsidRDefault="009B7A93">
            <w:pPr>
              <w:jc w:val="center"/>
              <w:rPr>
                <w:rFonts w:cs="Arial"/>
              </w:rPr>
            </w:pPr>
            <w:r>
              <w:rPr>
                <w:rFonts w:cs="Arial"/>
                <w:u w:val="single"/>
              </w:rPr>
              <w:t>___</w:t>
            </w:r>
          </w:p>
        </w:tc>
        <w:tc>
          <w:tcPr>
            <w:tcW w:w="1685" w:type="dxa"/>
            <w:tcBorders>
              <w:bottom w:val="single" w:sz="4" w:space="0" w:color="auto"/>
            </w:tcBorders>
          </w:tcPr>
          <w:p w14:paraId="7F0E1A48" w14:textId="77777777" w:rsidR="009B7A93" w:rsidRPr="007A1DB1" w:rsidRDefault="009B7A93">
            <w:pPr>
              <w:jc w:val="center"/>
              <w:rPr>
                <w:rFonts w:cs="Arial"/>
              </w:rPr>
            </w:pPr>
            <w:r w:rsidRPr="007A1DB1">
              <w:rPr>
                <w:rFonts w:cs="Arial"/>
              </w:rPr>
              <w:t>Children lose interest</w:t>
            </w:r>
          </w:p>
          <w:p w14:paraId="5B1340A1" w14:textId="77777777" w:rsidR="009B7A93" w:rsidRPr="007A1DB1" w:rsidRDefault="009B7A93">
            <w:pPr>
              <w:jc w:val="center"/>
              <w:rPr>
                <w:rFonts w:cs="Arial"/>
              </w:rPr>
            </w:pPr>
          </w:p>
          <w:p w14:paraId="0CA33FBA" w14:textId="77777777" w:rsidR="009B7A93" w:rsidRPr="007A1DB1" w:rsidRDefault="009B7A93">
            <w:pPr>
              <w:jc w:val="center"/>
              <w:rPr>
                <w:rFonts w:cs="Arial"/>
              </w:rPr>
            </w:pPr>
            <w:r>
              <w:rPr>
                <w:rFonts w:cs="Arial"/>
                <w:u w:val="single"/>
              </w:rPr>
              <w:t>___</w:t>
            </w:r>
          </w:p>
        </w:tc>
        <w:tc>
          <w:tcPr>
            <w:tcW w:w="1685" w:type="dxa"/>
            <w:tcBorders>
              <w:bottom w:val="single" w:sz="4" w:space="0" w:color="auto"/>
            </w:tcBorders>
          </w:tcPr>
          <w:p w14:paraId="6DD070E0" w14:textId="77777777" w:rsidR="009B7A93" w:rsidRPr="007A1DB1" w:rsidRDefault="009B7A93">
            <w:pPr>
              <w:jc w:val="center"/>
              <w:rPr>
                <w:rFonts w:cs="Arial"/>
              </w:rPr>
            </w:pPr>
            <w:r w:rsidRPr="007A1DB1">
              <w:rPr>
                <w:rFonts w:cs="Arial"/>
              </w:rPr>
              <w:t>Moving to different house / city / state</w:t>
            </w:r>
          </w:p>
          <w:p w14:paraId="708724F4" w14:textId="77777777" w:rsidR="009B7A93" w:rsidRPr="007A1DB1" w:rsidRDefault="009B7A93">
            <w:pPr>
              <w:jc w:val="center"/>
              <w:rPr>
                <w:rFonts w:cs="Arial"/>
              </w:rPr>
            </w:pPr>
            <w:r>
              <w:rPr>
                <w:rFonts w:cs="Arial"/>
                <w:u w:val="single"/>
              </w:rPr>
              <w:t>___</w:t>
            </w:r>
          </w:p>
        </w:tc>
        <w:tc>
          <w:tcPr>
            <w:tcW w:w="1685" w:type="dxa"/>
            <w:tcBorders>
              <w:bottom w:val="single" w:sz="4" w:space="0" w:color="auto"/>
            </w:tcBorders>
          </w:tcPr>
          <w:p w14:paraId="0BA18DEB" w14:textId="77777777" w:rsidR="009B7A93" w:rsidRPr="007A1DB1" w:rsidRDefault="009B7A93">
            <w:pPr>
              <w:jc w:val="center"/>
              <w:rPr>
                <w:rFonts w:cs="Arial"/>
              </w:rPr>
            </w:pPr>
            <w:r w:rsidRPr="007A1DB1">
              <w:rPr>
                <w:rFonts w:cs="Arial"/>
              </w:rPr>
              <w:t>Shedding / needs too much grooming</w:t>
            </w:r>
          </w:p>
          <w:p w14:paraId="4FCE2BCA" w14:textId="77777777" w:rsidR="009B7A93" w:rsidRPr="007A1DB1" w:rsidRDefault="009B7A93">
            <w:pPr>
              <w:jc w:val="center"/>
              <w:rPr>
                <w:rFonts w:cs="Arial"/>
              </w:rPr>
            </w:pPr>
            <w:r>
              <w:rPr>
                <w:rFonts w:cs="Arial"/>
                <w:u w:val="single"/>
              </w:rPr>
              <w:t>___</w:t>
            </w:r>
          </w:p>
        </w:tc>
      </w:tr>
      <w:tr w:rsidR="009B7A93" w:rsidRPr="007A1DB1" w14:paraId="1482B908" w14:textId="77777777">
        <w:trPr>
          <w:cantSplit/>
          <w:trHeight w:val="539"/>
        </w:trPr>
        <w:tc>
          <w:tcPr>
            <w:tcW w:w="1684" w:type="dxa"/>
            <w:tcBorders>
              <w:bottom w:val="single" w:sz="4" w:space="0" w:color="auto"/>
            </w:tcBorders>
          </w:tcPr>
          <w:p w14:paraId="5434BFAA" w14:textId="77777777" w:rsidR="009B7A93" w:rsidRPr="007A1DB1" w:rsidRDefault="009B7A93">
            <w:pPr>
              <w:jc w:val="center"/>
              <w:rPr>
                <w:rFonts w:cs="Arial"/>
              </w:rPr>
            </w:pPr>
            <w:r w:rsidRPr="007A1DB1">
              <w:rPr>
                <w:rFonts w:cs="Arial"/>
              </w:rPr>
              <w:t>Partner dislikes dog</w:t>
            </w:r>
          </w:p>
          <w:p w14:paraId="06A9AC56" w14:textId="77777777" w:rsidR="009B7A93" w:rsidRPr="007A1DB1" w:rsidRDefault="009B7A93">
            <w:pPr>
              <w:jc w:val="center"/>
              <w:rPr>
                <w:rFonts w:cs="Arial"/>
              </w:rPr>
            </w:pPr>
            <w:r>
              <w:rPr>
                <w:rFonts w:cs="Arial"/>
                <w:u w:val="single"/>
              </w:rPr>
              <w:t>___</w:t>
            </w:r>
          </w:p>
        </w:tc>
        <w:tc>
          <w:tcPr>
            <w:tcW w:w="1685" w:type="dxa"/>
            <w:tcBorders>
              <w:bottom w:val="single" w:sz="4" w:space="0" w:color="auto"/>
            </w:tcBorders>
          </w:tcPr>
          <w:p w14:paraId="36450EF9" w14:textId="77777777" w:rsidR="009B7A93" w:rsidRPr="007A1DB1" w:rsidRDefault="009B7A93">
            <w:pPr>
              <w:jc w:val="center"/>
              <w:rPr>
                <w:rFonts w:cs="Arial"/>
              </w:rPr>
            </w:pPr>
            <w:r w:rsidRPr="007A1DB1">
              <w:rPr>
                <w:rFonts w:cs="Arial"/>
              </w:rPr>
              <w:t>Neighbor complaints</w:t>
            </w:r>
          </w:p>
          <w:p w14:paraId="125C34FC" w14:textId="77777777" w:rsidR="009B7A93" w:rsidRPr="007A1DB1" w:rsidRDefault="009B7A93">
            <w:pPr>
              <w:jc w:val="center"/>
              <w:rPr>
                <w:rFonts w:cs="Arial"/>
              </w:rPr>
            </w:pPr>
            <w:r>
              <w:rPr>
                <w:rFonts w:cs="Arial"/>
                <w:u w:val="single"/>
              </w:rPr>
              <w:t>___</w:t>
            </w:r>
          </w:p>
        </w:tc>
        <w:tc>
          <w:tcPr>
            <w:tcW w:w="1685" w:type="dxa"/>
            <w:tcBorders>
              <w:bottom w:val="single" w:sz="4" w:space="0" w:color="auto"/>
            </w:tcBorders>
          </w:tcPr>
          <w:p w14:paraId="766968CE" w14:textId="77777777" w:rsidR="009B7A93" w:rsidRPr="007A1DB1" w:rsidRDefault="009B7A93">
            <w:pPr>
              <w:jc w:val="center"/>
              <w:rPr>
                <w:rFonts w:cs="Arial"/>
              </w:rPr>
            </w:pPr>
            <w:r w:rsidRPr="007A1DB1">
              <w:rPr>
                <w:rFonts w:cs="Arial"/>
              </w:rPr>
              <w:t>Barking</w:t>
            </w:r>
          </w:p>
          <w:p w14:paraId="44E6AF0E" w14:textId="77777777" w:rsidR="009B7A93" w:rsidRPr="007A1DB1" w:rsidRDefault="009B7A93">
            <w:pPr>
              <w:jc w:val="center"/>
              <w:rPr>
                <w:rFonts w:cs="Arial"/>
              </w:rPr>
            </w:pPr>
          </w:p>
          <w:p w14:paraId="60D68E9D" w14:textId="77777777" w:rsidR="009B7A93" w:rsidRPr="007A1DB1" w:rsidRDefault="009B7A93">
            <w:pPr>
              <w:jc w:val="center"/>
              <w:rPr>
                <w:rFonts w:cs="Arial"/>
              </w:rPr>
            </w:pPr>
            <w:r>
              <w:rPr>
                <w:rFonts w:cs="Arial"/>
                <w:u w:val="single"/>
              </w:rPr>
              <w:t>___</w:t>
            </w:r>
          </w:p>
        </w:tc>
        <w:tc>
          <w:tcPr>
            <w:tcW w:w="1685" w:type="dxa"/>
            <w:tcBorders>
              <w:bottom w:val="single" w:sz="4" w:space="0" w:color="auto"/>
            </w:tcBorders>
          </w:tcPr>
          <w:p w14:paraId="222A17C5" w14:textId="77777777" w:rsidR="009B7A93" w:rsidRPr="007A1DB1" w:rsidRDefault="009B7A93">
            <w:pPr>
              <w:jc w:val="center"/>
              <w:rPr>
                <w:rFonts w:cs="Arial"/>
              </w:rPr>
            </w:pPr>
            <w:r w:rsidRPr="007A1DB1">
              <w:rPr>
                <w:rFonts w:cs="Arial"/>
              </w:rPr>
              <w:t>Escaping from property / run</w:t>
            </w:r>
          </w:p>
          <w:p w14:paraId="43DEA846" w14:textId="77777777" w:rsidR="009B7A93" w:rsidRPr="007A1DB1" w:rsidRDefault="009B7A93">
            <w:pPr>
              <w:jc w:val="center"/>
              <w:rPr>
                <w:rFonts w:cs="Arial"/>
              </w:rPr>
            </w:pPr>
            <w:r>
              <w:rPr>
                <w:rFonts w:cs="Arial"/>
                <w:u w:val="single"/>
              </w:rPr>
              <w:t>___</w:t>
            </w:r>
          </w:p>
        </w:tc>
        <w:tc>
          <w:tcPr>
            <w:tcW w:w="1685" w:type="dxa"/>
            <w:tcBorders>
              <w:bottom w:val="single" w:sz="4" w:space="0" w:color="auto"/>
            </w:tcBorders>
          </w:tcPr>
          <w:p w14:paraId="4FEA58C0" w14:textId="77777777" w:rsidR="009B7A93" w:rsidRPr="007A1DB1" w:rsidRDefault="009B7A93">
            <w:pPr>
              <w:jc w:val="center"/>
              <w:rPr>
                <w:rFonts w:cs="Arial"/>
              </w:rPr>
            </w:pPr>
            <w:r w:rsidRPr="007A1DB1">
              <w:rPr>
                <w:rFonts w:cs="Arial"/>
              </w:rPr>
              <w:t>New baby</w:t>
            </w:r>
          </w:p>
          <w:p w14:paraId="6C5B96FD" w14:textId="77777777" w:rsidR="009B7A93" w:rsidRPr="007A1DB1" w:rsidRDefault="009B7A93">
            <w:pPr>
              <w:jc w:val="center"/>
              <w:rPr>
                <w:rFonts w:cs="Arial"/>
              </w:rPr>
            </w:pPr>
          </w:p>
          <w:p w14:paraId="10BC4E91" w14:textId="77777777" w:rsidR="009B7A93" w:rsidRPr="007A1DB1" w:rsidRDefault="009B7A93">
            <w:pPr>
              <w:jc w:val="center"/>
              <w:rPr>
                <w:rFonts w:cs="Arial"/>
              </w:rPr>
            </w:pPr>
            <w:r>
              <w:rPr>
                <w:rFonts w:cs="Arial"/>
                <w:u w:val="single"/>
              </w:rPr>
              <w:t>___</w:t>
            </w:r>
          </w:p>
        </w:tc>
        <w:tc>
          <w:tcPr>
            <w:tcW w:w="1685" w:type="dxa"/>
            <w:tcBorders>
              <w:bottom w:val="single" w:sz="4" w:space="0" w:color="auto"/>
            </w:tcBorders>
          </w:tcPr>
          <w:p w14:paraId="231EBE76" w14:textId="77777777" w:rsidR="009B7A93" w:rsidRPr="007A1DB1" w:rsidRDefault="009B7A93">
            <w:pPr>
              <w:jc w:val="center"/>
              <w:rPr>
                <w:rFonts w:cs="Arial"/>
              </w:rPr>
            </w:pPr>
            <w:r w:rsidRPr="007A1DB1">
              <w:rPr>
                <w:rFonts w:cs="Arial"/>
              </w:rPr>
              <w:t>Difficult to train</w:t>
            </w:r>
          </w:p>
          <w:p w14:paraId="6D7D67AB" w14:textId="77777777" w:rsidR="009B7A93" w:rsidRPr="007A1DB1" w:rsidRDefault="009B7A93">
            <w:pPr>
              <w:jc w:val="center"/>
              <w:rPr>
                <w:rFonts w:cs="Arial"/>
              </w:rPr>
            </w:pPr>
          </w:p>
          <w:p w14:paraId="7EFEEACD" w14:textId="77777777" w:rsidR="009B7A93" w:rsidRPr="007A1DB1" w:rsidRDefault="009B7A93">
            <w:pPr>
              <w:jc w:val="center"/>
              <w:rPr>
                <w:rFonts w:cs="Arial"/>
              </w:rPr>
            </w:pPr>
            <w:r>
              <w:rPr>
                <w:rFonts w:cs="Arial"/>
                <w:u w:val="single"/>
              </w:rPr>
              <w:t>___</w:t>
            </w:r>
          </w:p>
        </w:tc>
      </w:tr>
      <w:tr w:rsidR="009B7A93" w:rsidRPr="007A1DB1" w14:paraId="60E879E9" w14:textId="77777777">
        <w:trPr>
          <w:cantSplit/>
          <w:trHeight w:val="539"/>
        </w:trPr>
        <w:tc>
          <w:tcPr>
            <w:tcW w:w="1684" w:type="dxa"/>
            <w:tcBorders>
              <w:bottom w:val="single" w:sz="4" w:space="0" w:color="auto"/>
            </w:tcBorders>
          </w:tcPr>
          <w:p w14:paraId="76011370" w14:textId="77777777" w:rsidR="009B7A93" w:rsidRPr="007A1DB1" w:rsidRDefault="009B7A93">
            <w:pPr>
              <w:jc w:val="center"/>
              <w:rPr>
                <w:rFonts w:cs="Arial"/>
              </w:rPr>
            </w:pPr>
            <w:r w:rsidRPr="007A1DB1">
              <w:rPr>
                <w:rFonts w:cs="Arial"/>
              </w:rPr>
              <w:t>Housebreaking problems</w:t>
            </w:r>
          </w:p>
          <w:p w14:paraId="22539DFC" w14:textId="77777777" w:rsidR="009B7A93" w:rsidRPr="007A1DB1" w:rsidRDefault="009B7A93">
            <w:pPr>
              <w:jc w:val="center"/>
              <w:rPr>
                <w:rFonts w:cs="Arial"/>
              </w:rPr>
            </w:pPr>
            <w:r>
              <w:rPr>
                <w:rFonts w:cs="Arial"/>
                <w:u w:val="single"/>
              </w:rPr>
              <w:t>___</w:t>
            </w:r>
          </w:p>
        </w:tc>
        <w:tc>
          <w:tcPr>
            <w:tcW w:w="1685" w:type="dxa"/>
            <w:tcBorders>
              <w:bottom w:val="single" w:sz="4" w:space="0" w:color="auto"/>
            </w:tcBorders>
          </w:tcPr>
          <w:p w14:paraId="7CE08E68" w14:textId="77777777" w:rsidR="009B7A93" w:rsidRPr="007A1DB1" w:rsidRDefault="009B7A93">
            <w:pPr>
              <w:jc w:val="center"/>
              <w:rPr>
                <w:rFonts w:cs="Arial"/>
              </w:rPr>
            </w:pPr>
            <w:r w:rsidRPr="007A1DB1">
              <w:rPr>
                <w:rFonts w:cs="Arial"/>
              </w:rPr>
              <w:t>No time to care for dog</w:t>
            </w:r>
          </w:p>
          <w:p w14:paraId="4DC41F05" w14:textId="77777777" w:rsidR="009B7A93" w:rsidRPr="007A1DB1" w:rsidRDefault="009B7A93">
            <w:pPr>
              <w:jc w:val="center"/>
              <w:rPr>
                <w:rFonts w:cs="Arial"/>
              </w:rPr>
            </w:pPr>
            <w:r>
              <w:rPr>
                <w:rFonts w:cs="Arial"/>
                <w:u w:val="single"/>
              </w:rPr>
              <w:t>___</w:t>
            </w:r>
          </w:p>
        </w:tc>
        <w:tc>
          <w:tcPr>
            <w:tcW w:w="1685" w:type="dxa"/>
            <w:tcBorders>
              <w:bottom w:val="single" w:sz="4" w:space="0" w:color="auto"/>
            </w:tcBorders>
          </w:tcPr>
          <w:p w14:paraId="77E6EABD" w14:textId="77777777" w:rsidR="009B7A93" w:rsidRPr="007A1DB1" w:rsidRDefault="009B7A93">
            <w:pPr>
              <w:jc w:val="center"/>
              <w:rPr>
                <w:rFonts w:cs="Arial"/>
              </w:rPr>
            </w:pPr>
            <w:r w:rsidRPr="007A1DB1">
              <w:rPr>
                <w:rFonts w:cs="Arial"/>
              </w:rPr>
              <w:t>Allergies</w:t>
            </w:r>
          </w:p>
          <w:p w14:paraId="70C85263" w14:textId="77777777" w:rsidR="009B7A93" w:rsidRPr="007A1DB1" w:rsidRDefault="009B7A93">
            <w:pPr>
              <w:jc w:val="center"/>
              <w:rPr>
                <w:rFonts w:cs="Arial"/>
              </w:rPr>
            </w:pPr>
          </w:p>
          <w:p w14:paraId="500D9860" w14:textId="77777777" w:rsidR="009B7A93" w:rsidRPr="007A1DB1" w:rsidRDefault="009B7A93">
            <w:pPr>
              <w:jc w:val="center"/>
              <w:rPr>
                <w:rFonts w:cs="Arial"/>
              </w:rPr>
            </w:pPr>
            <w:r>
              <w:rPr>
                <w:rFonts w:cs="Arial"/>
                <w:u w:val="single"/>
              </w:rPr>
              <w:t>___</w:t>
            </w:r>
          </w:p>
        </w:tc>
        <w:tc>
          <w:tcPr>
            <w:tcW w:w="1685" w:type="dxa"/>
            <w:tcBorders>
              <w:bottom w:val="single" w:sz="4" w:space="0" w:color="auto"/>
            </w:tcBorders>
          </w:tcPr>
          <w:p w14:paraId="349B70D2" w14:textId="77777777" w:rsidR="009B7A93" w:rsidRPr="007A1DB1" w:rsidRDefault="009B7A93">
            <w:pPr>
              <w:jc w:val="center"/>
              <w:rPr>
                <w:rFonts w:cs="Arial"/>
              </w:rPr>
            </w:pPr>
            <w:r w:rsidRPr="007A1DB1">
              <w:rPr>
                <w:rFonts w:cs="Arial"/>
              </w:rPr>
              <w:t>None</w:t>
            </w:r>
          </w:p>
          <w:p w14:paraId="4A43E8E0" w14:textId="77777777" w:rsidR="009B7A93" w:rsidRPr="007A1DB1" w:rsidRDefault="009B7A93">
            <w:pPr>
              <w:jc w:val="center"/>
              <w:rPr>
                <w:rFonts w:cs="Arial"/>
              </w:rPr>
            </w:pPr>
          </w:p>
          <w:p w14:paraId="2A49C93F" w14:textId="77777777" w:rsidR="009B7A93" w:rsidRPr="007A1DB1" w:rsidRDefault="009B7A93">
            <w:pPr>
              <w:jc w:val="center"/>
              <w:rPr>
                <w:rFonts w:cs="Arial"/>
              </w:rPr>
            </w:pPr>
            <w:r>
              <w:rPr>
                <w:rFonts w:cs="Arial"/>
                <w:u w:val="single"/>
              </w:rPr>
              <w:t>___</w:t>
            </w:r>
          </w:p>
        </w:tc>
        <w:tc>
          <w:tcPr>
            <w:tcW w:w="3370" w:type="dxa"/>
            <w:gridSpan w:val="2"/>
            <w:tcBorders>
              <w:bottom w:val="single" w:sz="4" w:space="0" w:color="auto"/>
            </w:tcBorders>
          </w:tcPr>
          <w:p w14:paraId="6BBA30A1" w14:textId="77777777" w:rsidR="009B7A93" w:rsidRPr="007A1DB1" w:rsidRDefault="009B7A93" w:rsidP="009B7A93">
            <w:pPr>
              <w:rPr>
                <w:rFonts w:cs="Arial"/>
              </w:rPr>
            </w:pPr>
            <w:r w:rsidRPr="007A1DB1">
              <w:rPr>
                <w:rFonts w:cs="Arial"/>
              </w:rPr>
              <w:t>Other (explain)</w:t>
            </w:r>
            <w:r>
              <w:rPr>
                <w:rFonts w:cs="Arial"/>
              </w:rPr>
              <w:t>:</w:t>
            </w:r>
          </w:p>
        </w:tc>
      </w:tr>
    </w:tbl>
    <w:p w14:paraId="14B4F5F5" w14:textId="77777777" w:rsidR="009B7A93" w:rsidRPr="00D412F7" w:rsidRDefault="009B7A93">
      <w:pPr>
        <w:rPr>
          <w:sz w:val="32"/>
          <w:szCs w:val="32"/>
        </w:rPr>
      </w:pPr>
    </w:p>
    <w:p w14:paraId="7D4C834E" w14:textId="77777777" w:rsidR="009B7A93" w:rsidRPr="00D412F7" w:rsidRDefault="009B7A93" w:rsidP="00D412F7">
      <w:pPr>
        <w:rPr>
          <w:b/>
          <w:sz w:val="32"/>
          <w:szCs w:val="32"/>
        </w:rPr>
      </w:pPr>
      <w:r w:rsidRPr="00D412F7">
        <w:rPr>
          <w:b/>
          <w:sz w:val="32"/>
          <w:szCs w:val="32"/>
        </w:rPr>
        <w:t>Questions for cat owners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1"/>
        <w:gridCol w:w="5093"/>
      </w:tblGrid>
      <w:tr w:rsidR="009B7A93" w:rsidRPr="007A1DB1" w14:paraId="6FD00D8E" w14:textId="77777777">
        <w:tc>
          <w:tcPr>
            <w:tcW w:w="5220" w:type="dxa"/>
          </w:tcPr>
          <w:p w14:paraId="7B56363A" w14:textId="77777777" w:rsidR="009B7A93" w:rsidRPr="007A1DB1" w:rsidRDefault="009B7A93" w:rsidP="009B7A93">
            <w:pPr>
              <w:tabs>
                <w:tab w:val="left" w:pos="3370"/>
                <w:tab w:val="left" w:pos="4696"/>
                <w:tab w:val="left" w:pos="9106"/>
                <w:tab w:val="left" w:pos="10080"/>
              </w:tabs>
            </w:pPr>
            <w:r w:rsidRPr="007A1DB1">
              <w:t xml:space="preserve">Have your cats been declawed? If yes, why were they declawed? </w:t>
            </w:r>
          </w:p>
        </w:tc>
        <w:tc>
          <w:tcPr>
            <w:tcW w:w="5220" w:type="dxa"/>
            <w:vAlign w:val="center"/>
          </w:tcPr>
          <w:p w14:paraId="356B48AE" w14:textId="77777777" w:rsidR="009B7A93" w:rsidRPr="007A1DB1" w:rsidRDefault="009B7A93" w:rsidP="009B7A93">
            <w:pPr>
              <w:tabs>
                <w:tab w:val="left" w:pos="3370"/>
                <w:tab w:val="left" w:pos="4696"/>
                <w:tab w:val="left" w:pos="9106"/>
                <w:tab w:val="left" w:pos="10080"/>
              </w:tabs>
            </w:pPr>
          </w:p>
        </w:tc>
      </w:tr>
      <w:tr w:rsidR="009B7A93" w:rsidRPr="007A1DB1" w14:paraId="419D3852" w14:textId="77777777">
        <w:tc>
          <w:tcPr>
            <w:tcW w:w="5220" w:type="dxa"/>
          </w:tcPr>
          <w:p w14:paraId="1BA4F254" w14:textId="77777777" w:rsidR="009B7A93" w:rsidRPr="007A1DB1" w:rsidRDefault="009B7A93" w:rsidP="009B7A93">
            <w:pPr>
              <w:tabs>
                <w:tab w:val="left" w:pos="3370"/>
                <w:tab w:val="left" w:pos="4696"/>
                <w:tab w:val="left" w:pos="9106"/>
                <w:tab w:val="left" w:pos="10080"/>
              </w:tabs>
            </w:pPr>
            <w:r w:rsidRPr="007A1DB1">
              <w:t xml:space="preserve">Are your cats accustomed to living with dogs? </w:t>
            </w:r>
          </w:p>
        </w:tc>
        <w:tc>
          <w:tcPr>
            <w:tcW w:w="5220" w:type="dxa"/>
            <w:vAlign w:val="center"/>
          </w:tcPr>
          <w:p w14:paraId="21F1502B" w14:textId="77777777" w:rsidR="009B7A93" w:rsidRPr="007A1DB1" w:rsidRDefault="009B7A93" w:rsidP="009B7A93">
            <w:pPr>
              <w:tabs>
                <w:tab w:val="left" w:pos="3370"/>
                <w:tab w:val="left" w:pos="4696"/>
                <w:tab w:val="left" w:pos="9106"/>
                <w:tab w:val="left" w:pos="10080"/>
              </w:tabs>
            </w:pPr>
          </w:p>
        </w:tc>
      </w:tr>
      <w:tr w:rsidR="009B7A93" w:rsidRPr="00F64387" w14:paraId="6D2745CE" w14:textId="77777777">
        <w:tc>
          <w:tcPr>
            <w:tcW w:w="5220" w:type="dxa"/>
          </w:tcPr>
          <w:p w14:paraId="47866C31" w14:textId="77777777" w:rsidR="009B7A93" w:rsidRPr="00F64387" w:rsidRDefault="009B7A93" w:rsidP="009B7A93">
            <w:pPr>
              <w:tabs>
                <w:tab w:val="left" w:pos="5040"/>
                <w:tab w:val="left" w:pos="10080"/>
              </w:tabs>
              <w:rPr>
                <w:rFonts w:ascii="Verdana" w:hAnsi="Verdana"/>
              </w:rPr>
            </w:pPr>
            <w:r w:rsidRPr="007A1DB1">
              <w:t xml:space="preserve">How do you plan to introduce your cats to the dog?  </w:t>
            </w:r>
          </w:p>
        </w:tc>
        <w:tc>
          <w:tcPr>
            <w:tcW w:w="5220" w:type="dxa"/>
            <w:vAlign w:val="center"/>
          </w:tcPr>
          <w:p w14:paraId="0AF17BCE" w14:textId="77777777" w:rsidR="009B7A93" w:rsidRPr="007A1DB1" w:rsidRDefault="009B7A93" w:rsidP="009B7A93">
            <w:pPr>
              <w:tabs>
                <w:tab w:val="left" w:pos="3370"/>
                <w:tab w:val="left" w:pos="4696"/>
                <w:tab w:val="left" w:pos="9106"/>
                <w:tab w:val="left" w:pos="10080"/>
              </w:tabs>
            </w:pPr>
          </w:p>
        </w:tc>
      </w:tr>
      <w:tr w:rsidR="009B7A93" w:rsidRPr="007A1DB1" w14:paraId="7DD08E11" w14:textId="77777777">
        <w:tc>
          <w:tcPr>
            <w:tcW w:w="5220" w:type="dxa"/>
          </w:tcPr>
          <w:p w14:paraId="16ADE3FA" w14:textId="77777777" w:rsidR="009B7A93" w:rsidRPr="007A1DB1" w:rsidRDefault="009B7A93" w:rsidP="009B7A93">
            <w:pPr>
              <w:tabs>
                <w:tab w:val="left" w:pos="9089"/>
                <w:tab w:val="left" w:pos="10080"/>
              </w:tabs>
            </w:pPr>
            <w:r>
              <w:lastRenderedPageBreak/>
              <w:t>C</w:t>
            </w:r>
            <w:r w:rsidRPr="007A1DB1">
              <w:t>ats can take a long time to accept a new canine family member, and sometimes they will react to a new dog by hiding, urinating in the house, acting scared, refusing to come in out of the rain, or a variety of other di</w:t>
            </w:r>
            <w:r>
              <w:t>sturbing behaviors.</w:t>
            </w:r>
            <w:r w:rsidRPr="007A1DB1">
              <w:t xml:space="preserve"> How long are you willing to let your cats be angry and upset before you give up and return the dog?</w:t>
            </w:r>
          </w:p>
        </w:tc>
        <w:tc>
          <w:tcPr>
            <w:tcW w:w="5220" w:type="dxa"/>
            <w:vAlign w:val="center"/>
          </w:tcPr>
          <w:p w14:paraId="280FB647" w14:textId="77777777" w:rsidR="009B7A93" w:rsidRPr="007A1DB1" w:rsidRDefault="009B7A93" w:rsidP="009B7A93">
            <w:pPr>
              <w:tabs>
                <w:tab w:val="left" w:pos="3370"/>
                <w:tab w:val="left" w:pos="4696"/>
                <w:tab w:val="left" w:pos="9106"/>
                <w:tab w:val="left" w:pos="10080"/>
              </w:tabs>
            </w:pPr>
          </w:p>
        </w:tc>
      </w:tr>
      <w:tr w:rsidR="009B7A93" w:rsidRPr="007A1DB1" w14:paraId="4E6B00EF" w14:textId="77777777">
        <w:tc>
          <w:tcPr>
            <w:tcW w:w="5220" w:type="dxa"/>
          </w:tcPr>
          <w:p w14:paraId="44E71EEE" w14:textId="77777777" w:rsidR="009B7A93" w:rsidRPr="007A1DB1" w:rsidRDefault="009B7A93" w:rsidP="009B7A93">
            <w:pPr>
              <w:tabs>
                <w:tab w:val="left" w:pos="5040"/>
                <w:tab w:val="left" w:pos="10080"/>
              </w:tabs>
            </w:pPr>
            <w:r>
              <w:t>D</w:t>
            </w:r>
            <w:r w:rsidRPr="007A1DB1">
              <w:t>ogs that have been evaluated as safe with cats could chase cats that run from them</w:t>
            </w:r>
            <w:r>
              <w:t>. What will you do</w:t>
            </w:r>
            <w:r w:rsidRPr="007A1DB1">
              <w:t xml:space="preserve"> if the dog chases your cats, gets into their space, or annoys them in some other way?</w:t>
            </w:r>
          </w:p>
        </w:tc>
        <w:tc>
          <w:tcPr>
            <w:tcW w:w="5220" w:type="dxa"/>
            <w:vAlign w:val="center"/>
          </w:tcPr>
          <w:p w14:paraId="719A7AEE" w14:textId="77777777" w:rsidR="009B7A93" w:rsidRPr="007A1DB1" w:rsidRDefault="009B7A93" w:rsidP="009B7A93">
            <w:pPr>
              <w:tabs>
                <w:tab w:val="left" w:pos="3370"/>
                <w:tab w:val="left" w:pos="4696"/>
                <w:tab w:val="left" w:pos="9106"/>
                <w:tab w:val="left" w:pos="10080"/>
              </w:tabs>
            </w:pPr>
          </w:p>
        </w:tc>
      </w:tr>
    </w:tbl>
    <w:p w14:paraId="5AE708C7" w14:textId="77777777" w:rsidR="00D412F7" w:rsidRDefault="00D412F7" w:rsidP="00D412F7">
      <w:pPr>
        <w:rPr>
          <w:b/>
          <w:sz w:val="32"/>
          <w:szCs w:val="32"/>
        </w:rPr>
      </w:pPr>
    </w:p>
    <w:p w14:paraId="46E2041E" w14:textId="77777777" w:rsidR="009B7A93" w:rsidRPr="00D412F7" w:rsidRDefault="009B7A93" w:rsidP="00D412F7">
      <w:pPr>
        <w:rPr>
          <w:b/>
          <w:sz w:val="32"/>
          <w:szCs w:val="32"/>
        </w:rPr>
      </w:pPr>
      <w:r w:rsidRPr="00D412F7">
        <w:rPr>
          <w:b/>
          <w:sz w:val="32"/>
          <w:szCs w:val="32"/>
        </w:rPr>
        <w:t>References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1"/>
        <w:gridCol w:w="2899"/>
        <w:gridCol w:w="720"/>
        <w:gridCol w:w="1421"/>
        <w:gridCol w:w="469"/>
        <w:gridCol w:w="2052"/>
      </w:tblGrid>
      <w:tr w:rsidR="009B7A93" w:rsidRPr="007A1DB1" w14:paraId="056AAF44" w14:textId="77777777">
        <w:trPr>
          <w:cantSplit/>
          <w:trHeight w:val="360"/>
        </w:trPr>
        <w:tc>
          <w:tcPr>
            <w:tcW w:w="10080" w:type="dxa"/>
            <w:gridSpan w:val="7"/>
            <w:shd w:val="clear" w:color="auto" w:fill="E0E0E0"/>
            <w:vAlign w:val="center"/>
          </w:tcPr>
          <w:p w14:paraId="67C4D6A0" w14:textId="005BD5A5" w:rsidR="009B7A93" w:rsidRPr="007A1DB1" w:rsidRDefault="006B2FF4">
            <w:pPr>
              <w:rPr>
                <w:rFonts w:cs="Arial"/>
              </w:rPr>
            </w:pPr>
            <w:r w:rsidRPr="006B2FF4">
              <w:rPr>
                <w:rFonts w:cs="Arial"/>
                <w:color w:val="000000" w:themeColor="text1"/>
              </w:rPr>
              <w:t>Please provide details about the vet you currently use and/or that you plan to use. If you have recently changed vets, please also provide information about the vet you used previously, and please provide details of any other vet your animals have gone to (including low cost vaccine clinics)</w:t>
            </w:r>
            <w:bookmarkStart w:id="2" w:name="_GoBack"/>
            <w:bookmarkEnd w:id="2"/>
          </w:p>
        </w:tc>
      </w:tr>
      <w:tr w:rsidR="009B7A93" w:rsidRPr="007A1DB1" w14:paraId="254B8AF7" w14:textId="77777777">
        <w:trPr>
          <w:cantSplit/>
          <w:trHeight w:val="360"/>
        </w:trPr>
        <w:tc>
          <w:tcPr>
            <w:tcW w:w="2448" w:type="dxa"/>
            <w:shd w:val="clear" w:color="auto" w:fill="E0E0E0"/>
            <w:vAlign w:val="center"/>
          </w:tcPr>
          <w:p w14:paraId="68D26FD5" w14:textId="77777777" w:rsidR="009B7A93" w:rsidRPr="007A1DB1" w:rsidRDefault="009B7A93">
            <w:pPr>
              <w:rPr>
                <w:rFonts w:cs="Arial"/>
                <w:szCs w:val="22"/>
              </w:rPr>
            </w:pPr>
            <w:r w:rsidRPr="007A1DB1">
              <w:rPr>
                <w:rFonts w:cs="Arial"/>
                <w:szCs w:val="22"/>
              </w:rPr>
              <w:t>Vet and practice name</w:t>
            </w:r>
          </w:p>
        </w:tc>
        <w:tc>
          <w:tcPr>
            <w:tcW w:w="3690" w:type="dxa"/>
            <w:gridSpan w:val="3"/>
            <w:shd w:val="clear" w:color="auto" w:fill="E0E0E0"/>
            <w:vAlign w:val="center"/>
          </w:tcPr>
          <w:p w14:paraId="6C193E0E" w14:textId="77777777" w:rsidR="009B7A93" w:rsidRPr="007A1DB1" w:rsidRDefault="009B7A93">
            <w:pPr>
              <w:rPr>
                <w:rFonts w:cs="Arial"/>
                <w:szCs w:val="22"/>
              </w:rPr>
            </w:pPr>
            <w:r w:rsidRPr="007A1DB1">
              <w:rPr>
                <w:rFonts w:cs="Arial"/>
                <w:szCs w:val="22"/>
              </w:rPr>
              <w:t>Address (</w:t>
            </w:r>
            <w:r w:rsidRPr="007A1DB1">
              <w:rPr>
                <w:rFonts w:cs="Arial"/>
              </w:rPr>
              <w:t>Number &amp; Street, City, State)</w:t>
            </w:r>
          </w:p>
        </w:tc>
        <w:tc>
          <w:tcPr>
            <w:tcW w:w="1890" w:type="dxa"/>
            <w:gridSpan w:val="2"/>
            <w:shd w:val="clear" w:color="auto" w:fill="E0E0E0"/>
            <w:vAlign w:val="center"/>
          </w:tcPr>
          <w:p w14:paraId="1F6E8CB5" w14:textId="77777777" w:rsidR="009B7A93" w:rsidRPr="007A1DB1" w:rsidRDefault="009B7A93">
            <w:pPr>
              <w:rPr>
                <w:rFonts w:cs="Arial"/>
              </w:rPr>
            </w:pPr>
            <w:r w:rsidRPr="007A1DB1">
              <w:rPr>
                <w:rFonts w:cs="Arial"/>
              </w:rPr>
              <w:t>Phone number</w:t>
            </w:r>
          </w:p>
        </w:tc>
        <w:tc>
          <w:tcPr>
            <w:tcW w:w="2052" w:type="dxa"/>
            <w:shd w:val="clear" w:color="auto" w:fill="E0E0E0"/>
            <w:vAlign w:val="center"/>
          </w:tcPr>
          <w:p w14:paraId="6F18CBB3" w14:textId="77777777" w:rsidR="009B7A93" w:rsidRPr="007A1DB1" w:rsidRDefault="009B7A93">
            <w:pPr>
              <w:rPr>
                <w:rFonts w:cs="Arial"/>
                <w:szCs w:val="16"/>
              </w:rPr>
            </w:pPr>
            <w:r w:rsidRPr="007A1DB1">
              <w:rPr>
                <w:rFonts w:cs="Arial"/>
                <w:szCs w:val="16"/>
              </w:rPr>
              <w:t>How long have they been your vet?</w:t>
            </w:r>
          </w:p>
        </w:tc>
      </w:tr>
      <w:tr w:rsidR="009B7A93" w:rsidRPr="007A1DB1" w14:paraId="6151FE71" w14:textId="77777777">
        <w:trPr>
          <w:cantSplit/>
          <w:trHeight w:val="360"/>
        </w:trPr>
        <w:tc>
          <w:tcPr>
            <w:tcW w:w="2448" w:type="dxa"/>
            <w:vAlign w:val="center"/>
          </w:tcPr>
          <w:p w14:paraId="5E1EDFCC" w14:textId="77777777" w:rsidR="009B7A93" w:rsidRPr="007A1DB1" w:rsidRDefault="009B7A93">
            <w:pPr>
              <w:rPr>
                <w:rFonts w:cs="Arial"/>
                <w:szCs w:val="22"/>
              </w:rPr>
            </w:pPr>
          </w:p>
        </w:tc>
        <w:tc>
          <w:tcPr>
            <w:tcW w:w="3690" w:type="dxa"/>
            <w:gridSpan w:val="3"/>
            <w:vAlign w:val="center"/>
          </w:tcPr>
          <w:p w14:paraId="617C8C8B" w14:textId="77777777" w:rsidR="009B7A93" w:rsidRPr="007A1DB1" w:rsidRDefault="009B7A93">
            <w:pPr>
              <w:rPr>
                <w:rFonts w:cs="Arial"/>
                <w:vertAlign w:val="subscript"/>
              </w:rPr>
            </w:pPr>
          </w:p>
        </w:tc>
        <w:tc>
          <w:tcPr>
            <w:tcW w:w="1890" w:type="dxa"/>
            <w:gridSpan w:val="2"/>
            <w:vAlign w:val="center"/>
          </w:tcPr>
          <w:p w14:paraId="02289EDF" w14:textId="77777777" w:rsidR="009B7A93" w:rsidRPr="007A1DB1" w:rsidRDefault="009B7A93">
            <w:pPr>
              <w:rPr>
                <w:rFonts w:cs="Arial"/>
                <w:szCs w:val="22"/>
              </w:rPr>
            </w:pPr>
          </w:p>
        </w:tc>
        <w:tc>
          <w:tcPr>
            <w:tcW w:w="2052" w:type="dxa"/>
            <w:vAlign w:val="center"/>
          </w:tcPr>
          <w:p w14:paraId="6B63737A" w14:textId="77777777" w:rsidR="009B7A93" w:rsidRPr="007A1DB1" w:rsidRDefault="009B7A93">
            <w:pPr>
              <w:rPr>
                <w:rFonts w:cs="Arial"/>
                <w:szCs w:val="22"/>
              </w:rPr>
            </w:pPr>
          </w:p>
        </w:tc>
      </w:tr>
      <w:tr w:rsidR="009B7A93" w:rsidRPr="007A1DB1" w14:paraId="449D6BAC" w14:textId="77777777">
        <w:trPr>
          <w:cantSplit/>
          <w:trHeight w:val="360"/>
        </w:trPr>
        <w:tc>
          <w:tcPr>
            <w:tcW w:w="2448" w:type="dxa"/>
            <w:vAlign w:val="center"/>
          </w:tcPr>
          <w:p w14:paraId="219B0DD8" w14:textId="77777777" w:rsidR="009B7A93" w:rsidRPr="007A1DB1" w:rsidRDefault="009B7A93">
            <w:pPr>
              <w:rPr>
                <w:rFonts w:cs="Arial"/>
                <w:szCs w:val="22"/>
              </w:rPr>
            </w:pPr>
          </w:p>
        </w:tc>
        <w:tc>
          <w:tcPr>
            <w:tcW w:w="3690" w:type="dxa"/>
            <w:gridSpan w:val="3"/>
            <w:vAlign w:val="center"/>
          </w:tcPr>
          <w:p w14:paraId="546ED44F" w14:textId="77777777" w:rsidR="009B7A93" w:rsidRPr="007A1DB1" w:rsidRDefault="009B7A93">
            <w:pPr>
              <w:rPr>
                <w:rFonts w:cs="Arial"/>
                <w:vertAlign w:val="subscript"/>
              </w:rPr>
            </w:pPr>
          </w:p>
        </w:tc>
        <w:tc>
          <w:tcPr>
            <w:tcW w:w="1890" w:type="dxa"/>
            <w:gridSpan w:val="2"/>
            <w:vAlign w:val="center"/>
          </w:tcPr>
          <w:p w14:paraId="3AD3C76C" w14:textId="77777777" w:rsidR="009B7A93" w:rsidRPr="007A1DB1" w:rsidRDefault="009B7A93">
            <w:pPr>
              <w:rPr>
                <w:rFonts w:cs="Arial"/>
                <w:szCs w:val="22"/>
              </w:rPr>
            </w:pPr>
          </w:p>
        </w:tc>
        <w:tc>
          <w:tcPr>
            <w:tcW w:w="2052" w:type="dxa"/>
            <w:vAlign w:val="center"/>
          </w:tcPr>
          <w:p w14:paraId="69964336" w14:textId="77777777" w:rsidR="009B7A93" w:rsidRPr="007A1DB1" w:rsidRDefault="009B7A93">
            <w:pPr>
              <w:rPr>
                <w:rFonts w:cs="Arial"/>
                <w:szCs w:val="22"/>
              </w:rPr>
            </w:pPr>
          </w:p>
        </w:tc>
      </w:tr>
      <w:tr w:rsidR="009B7A93" w:rsidRPr="007A1DB1" w14:paraId="21623A5A" w14:textId="77777777">
        <w:trPr>
          <w:cantSplit/>
          <w:trHeight w:val="360"/>
        </w:trPr>
        <w:tc>
          <w:tcPr>
            <w:tcW w:w="10080" w:type="dxa"/>
            <w:gridSpan w:val="7"/>
            <w:vAlign w:val="center"/>
          </w:tcPr>
          <w:p w14:paraId="66388564" w14:textId="77777777" w:rsidR="009B7A93" w:rsidRPr="007A1DB1" w:rsidRDefault="009B7A93" w:rsidP="009B7A93">
            <w:pPr>
              <w:rPr>
                <w:rFonts w:ascii="Verdana" w:hAnsi="Verdana"/>
              </w:rPr>
            </w:pPr>
            <w:r w:rsidRPr="007A1DB1">
              <w:t xml:space="preserve">Does your regular vet vaccinate your pets? </w:t>
            </w:r>
            <w:r>
              <w:t>________</w:t>
            </w:r>
            <w:r w:rsidRPr="007A1DB1">
              <w:t xml:space="preserve">If not, where do you have them vaccinated? </w:t>
            </w:r>
          </w:p>
        </w:tc>
      </w:tr>
      <w:tr w:rsidR="009B7A93" w:rsidRPr="007A1DB1" w14:paraId="594EF0A5" w14:textId="77777777">
        <w:trPr>
          <w:cantSplit/>
          <w:trHeight w:val="360"/>
        </w:trPr>
        <w:tc>
          <w:tcPr>
            <w:tcW w:w="10080" w:type="dxa"/>
            <w:gridSpan w:val="7"/>
            <w:shd w:val="clear" w:color="auto" w:fill="E0E0E0"/>
            <w:vAlign w:val="center"/>
          </w:tcPr>
          <w:p w14:paraId="50654D2F" w14:textId="77777777" w:rsidR="009B7A93" w:rsidRPr="007A1DB1" w:rsidRDefault="009B7A93">
            <w:pPr>
              <w:keepNext/>
              <w:rPr>
                <w:rFonts w:cs="Arial"/>
              </w:rPr>
            </w:pPr>
            <w:r w:rsidRPr="007A1DB1">
              <w:rPr>
                <w:rFonts w:cs="Arial"/>
              </w:rPr>
              <w:t xml:space="preserve">Please provide at least three references who can attest to your suitability as a pet owner. </w:t>
            </w:r>
            <w:r w:rsidRPr="007A1DB1">
              <w:rPr>
                <w:rFonts w:cs="Arial"/>
                <w:b/>
                <w:szCs w:val="16"/>
              </w:rPr>
              <w:t xml:space="preserve">We recommend that you provide more than three references as delays in contacting references are the greatest reason for delay in processing most adoption applications. </w:t>
            </w:r>
            <w:r w:rsidRPr="007A1DB1">
              <w:rPr>
                <w:rFonts w:cs="Arial"/>
              </w:rPr>
              <w:t>References must be adults, and not more than one reference may be a close family member or a person living in your household.</w:t>
            </w:r>
          </w:p>
        </w:tc>
      </w:tr>
      <w:tr w:rsidR="009B7A93" w:rsidRPr="007A1DB1" w14:paraId="6940AC40" w14:textId="77777777">
        <w:trPr>
          <w:cantSplit/>
          <w:trHeight w:val="360"/>
        </w:trPr>
        <w:tc>
          <w:tcPr>
            <w:tcW w:w="2519" w:type="dxa"/>
            <w:gridSpan w:val="2"/>
            <w:shd w:val="clear" w:color="auto" w:fill="E0E0E0"/>
            <w:vAlign w:val="center"/>
          </w:tcPr>
          <w:p w14:paraId="4472CB59" w14:textId="77777777" w:rsidR="009B7A93" w:rsidRPr="007A1DB1" w:rsidRDefault="009B7A93">
            <w:pPr>
              <w:keepNext/>
              <w:rPr>
                <w:rFonts w:cs="Arial"/>
                <w:szCs w:val="22"/>
              </w:rPr>
            </w:pPr>
            <w:r w:rsidRPr="007A1DB1">
              <w:rPr>
                <w:rFonts w:cs="Arial"/>
                <w:szCs w:val="22"/>
              </w:rPr>
              <w:t>Name</w:t>
            </w:r>
          </w:p>
        </w:tc>
        <w:tc>
          <w:tcPr>
            <w:tcW w:w="2899" w:type="dxa"/>
            <w:shd w:val="clear" w:color="auto" w:fill="E0E0E0"/>
            <w:vAlign w:val="center"/>
          </w:tcPr>
          <w:p w14:paraId="02EFF445" w14:textId="77777777" w:rsidR="009B7A93" w:rsidRPr="007A1DB1" w:rsidRDefault="009B7A93">
            <w:pPr>
              <w:keepNext/>
              <w:rPr>
                <w:rFonts w:cs="Arial"/>
                <w:szCs w:val="22"/>
              </w:rPr>
            </w:pPr>
            <w:r w:rsidRPr="007A1DB1">
              <w:rPr>
                <w:rFonts w:cs="Arial"/>
                <w:szCs w:val="22"/>
              </w:rPr>
              <w:t>City and state where they live</w:t>
            </w:r>
          </w:p>
        </w:tc>
        <w:tc>
          <w:tcPr>
            <w:tcW w:w="2141" w:type="dxa"/>
            <w:gridSpan w:val="2"/>
            <w:shd w:val="clear" w:color="auto" w:fill="E0E0E0"/>
            <w:vAlign w:val="center"/>
          </w:tcPr>
          <w:p w14:paraId="4A7AB3DD" w14:textId="77777777" w:rsidR="009B7A93" w:rsidRPr="007A1DB1" w:rsidRDefault="009B7A93">
            <w:pPr>
              <w:keepNext/>
              <w:rPr>
                <w:rFonts w:cs="Arial"/>
              </w:rPr>
            </w:pPr>
            <w:r w:rsidRPr="007A1DB1">
              <w:rPr>
                <w:rFonts w:cs="Arial"/>
              </w:rPr>
              <w:t xml:space="preserve">Phone number </w:t>
            </w:r>
          </w:p>
        </w:tc>
        <w:tc>
          <w:tcPr>
            <w:tcW w:w="2521" w:type="dxa"/>
            <w:gridSpan w:val="2"/>
            <w:shd w:val="clear" w:color="auto" w:fill="E0E0E0"/>
            <w:vAlign w:val="center"/>
          </w:tcPr>
          <w:p w14:paraId="6052F2FD" w14:textId="77777777" w:rsidR="009B7A93" w:rsidRPr="007A1DB1" w:rsidRDefault="009B7A93">
            <w:pPr>
              <w:keepNext/>
              <w:rPr>
                <w:rFonts w:cs="Arial"/>
              </w:rPr>
            </w:pPr>
            <w:r w:rsidRPr="007A1DB1">
              <w:rPr>
                <w:rFonts w:cs="Arial"/>
              </w:rPr>
              <w:t>Relationship</w:t>
            </w:r>
          </w:p>
        </w:tc>
      </w:tr>
      <w:tr w:rsidR="009B7A93" w:rsidRPr="007A1DB1" w14:paraId="6CA1DF62" w14:textId="77777777">
        <w:trPr>
          <w:cantSplit/>
          <w:trHeight w:val="360"/>
        </w:trPr>
        <w:tc>
          <w:tcPr>
            <w:tcW w:w="2519" w:type="dxa"/>
            <w:gridSpan w:val="2"/>
            <w:vAlign w:val="center"/>
          </w:tcPr>
          <w:p w14:paraId="711CF301" w14:textId="77777777" w:rsidR="009B7A93" w:rsidRPr="007A1DB1" w:rsidRDefault="009B7A93">
            <w:pPr>
              <w:rPr>
                <w:rFonts w:cs="Arial"/>
                <w:szCs w:val="22"/>
              </w:rPr>
            </w:pPr>
          </w:p>
        </w:tc>
        <w:tc>
          <w:tcPr>
            <w:tcW w:w="2899" w:type="dxa"/>
            <w:vAlign w:val="center"/>
          </w:tcPr>
          <w:p w14:paraId="7EA372CF" w14:textId="77777777" w:rsidR="009B7A93" w:rsidRPr="007A1DB1" w:rsidRDefault="009B7A93">
            <w:pPr>
              <w:rPr>
                <w:rFonts w:cs="Arial"/>
              </w:rPr>
            </w:pPr>
          </w:p>
        </w:tc>
        <w:tc>
          <w:tcPr>
            <w:tcW w:w="2141" w:type="dxa"/>
            <w:gridSpan w:val="2"/>
            <w:vAlign w:val="center"/>
          </w:tcPr>
          <w:p w14:paraId="5F785C5E" w14:textId="77777777" w:rsidR="009B7A93" w:rsidRPr="007A1DB1" w:rsidRDefault="009B7A93">
            <w:pPr>
              <w:rPr>
                <w:rFonts w:cs="Arial"/>
                <w:szCs w:val="22"/>
              </w:rPr>
            </w:pPr>
          </w:p>
        </w:tc>
        <w:tc>
          <w:tcPr>
            <w:tcW w:w="2521" w:type="dxa"/>
            <w:gridSpan w:val="2"/>
            <w:vAlign w:val="center"/>
          </w:tcPr>
          <w:p w14:paraId="277C7504" w14:textId="77777777" w:rsidR="009B7A93" w:rsidRPr="007A1DB1" w:rsidRDefault="009B7A93">
            <w:pPr>
              <w:rPr>
                <w:rFonts w:cs="Arial"/>
                <w:szCs w:val="22"/>
              </w:rPr>
            </w:pPr>
          </w:p>
        </w:tc>
      </w:tr>
      <w:tr w:rsidR="009B7A93" w:rsidRPr="007A1DB1" w14:paraId="108597BF" w14:textId="77777777">
        <w:trPr>
          <w:cantSplit/>
          <w:trHeight w:val="360"/>
        </w:trPr>
        <w:tc>
          <w:tcPr>
            <w:tcW w:w="2519" w:type="dxa"/>
            <w:gridSpan w:val="2"/>
            <w:vAlign w:val="center"/>
          </w:tcPr>
          <w:p w14:paraId="1903B701" w14:textId="77777777" w:rsidR="009B7A93" w:rsidRPr="007A1DB1" w:rsidRDefault="009B7A93">
            <w:pPr>
              <w:rPr>
                <w:rFonts w:cs="Arial"/>
                <w:szCs w:val="22"/>
              </w:rPr>
            </w:pPr>
          </w:p>
        </w:tc>
        <w:tc>
          <w:tcPr>
            <w:tcW w:w="2899" w:type="dxa"/>
            <w:vAlign w:val="center"/>
          </w:tcPr>
          <w:p w14:paraId="3E905357" w14:textId="77777777" w:rsidR="009B7A93" w:rsidRPr="007A1DB1" w:rsidRDefault="009B7A93">
            <w:pPr>
              <w:rPr>
                <w:rFonts w:cs="Arial"/>
                <w:szCs w:val="22"/>
              </w:rPr>
            </w:pPr>
          </w:p>
        </w:tc>
        <w:tc>
          <w:tcPr>
            <w:tcW w:w="2141" w:type="dxa"/>
            <w:gridSpan w:val="2"/>
            <w:vAlign w:val="center"/>
          </w:tcPr>
          <w:p w14:paraId="41DA105D" w14:textId="77777777" w:rsidR="009B7A93" w:rsidRPr="007A1DB1" w:rsidRDefault="009B7A93">
            <w:pPr>
              <w:rPr>
                <w:rFonts w:cs="Arial"/>
                <w:szCs w:val="22"/>
              </w:rPr>
            </w:pPr>
          </w:p>
        </w:tc>
        <w:tc>
          <w:tcPr>
            <w:tcW w:w="2521" w:type="dxa"/>
            <w:gridSpan w:val="2"/>
            <w:vAlign w:val="center"/>
          </w:tcPr>
          <w:p w14:paraId="65B29EDE" w14:textId="77777777" w:rsidR="009B7A93" w:rsidRPr="007A1DB1" w:rsidRDefault="009B7A93">
            <w:pPr>
              <w:rPr>
                <w:rFonts w:cs="Arial"/>
                <w:szCs w:val="22"/>
              </w:rPr>
            </w:pPr>
          </w:p>
        </w:tc>
      </w:tr>
      <w:tr w:rsidR="009B7A93" w:rsidRPr="007A1DB1" w14:paraId="0B6F6778" w14:textId="77777777">
        <w:trPr>
          <w:cantSplit/>
          <w:trHeight w:val="360"/>
        </w:trPr>
        <w:tc>
          <w:tcPr>
            <w:tcW w:w="2519" w:type="dxa"/>
            <w:gridSpan w:val="2"/>
            <w:vAlign w:val="center"/>
          </w:tcPr>
          <w:p w14:paraId="701B3FD8" w14:textId="77777777" w:rsidR="009B7A93" w:rsidRPr="007A1DB1" w:rsidRDefault="009B7A93">
            <w:pPr>
              <w:rPr>
                <w:rFonts w:cs="Arial"/>
                <w:szCs w:val="22"/>
              </w:rPr>
            </w:pPr>
          </w:p>
        </w:tc>
        <w:tc>
          <w:tcPr>
            <w:tcW w:w="2899" w:type="dxa"/>
            <w:vAlign w:val="center"/>
          </w:tcPr>
          <w:p w14:paraId="606D29EB" w14:textId="77777777" w:rsidR="009B7A93" w:rsidRPr="007A1DB1" w:rsidRDefault="009B7A93">
            <w:pPr>
              <w:rPr>
                <w:rFonts w:cs="Arial"/>
                <w:szCs w:val="22"/>
              </w:rPr>
            </w:pPr>
          </w:p>
        </w:tc>
        <w:tc>
          <w:tcPr>
            <w:tcW w:w="2141" w:type="dxa"/>
            <w:gridSpan w:val="2"/>
            <w:vAlign w:val="center"/>
          </w:tcPr>
          <w:p w14:paraId="56EDFE4D" w14:textId="77777777" w:rsidR="009B7A93" w:rsidRPr="007A1DB1" w:rsidRDefault="009B7A93">
            <w:pPr>
              <w:rPr>
                <w:rFonts w:cs="Arial"/>
                <w:szCs w:val="22"/>
              </w:rPr>
            </w:pPr>
          </w:p>
        </w:tc>
        <w:tc>
          <w:tcPr>
            <w:tcW w:w="2521" w:type="dxa"/>
            <w:gridSpan w:val="2"/>
            <w:vAlign w:val="center"/>
          </w:tcPr>
          <w:p w14:paraId="0341B953" w14:textId="77777777" w:rsidR="009B7A93" w:rsidRPr="007A1DB1" w:rsidRDefault="009B7A93">
            <w:pPr>
              <w:rPr>
                <w:rFonts w:cs="Arial"/>
                <w:szCs w:val="22"/>
              </w:rPr>
            </w:pPr>
          </w:p>
        </w:tc>
      </w:tr>
      <w:tr w:rsidR="009B7A93" w:rsidRPr="007A1DB1" w14:paraId="6C38ABD5" w14:textId="77777777">
        <w:trPr>
          <w:cantSplit/>
          <w:trHeight w:val="360"/>
        </w:trPr>
        <w:tc>
          <w:tcPr>
            <w:tcW w:w="2519" w:type="dxa"/>
            <w:gridSpan w:val="2"/>
            <w:tcBorders>
              <w:top w:val="single" w:sz="4" w:space="0" w:color="auto"/>
              <w:left w:val="single" w:sz="4" w:space="0" w:color="auto"/>
              <w:bottom w:val="single" w:sz="4" w:space="0" w:color="auto"/>
              <w:right w:val="single" w:sz="4" w:space="0" w:color="auto"/>
            </w:tcBorders>
            <w:vAlign w:val="center"/>
          </w:tcPr>
          <w:p w14:paraId="4BE1108E" w14:textId="77777777" w:rsidR="009B7A93" w:rsidRPr="007A1DB1" w:rsidRDefault="009B7A93">
            <w:pPr>
              <w:rPr>
                <w:rFonts w:cs="Arial"/>
                <w:szCs w:val="22"/>
              </w:rPr>
            </w:pPr>
          </w:p>
          <w:p w14:paraId="1444FDA2" w14:textId="77777777" w:rsidR="009B7A93" w:rsidRPr="007A1DB1" w:rsidRDefault="009B7A93">
            <w:pPr>
              <w:pStyle w:val="Header"/>
              <w:tabs>
                <w:tab w:val="clear" w:pos="4320"/>
                <w:tab w:val="clear" w:pos="8640"/>
              </w:tabs>
              <w:rPr>
                <w:rFonts w:cs="Arial"/>
                <w:vertAlign w:val="subscript"/>
              </w:rPr>
            </w:pPr>
            <w:r w:rsidRPr="007A1DB1">
              <w:rPr>
                <w:rFonts w:cs="Arial"/>
                <w:vertAlign w:val="subscript"/>
              </w:rPr>
              <w:t>Optional reference</w:t>
            </w:r>
          </w:p>
        </w:tc>
        <w:tc>
          <w:tcPr>
            <w:tcW w:w="2899" w:type="dxa"/>
            <w:tcBorders>
              <w:top w:val="single" w:sz="4" w:space="0" w:color="auto"/>
              <w:left w:val="single" w:sz="4" w:space="0" w:color="auto"/>
              <w:bottom w:val="single" w:sz="4" w:space="0" w:color="auto"/>
              <w:right w:val="single" w:sz="4" w:space="0" w:color="auto"/>
            </w:tcBorders>
            <w:vAlign w:val="center"/>
          </w:tcPr>
          <w:p w14:paraId="35C2E32E" w14:textId="77777777" w:rsidR="009B7A93" w:rsidRPr="007A1DB1" w:rsidRDefault="009B7A93">
            <w:pPr>
              <w:rPr>
                <w:rFonts w:cs="Arial"/>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10921F73" w14:textId="77777777" w:rsidR="009B7A93" w:rsidRPr="007A1DB1" w:rsidRDefault="009B7A93">
            <w:pPr>
              <w:rPr>
                <w:rFonts w:cs="Arial"/>
                <w:szCs w:val="22"/>
              </w:rPr>
            </w:pPr>
          </w:p>
        </w:tc>
        <w:tc>
          <w:tcPr>
            <w:tcW w:w="2521" w:type="dxa"/>
            <w:gridSpan w:val="2"/>
            <w:tcBorders>
              <w:top w:val="single" w:sz="4" w:space="0" w:color="auto"/>
              <w:left w:val="single" w:sz="4" w:space="0" w:color="auto"/>
              <w:bottom w:val="single" w:sz="4" w:space="0" w:color="auto"/>
              <w:right w:val="single" w:sz="4" w:space="0" w:color="auto"/>
            </w:tcBorders>
            <w:vAlign w:val="center"/>
          </w:tcPr>
          <w:p w14:paraId="50CD3A0C" w14:textId="77777777" w:rsidR="009B7A93" w:rsidRPr="007A1DB1" w:rsidRDefault="009B7A93">
            <w:pPr>
              <w:rPr>
                <w:rFonts w:cs="Arial"/>
                <w:szCs w:val="22"/>
              </w:rPr>
            </w:pPr>
          </w:p>
        </w:tc>
      </w:tr>
      <w:tr w:rsidR="009B7A93" w:rsidRPr="007A1DB1" w14:paraId="5BC6731C" w14:textId="77777777">
        <w:trPr>
          <w:cantSplit/>
          <w:trHeight w:val="360"/>
        </w:trPr>
        <w:tc>
          <w:tcPr>
            <w:tcW w:w="2519" w:type="dxa"/>
            <w:gridSpan w:val="2"/>
            <w:tcBorders>
              <w:top w:val="single" w:sz="4" w:space="0" w:color="auto"/>
              <w:left w:val="single" w:sz="4" w:space="0" w:color="auto"/>
              <w:bottom w:val="single" w:sz="4" w:space="0" w:color="auto"/>
              <w:right w:val="single" w:sz="4" w:space="0" w:color="auto"/>
            </w:tcBorders>
            <w:vAlign w:val="center"/>
          </w:tcPr>
          <w:p w14:paraId="55250389" w14:textId="77777777" w:rsidR="009B7A93" w:rsidRPr="007A1DB1" w:rsidRDefault="009B7A93">
            <w:pPr>
              <w:rPr>
                <w:rFonts w:cs="Arial"/>
                <w:szCs w:val="22"/>
              </w:rPr>
            </w:pPr>
          </w:p>
          <w:p w14:paraId="08059409" w14:textId="77777777" w:rsidR="009B7A93" w:rsidRPr="007A1DB1" w:rsidRDefault="009B7A93">
            <w:pPr>
              <w:pStyle w:val="Header"/>
              <w:tabs>
                <w:tab w:val="clear" w:pos="4320"/>
                <w:tab w:val="clear" w:pos="8640"/>
              </w:tabs>
              <w:rPr>
                <w:rFonts w:cs="Arial"/>
                <w:vertAlign w:val="subscript"/>
              </w:rPr>
            </w:pPr>
            <w:r w:rsidRPr="007A1DB1">
              <w:rPr>
                <w:rFonts w:cs="Arial"/>
                <w:vertAlign w:val="subscript"/>
              </w:rPr>
              <w:t>Optional reference</w:t>
            </w:r>
          </w:p>
        </w:tc>
        <w:tc>
          <w:tcPr>
            <w:tcW w:w="2899" w:type="dxa"/>
            <w:tcBorders>
              <w:top w:val="single" w:sz="4" w:space="0" w:color="auto"/>
              <w:left w:val="single" w:sz="4" w:space="0" w:color="auto"/>
              <w:bottom w:val="single" w:sz="4" w:space="0" w:color="auto"/>
              <w:right w:val="single" w:sz="4" w:space="0" w:color="auto"/>
            </w:tcBorders>
            <w:vAlign w:val="center"/>
          </w:tcPr>
          <w:p w14:paraId="590CDB02" w14:textId="77777777" w:rsidR="009B7A93" w:rsidRPr="007A1DB1" w:rsidRDefault="009B7A93">
            <w:pPr>
              <w:rPr>
                <w:rFonts w:cs="Arial"/>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5D3ACF57" w14:textId="77777777" w:rsidR="009B7A93" w:rsidRPr="007A1DB1" w:rsidRDefault="009B7A93">
            <w:pPr>
              <w:rPr>
                <w:rFonts w:cs="Arial"/>
                <w:szCs w:val="22"/>
              </w:rPr>
            </w:pPr>
          </w:p>
        </w:tc>
        <w:tc>
          <w:tcPr>
            <w:tcW w:w="2521" w:type="dxa"/>
            <w:gridSpan w:val="2"/>
            <w:tcBorders>
              <w:top w:val="single" w:sz="4" w:space="0" w:color="auto"/>
              <w:left w:val="single" w:sz="4" w:space="0" w:color="auto"/>
              <w:bottom w:val="single" w:sz="4" w:space="0" w:color="auto"/>
              <w:right w:val="single" w:sz="4" w:space="0" w:color="auto"/>
            </w:tcBorders>
            <w:vAlign w:val="center"/>
          </w:tcPr>
          <w:p w14:paraId="343120DC" w14:textId="77777777" w:rsidR="009B7A93" w:rsidRPr="007A1DB1" w:rsidRDefault="009B7A93">
            <w:pPr>
              <w:rPr>
                <w:rFonts w:cs="Arial"/>
                <w:szCs w:val="22"/>
              </w:rPr>
            </w:pPr>
          </w:p>
        </w:tc>
      </w:tr>
      <w:tr w:rsidR="009B7A93" w:rsidRPr="007A1DB1" w14:paraId="04671713" w14:textId="77777777">
        <w:trPr>
          <w:cantSplit/>
          <w:trHeight w:val="360"/>
        </w:trPr>
        <w:tc>
          <w:tcPr>
            <w:tcW w:w="2519" w:type="dxa"/>
            <w:gridSpan w:val="2"/>
            <w:tcBorders>
              <w:top w:val="single" w:sz="4" w:space="0" w:color="auto"/>
              <w:left w:val="single" w:sz="4" w:space="0" w:color="auto"/>
              <w:bottom w:val="single" w:sz="4" w:space="0" w:color="auto"/>
              <w:right w:val="single" w:sz="4" w:space="0" w:color="auto"/>
            </w:tcBorders>
            <w:vAlign w:val="center"/>
          </w:tcPr>
          <w:p w14:paraId="673AD52F" w14:textId="77777777" w:rsidR="009B7A93" w:rsidRPr="007A1DB1" w:rsidRDefault="009B7A93">
            <w:pPr>
              <w:rPr>
                <w:rFonts w:cs="Arial"/>
                <w:szCs w:val="22"/>
              </w:rPr>
            </w:pPr>
          </w:p>
          <w:p w14:paraId="57114803" w14:textId="77777777" w:rsidR="009B7A93" w:rsidRPr="007A1DB1" w:rsidRDefault="009B7A93">
            <w:pPr>
              <w:pStyle w:val="Header"/>
              <w:tabs>
                <w:tab w:val="clear" w:pos="4320"/>
                <w:tab w:val="clear" w:pos="8640"/>
              </w:tabs>
              <w:rPr>
                <w:rFonts w:cs="Arial"/>
                <w:vertAlign w:val="subscript"/>
              </w:rPr>
            </w:pPr>
            <w:r w:rsidRPr="007A1DB1">
              <w:rPr>
                <w:rFonts w:cs="Arial"/>
                <w:vertAlign w:val="subscript"/>
              </w:rPr>
              <w:t>Optional reference</w:t>
            </w:r>
          </w:p>
        </w:tc>
        <w:tc>
          <w:tcPr>
            <w:tcW w:w="2899" w:type="dxa"/>
            <w:tcBorders>
              <w:top w:val="single" w:sz="4" w:space="0" w:color="auto"/>
              <w:left w:val="single" w:sz="4" w:space="0" w:color="auto"/>
              <w:bottom w:val="single" w:sz="4" w:space="0" w:color="auto"/>
              <w:right w:val="single" w:sz="4" w:space="0" w:color="auto"/>
            </w:tcBorders>
            <w:vAlign w:val="center"/>
          </w:tcPr>
          <w:p w14:paraId="4D04700F" w14:textId="77777777" w:rsidR="009B7A93" w:rsidRPr="007A1DB1" w:rsidRDefault="009B7A93">
            <w:pPr>
              <w:rPr>
                <w:rFonts w:cs="Arial"/>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3E4BC88A" w14:textId="77777777" w:rsidR="009B7A93" w:rsidRPr="007A1DB1" w:rsidRDefault="009B7A93">
            <w:pPr>
              <w:rPr>
                <w:rFonts w:cs="Arial"/>
                <w:szCs w:val="22"/>
              </w:rPr>
            </w:pPr>
          </w:p>
        </w:tc>
        <w:tc>
          <w:tcPr>
            <w:tcW w:w="2521" w:type="dxa"/>
            <w:gridSpan w:val="2"/>
            <w:tcBorders>
              <w:top w:val="single" w:sz="4" w:space="0" w:color="auto"/>
              <w:left w:val="single" w:sz="4" w:space="0" w:color="auto"/>
              <w:bottom w:val="single" w:sz="4" w:space="0" w:color="auto"/>
              <w:right w:val="single" w:sz="4" w:space="0" w:color="auto"/>
            </w:tcBorders>
            <w:vAlign w:val="center"/>
          </w:tcPr>
          <w:p w14:paraId="7C592ED8" w14:textId="77777777" w:rsidR="009B7A93" w:rsidRPr="007A1DB1" w:rsidRDefault="009B7A93">
            <w:pPr>
              <w:rPr>
                <w:rFonts w:cs="Arial"/>
                <w:szCs w:val="22"/>
              </w:rPr>
            </w:pPr>
          </w:p>
        </w:tc>
      </w:tr>
    </w:tbl>
    <w:p w14:paraId="01ECD819" w14:textId="77777777" w:rsidR="009B7A93" w:rsidRDefault="009B7A93"/>
    <w:p w14:paraId="762AE04A" w14:textId="77777777" w:rsidR="009B7A93" w:rsidRDefault="009B7A93"/>
    <w:sectPr w:rsidR="009B7A93">
      <w:headerReference w:type="default" r:id="rId8"/>
      <w:headerReference w:type="first" r:id="rId9"/>
      <w:endnotePr>
        <w:numFmt w:val="decimal"/>
      </w:endnotePr>
      <w:pgSz w:w="12240" w:h="15840"/>
      <w:pgMar w:top="1440" w:right="1008" w:bottom="936" w:left="1008" w:header="0" w:footer="10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AC5F4" w14:textId="77777777" w:rsidR="00EC3FB8" w:rsidRDefault="00EC3FB8">
      <w:pPr>
        <w:spacing w:line="20" w:lineRule="exact"/>
      </w:pPr>
    </w:p>
  </w:endnote>
  <w:endnote w:type="continuationSeparator" w:id="0">
    <w:p w14:paraId="16072E1F" w14:textId="77777777" w:rsidR="00EC3FB8" w:rsidRDefault="00EC3FB8">
      <w:r>
        <w:t xml:space="preserve"> </w:t>
      </w:r>
    </w:p>
  </w:endnote>
  <w:endnote w:type="continuationNotice" w:id="1">
    <w:p w14:paraId="704FC11C" w14:textId="77777777" w:rsidR="00EC3FB8" w:rsidRDefault="00EC3F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0000000000000000000"/>
    <w:charset w:val="00"/>
    <w:family w:val="auto"/>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B4188" w14:textId="77777777" w:rsidR="00EC3FB8" w:rsidRDefault="00EC3FB8">
      <w:r>
        <w:separator/>
      </w:r>
    </w:p>
  </w:footnote>
  <w:footnote w:type="continuationSeparator" w:id="0">
    <w:p w14:paraId="37EF14BD" w14:textId="77777777" w:rsidR="00EC3FB8" w:rsidRDefault="00EC3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35838" w14:textId="77777777" w:rsidR="009B7A93" w:rsidRDefault="009B7A93">
    <w:pPr>
      <w:pStyle w:val="Header"/>
    </w:pPr>
  </w:p>
  <w:p w14:paraId="03DC178B" w14:textId="77777777" w:rsidR="009B7A93" w:rsidRDefault="009B7A93">
    <w:pPr>
      <w:pStyle w:val="Header"/>
    </w:pPr>
  </w:p>
  <w:p w14:paraId="2D7FCFA5" w14:textId="77777777" w:rsidR="009B7A93" w:rsidRDefault="009B7A93">
    <w:pPr>
      <w:pStyle w:val="Header"/>
      <w:rPr>
        <w:b/>
        <w:sz w:val="24"/>
        <w:szCs w:val="24"/>
      </w:rPr>
    </w:pPr>
    <w:r>
      <w:rPr>
        <w:b/>
        <w:sz w:val="24"/>
        <w:szCs w:val="24"/>
      </w:rPr>
      <w:t xml:space="preserve">Adoption application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FBEA" w14:textId="77777777" w:rsidR="009B7A93" w:rsidRDefault="009B7A93">
    <w:pPr>
      <w:tabs>
        <w:tab w:val="left" w:pos="-720"/>
      </w:tabs>
      <w:suppressAutoHyphens/>
      <w:rPr>
        <w:spacing w:val="-3"/>
      </w:rPr>
    </w:pPr>
  </w:p>
  <w:p w14:paraId="2BEB8957" w14:textId="77777777" w:rsidR="001F5AC2" w:rsidRDefault="00B23E86" w:rsidP="00175B93">
    <w:pPr>
      <w:tabs>
        <w:tab w:val="left" w:pos="-720"/>
      </w:tabs>
      <w:suppressAutoHyphens/>
      <w:jc w:val="center"/>
    </w:pPr>
    <w:r>
      <w:rPr>
        <w:noProof/>
        <w:snapToGrid/>
        <w:spacing w:val="-3"/>
      </w:rPr>
      <w:drawing>
        <wp:inline distT="0" distB="0" distL="0" distR="0" wp14:anchorId="0C4013A3" wp14:editId="60752A18">
          <wp:extent cx="1211580" cy="114831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R_Logo_Color.png"/>
                  <pic:cNvPicPr/>
                </pic:nvPicPr>
                <pic:blipFill rotWithShape="1">
                  <a:blip r:embed="rId1">
                    <a:extLst>
                      <a:ext uri="{28A0092B-C50C-407E-A947-70E740481C1C}">
                        <a14:useLocalDpi xmlns:a14="http://schemas.microsoft.com/office/drawing/2010/main" val="0"/>
                      </a:ext>
                    </a:extLst>
                  </a:blip>
                  <a:srcRect b="5222"/>
                  <a:stretch/>
                </pic:blipFill>
                <pic:spPr bwMode="auto">
                  <a:xfrm>
                    <a:off x="0" y="0"/>
                    <a:ext cx="1212112" cy="1148820"/>
                  </a:xfrm>
                  <a:prstGeom prst="rect">
                    <a:avLst/>
                  </a:prstGeom>
                  <a:ln>
                    <a:noFill/>
                  </a:ln>
                  <a:extLst>
                    <a:ext uri="{53640926-AAD7-44D8-BBD7-CCE9431645EC}">
                      <a14:shadowObscured xmlns:a14="http://schemas.microsoft.com/office/drawing/2010/main"/>
                    </a:ext>
                  </a:extLst>
                </pic:spPr>
              </pic:pic>
            </a:graphicData>
          </a:graphic>
        </wp:inline>
      </w:drawing>
    </w:r>
  </w:p>
  <w:p w14:paraId="62C0C9C8" w14:textId="77777777" w:rsidR="001F5AC2" w:rsidRDefault="00EC3FB8" w:rsidP="001F5AC2">
    <w:pPr>
      <w:tabs>
        <w:tab w:val="left" w:pos="-720"/>
      </w:tabs>
      <w:suppressAutoHyphens/>
      <w:jc w:val="center"/>
      <w:rPr>
        <w:i/>
      </w:rPr>
    </w:pPr>
    <w:hyperlink r:id="rId2" w:history="1">
      <w:r w:rsidR="009B7A93" w:rsidRPr="00324BED">
        <w:rPr>
          <w:rStyle w:val="Hyperlink"/>
          <w:i/>
        </w:rPr>
        <w:t>www.forgottendogsrescue.com</w:t>
      </w:r>
    </w:hyperlink>
    <w:r w:rsidR="00FB2E79">
      <w:rPr>
        <w:i/>
      </w:rPr>
      <w:t xml:space="preserve">                                                                              </w:t>
    </w:r>
  </w:p>
  <w:p w14:paraId="6EE1F11E" w14:textId="133C9CC6" w:rsidR="009B7A93" w:rsidRDefault="00FB2E79" w:rsidP="001F5AC2">
    <w:pPr>
      <w:tabs>
        <w:tab w:val="left" w:pos="-720"/>
      </w:tabs>
      <w:suppressAutoHyphens/>
      <w:jc w:val="center"/>
      <w:rPr>
        <w:i/>
      </w:rPr>
    </w:pPr>
    <w:r>
      <w:rPr>
        <w:i/>
      </w:rPr>
      <w:t xml:space="preserve"> </w:t>
    </w:r>
    <w:hyperlink r:id="rId3" w:history="1">
      <w:r w:rsidR="007A61D6" w:rsidRPr="00974F80">
        <w:rPr>
          <w:rStyle w:val="Hyperlink"/>
          <w:i/>
        </w:rPr>
        <w:t>forgotten.dogs.rescue@gmail.com</w:t>
      </w:r>
    </w:hyperlink>
  </w:p>
  <w:p w14:paraId="071522FC" w14:textId="77777777" w:rsidR="007A61D6" w:rsidRPr="001F5AC2" w:rsidRDefault="007A61D6" w:rsidP="001F5AC2">
    <w:pPr>
      <w:tabs>
        <w:tab w:val="left" w:pos="-720"/>
      </w:tabs>
      <w:suppressAutoHyphens/>
      <w:jc w:val="center"/>
      <w:rPr>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2E47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5D34EA"/>
    <w:multiLevelType w:val="hybridMultilevel"/>
    <w:tmpl w:val="A6AA6A7A"/>
    <w:lvl w:ilvl="0" w:tplc="37A882E2">
      <w:start w:val="26"/>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CA5692"/>
    <w:multiLevelType w:val="hybridMultilevel"/>
    <w:tmpl w:val="C5585734"/>
    <w:lvl w:ilvl="0" w:tplc="5C989B8C">
      <w:start w:val="4"/>
      <w:numFmt w:val="bullet"/>
      <w:lvlText w:val="-"/>
      <w:lvlJc w:val="left"/>
      <w:pPr>
        <w:tabs>
          <w:tab w:val="num" w:pos="1080"/>
        </w:tabs>
        <w:ind w:left="1080" w:hanging="360"/>
      </w:pPr>
      <w:rPr>
        <w:rFonts w:ascii="Arial" w:eastAsia="Times New Roman" w:hAnsi="Arial" w:cs="Wingdings"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3B"/>
    <w:rsid w:val="00074BAF"/>
    <w:rsid w:val="00103F08"/>
    <w:rsid w:val="00121018"/>
    <w:rsid w:val="001259E8"/>
    <w:rsid w:val="001456CB"/>
    <w:rsid w:val="00152054"/>
    <w:rsid w:val="00175B93"/>
    <w:rsid w:val="001F5AC2"/>
    <w:rsid w:val="00220383"/>
    <w:rsid w:val="00373DC1"/>
    <w:rsid w:val="003C6698"/>
    <w:rsid w:val="00524539"/>
    <w:rsid w:val="00551653"/>
    <w:rsid w:val="005627A9"/>
    <w:rsid w:val="00612CC5"/>
    <w:rsid w:val="006B2FF4"/>
    <w:rsid w:val="006C62D5"/>
    <w:rsid w:val="007A61D6"/>
    <w:rsid w:val="007F6096"/>
    <w:rsid w:val="00812C39"/>
    <w:rsid w:val="008D217D"/>
    <w:rsid w:val="008D49E4"/>
    <w:rsid w:val="008E5302"/>
    <w:rsid w:val="00925C8F"/>
    <w:rsid w:val="009B7A93"/>
    <w:rsid w:val="009C7E3B"/>
    <w:rsid w:val="00B23E86"/>
    <w:rsid w:val="00CC7157"/>
    <w:rsid w:val="00D412F7"/>
    <w:rsid w:val="00DA733C"/>
    <w:rsid w:val="00EC3FB8"/>
    <w:rsid w:val="00F9500D"/>
    <w:rsid w:val="00FB2E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434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7E3B"/>
    <w:pPr>
      <w:keepLines/>
      <w:widowControl w:val="0"/>
    </w:pPr>
    <w:rPr>
      <w:rFonts w:ascii="Arial" w:hAnsi="Arial"/>
      <w:snapToGrid w:val="0"/>
    </w:rPr>
  </w:style>
  <w:style w:type="paragraph" w:styleId="Heading1">
    <w:name w:val="heading 1"/>
    <w:basedOn w:val="Normal"/>
    <w:qFormat/>
    <w:pPr>
      <w:keepNext/>
      <w:widowControl/>
      <w:shd w:val="clear" w:color="auto" w:fill="FFFFFF"/>
      <w:spacing w:before="100" w:beforeAutospacing="1" w:after="100" w:afterAutospacing="1"/>
      <w:outlineLvl w:val="0"/>
    </w:pPr>
    <w:rPr>
      <w:rFonts w:ascii="Verdana" w:hAnsi="Verdana"/>
      <w:snapToGrid/>
      <w:color w:val="000080"/>
      <w:sz w:val="36"/>
      <w:szCs w:val="36"/>
    </w:rPr>
  </w:style>
  <w:style w:type="paragraph" w:styleId="Heading2">
    <w:name w:val="heading 2"/>
    <w:basedOn w:val="Normal"/>
    <w:qFormat/>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9C7E3B"/>
    <w:pPr>
      <w:keepLines/>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C3D"/>
    <w:rPr>
      <w:rFonts w:ascii="Tahoma" w:hAnsi="Tahoma" w:cs="Tahoma"/>
      <w:sz w:val="16"/>
      <w:szCs w:val="16"/>
    </w:rPr>
  </w:style>
  <w:style w:type="character" w:customStyle="1" w:styleId="HeaderChar">
    <w:name w:val="Header Char"/>
    <w:link w:val="Header"/>
    <w:rsid w:val="00B7392E"/>
    <w:rPr>
      <w:rFonts w:ascii="Arial" w:hAnsi="Arial"/>
      <w:snapToGrid w:val="0"/>
    </w:rPr>
  </w:style>
  <w:style w:type="character" w:styleId="Hyperlink">
    <w:name w:val="Hyperlink"/>
    <w:rsid w:val="007249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gotten.dogs.rescu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forgotten.dogs.rescue@gmail.com" TargetMode="External"/><Relationship Id="rId2" Type="http://schemas.openxmlformats.org/officeDocument/2006/relationships/hyperlink" Target="http://www.forgottendogsrescue.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erie/Application%20Data/Microsoft/Templates/Landon%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Landon Letterhead.dot</Template>
  <TotalTime>31</TotalTime>
  <Pages>6</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January 30, 2001</vt:lpstr>
    </vt:vector>
  </TitlesOfParts>
  <Company>Die Huis en die kloof</Company>
  <LinksUpToDate>false</LinksUpToDate>
  <CharactersWithSpaces>11814</CharactersWithSpaces>
  <SharedDoc>false</SharedDoc>
  <HLinks>
    <vt:vector size="18" baseType="variant">
      <vt:variant>
        <vt:i4>2686992</vt:i4>
      </vt:variant>
      <vt:variant>
        <vt:i4>0</vt:i4>
      </vt:variant>
      <vt:variant>
        <vt:i4>0</vt:i4>
      </vt:variant>
      <vt:variant>
        <vt:i4>5</vt:i4>
      </vt:variant>
      <vt:variant>
        <vt:lpwstr>mailto:forgotten.dogs.rescue@gmail.com</vt:lpwstr>
      </vt:variant>
      <vt:variant>
        <vt:lpwstr/>
      </vt:variant>
      <vt:variant>
        <vt:i4>3866704</vt:i4>
      </vt:variant>
      <vt:variant>
        <vt:i4>0</vt:i4>
      </vt:variant>
      <vt:variant>
        <vt:i4>0</vt:i4>
      </vt:variant>
      <vt:variant>
        <vt:i4>5</vt:i4>
      </vt:variant>
      <vt:variant>
        <vt:lpwstr>http://www.forgottendogsrescue.com/</vt:lpwstr>
      </vt:variant>
      <vt:variant>
        <vt:lpwstr/>
      </vt:variant>
      <vt:variant>
        <vt:i4>4390933</vt:i4>
      </vt:variant>
      <vt:variant>
        <vt:i4>13665</vt:i4>
      </vt:variant>
      <vt:variant>
        <vt:i4>1025</vt:i4>
      </vt:variant>
      <vt:variant>
        <vt:i4>1</vt:i4>
      </vt:variant>
      <vt:variant>
        <vt:lpwstr>ForgottenDogsRescue-Logo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2001</dc:title>
  <dc:subject/>
  <dc:creator>Valerie</dc:creator>
  <cp:keywords/>
  <cp:lastModifiedBy>Katharine Farrington</cp:lastModifiedBy>
  <cp:revision>15</cp:revision>
  <cp:lastPrinted>2009-11-29T16:37:00Z</cp:lastPrinted>
  <dcterms:created xsi:type="dcterms:W3CDTF">2018-01-08T06:10:00Z</dcterms:created>
  <dcterms:modified xsi:type="dcterms:W3CDTF">2018-03-07T01:47:00Z</dcterms:modified>
</cp:coreProperties>
</file>